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309" w:type="dxa"/>
        <w:tblLook w:val="04A0" w:firstRow="1" w:lastRow="0" w:firstColumn="1" w:lastColumn="0" w:noHBand="0" w:noVBand="1"/>
      </w:tblPr>
      <w:tblGrid>
        <w:gridCol w:w="6565"/>
        <w:gridCol w:w="6566"/>
        <w:gridCol w:w="2178"/>
      </w:tblGrid>
      <w:tr w:rsidR="00E47D6B" w:rsidRPr="00770011" w:rsidTr="00184D09">
        <w:trPr>
          <w:trHeight w:val="8819"/>
        </w:trPr>
        <w:tc>
          <w:tcPr>
            <w:tcW w:w="6565" w:type="dxa"/>
          </w:tcPr>
          <w:p w:rsidR="005C1E64" w:rsidRPr="005C1E64" w:rsidRDefault="005C1E64" w:rsidP="005C1E64">
            <w:pPr>
              <w:pStyle w:val="af3"/>
              <w:ind w:leftChars="0" w:left="0"/>
              <w:jc w:val="center"/>
              <w:rPr>
                <w:rFonts w:asciiTheme="minorEastAsia" w:eastAsiaTheme="minorEastAsia" w:hAnsiTheme="minorEastAsia"/>
                <w:sz w:val="22"/>
                <w:szCs w:val="22"/>
              </w:rPr>
            </w:pPr>
            <w:bookmarkStart w:id="0" w:name="_GoBack"/>
            <w:bookmarkEnd w:id="0"/>
            <w:r w:rsidRPr="005C1E64">
              <w:rPr>
                <w:rFonts w:asciiTheme="minorEastAsia" w:eastAsiaTheme="minorEastAsia" w:hAnsiTheme="minorEastAsia" w:hint="eastAsia"/>
                <w:sz w:val="22"/>
                <w:szCs w:val="22"/>
              </w:rPr>
              <w:t>第 １ 章　総則</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（名称）</w:t>
            </w:r>
          </w:p>
          <w:p w:rsidR="00D47E40" w:rsidRDefault="005C1E64" w:rsidP="005C1E64">
            <w:pPr>
              <w:pStyle w:val="af3"/>
              <w:ind w:leftChars="0" w:left="660" w:hangingChars="300" w:hanging="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 条　この法人は、</w:t>
            </w:r>
            <w:r w:rsidRPr="001D7A34">
              <w:rPr>
                <w:rFonts w:ascii="ＭＳ ゴシック" w:eastAsia="ＭＳ ゴシック" w:hAnsi="ＭＳ ゴシック" w:hint="eastAsia"/>
                <w:b/>
                <w:sz w:val="22"/>
                <w:szCs w:val="22"/>
              </w:rPr>
              <w:t>一般社団法人</w:t>
            </w:r>
            <w:r w:rsidR="00D47E40" w:rsidRPr="001D7A34">
              <w:rPr>
                <w:rFonts w:ascii="ＭＳ ゴシック" w:eastAsia="ＭＳ ゴシック" w:hAnsi="ＭＳ ゴシック" w:hint="eastAsia"/>
                <w:b/>
                <w:sz w:val="22"/>
                <w:szCs w:val="22"/>
              </w:rPr>
              <w:t>浦高同窓会</w:t>
            </w:r>
            <w:r w:rsidR="00D47E40">
              <w:rPr>
                <w:rFonts w:asciiTheme="minorEastAsia" w:eastAsiaTheme="minorEastAsia" w:hAnsiTheme="minorEastAsia" w:hint="eastAsia"/>
                <w:sz w:val="22"/>
                <w:szCs w:val="22"/>
              </w:rPr>
              <w:t>（以下「当法人</w:t>
            </w:r>
          </w:p>
          <w:p w:rsidR="005C1E64" w:rsidRPr="005C1E64" w:rsidRDefault="005C1E64" w:rsidP="00D47E40">
            <w:pPr>
              <w:pStyle w:val="af3"/>
              <w:ind w:leftChars="200" w:left="620" w:hangingChars="100" w:hanging="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という。）と称する。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当法人は、</w:t>
            </w:r>
            <w:r w:rsidRPr="001D7A34">
              <w:rPr>
                <w:rFonts w:ascii="ＭＳ ゴシック" w:eastAsia="ＭＳ ゴシック" w:hAnsi="ＭＳ ゴシック" w:hint="eastAsia"/>
                <w:b/>
                <w:sz w:val="22"/>
                <w:szCs w:val="22"/>
              </w:rPr>
              <w:t>通称を麗和会（れいわかい）</w:t>
            </w:r>
            <w:r w:rsidRPr="005C1E64">
              <w:rPr>
                <w:rFonts w:asciiTheme="minorEastAsia" w:eastAsiaTheme="minorEastAsia" w:hAnsiTheme="minorEastAsia" w:hint="eastAsia"/>
                <w:sz w:val="22"/>
                <w:szCs w:val="22"/>
              </w:rPr>
              <w:t>と称する。</w:t>
            </w:r>
          </w:p>
          <w:p w:rsidR="006F18DE" w:rsidRDefault="006F18DE" w:rsidP="005C1E64">
            <w:pPr>
              <w:pStyle w:val="af3"/>
              <w:ind w:leftChars="0" w:left="0"/>
              <w:rPr>
                <w:rFonts w:ascii="ＭＳ ゴシック" w:eastAsia="ＭＳ ゴシック" w:hAnsi="ＭＳ ゴシック"/>
                <w:b/>
                <w:sz w:val="22"/>
                <w:szCs w:val="22"/>
              </w:rPr>
            </w:pPr>
          </w:p>
          <w:p w:rsidR="006F18DE" w:rsidRDefault="006F18DE" w:rsidP="005C1E64">
            <w:pPr>
              <w:pStyle w:val="af3"/>
              <w:ind w:leftChars="0" w:left="0"/>
              <w:rPr>
                <w:rFonts w:ascii="ＭＳ ゴシック" w:eastAsia="ＭＳ ゴシック" w:hAnsi="ＭＳ ゴシック"/>
                <w:b/>
                <w:sz w:val="22"/>
                <w:szCs w:val="22"/>
              </w:rPr>
            </w:pPr>
          </w:p>
          <w:p w:rsidR="005C1E64" w:rsidRPr="000D744A" w:rsidRDefault="005C1E64" w:rsidP="005C1E64">
            <w:pPr>
              <w:pStyle w:val="af3"/>
              <w:ind w:leftChars="0" w:left="0"/>
              <w:rPr>
                <w:rFonts w:ascii="ＭＳ ゴシック" w:eastAsia="ＭＳ ゴシック" w:hAnsi="ＭＳ ゴシック"/>
                <w:b/>
                <w:sz w:val="22"/>
                <w:szCs w:val="22"/>
              </w:rPr>
            </w:pPr>
            <w:r w:rsidRPr="000D744A">
              <w:rPr>
                <w:rFonts w:ascii="ＭＳ ゴシック" w:eastAsia="ＭＳ ゴシック" w:hAnsi="ＭＳ ゴシック" w:hint="eastAsia"/>
                <w:b/>
                <w:sz w:val="22"/>
                <w:szCs w:val="22"/>
              </w:rPr>
              <w:t>（事務所）</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 条　当法人は、主たる事務所を埼玉県さいたま市に置く。</w:t>
            </w:r>
          </w:p>
          <w:p w:rsidR="005C1E64" w:rsidRPr="005C1E64" w:rsidRDefault="005C1E64" w:rsidP="005C1E64">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2 章　目的及び事業</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（目的）</w:t>
            </w:r>
          </w:p>
          <w:p w:rsid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 条　当法人は、会員相互の親睦を図り、併せて埼玉県立浦</w:t>
            </w:r>
          </w:p>
          <w:p w:rsidR="00D47E40"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和高等学校（以下「母校」という。）の発展に寄与すること</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を目的とする。</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w:t>
            </w:r>
          </w:p>
          <w:p w:rsid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w:t>
            </w:r>
            <w:r>
              <w:rPr>
                <w:rFonts w:asciiTheme="minorEastAsia" w:eastAsiaTheme="minorEastAsia" w:hAnsiTheme="minorEastAsia" w:hint="eastAsia"/>
                <w:sz w:val="22"/>
                <w:szCs w:val="22"/>
              </w:rPr>
              <w:t>４</w:t>
            </w:r>
            <w:r w:rsidRPr="005C1E64">
              <w:rPr>
                <w:rFonts w:asciiTheme="minorEastAsia" w:eastAsiaTheme="minorEastAsia" w:hAnsiTheme="minorEastAsia" w:hint="eastAsia"/>
                <w:sz w:val="22"/>
                <w:szCs w:val="22"/>
              </w:rPr>
              <w:t xml:space="preserve"> 条　当法人は、前条の目的を達成するため、次の事業を行</w:t>
            </w:r>
          </w:p>
          <w:p w:rsidR="005C1E64" w:rsidRDefault="005C1E64" w:rsidP="00D47E40">
            <w:pPr>
              <w:pStyle w:val="af3"/>
              <w:ind w:leftChars="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う。</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（１）講演会、懇親会等の開催及び記念事業</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（２）会報及び名簿の発行</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（３）母校及び在校生への支援活動</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w:t>
            </w:r>
            <w:r w:rsidRPr="001D7A34">
              <w:rPr>
                <w:rFonts w:ascii="ＭＳ ゴシック" w:eastAsia="ＭＳ ゴシック" w:hAnsi="ＭＳ ゴシック" w:hint="eastAsia"/>
                <w:b/>
                <w:sz w:val="22"/>
                <w:szCs w:val="22"/>
              </w:rPr>
              <w:t>前各号に掲げる事業に附帯又は関連する事業</w:t>
            </w:r>
          </w:p>
          <w:p w:rsidR="003748AC" w:rsidRDefault="003748AC" w:rsidP="005C1E64">
            <w:pPr>
              <w:pStyle w:val="af3"/>
              <w:ind w:leftChars="0" w:left="0"/>
              <w:jc w:val="center"/>
              <w:rPr>
                <w:rFonts w:asciiTheme="minorEastAsia" w:eastAsiaTheme="minorEastAsia" w:hAnsiTheme="minorEastAsia"/>
                <w:sz w:val="22"/>
                <w:szCs w:val="22"/>
              </w:rPr>
            </w:pPr>
          </w:p>
          <w:p w:rsidR="005C1E64" w:rsidRPr="005C1E64" w:rsidRDefault="005C1E64" w:rsidP="005C1E64">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　章　会員</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（会員の構成）</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５ 条　当法人は正会員及び特別会員をもって構成する。</w:t>
            </w:r>
          </w:p>
          <w:p w:rsidR="00D47E40"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（１）正会員　　埼玉県立浦和中学校及び埼玉県立浦和高等学</w:t>
            </w:r>
          </w:p>
          <w:p w:rsidR="00D47E40" w:rsidRDefault="005C1E64" w:rsidP="00D47E40">
            <w:pPr>
              <w:pStyle w:val="af3"/>
              <w:ind w:leftChars="0" w:left="0" w:firstLineChars="900" w:firstLine="198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校の出身者</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（２）特別会員　母校の現・旧教職員</w:t>
            </w:r>
          </w:p>
          <w:p w:rsidR="005C1E64" w:rsidRPr="00877A5F" w:rsidRDefault="005C1E64" w:rsidP="00D47E40">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（経費等の負担）</w:t>
            </w:r>
          </w:p>
          <w:p w:rsidR="00D47E40" w:rsidRDefault="005C1E64" w:rsidP="00D47E40">
            <w:pPr>
              <w:pStyle w:val="af3"/>
              <w:ind w:leftChars="0" w:left="660" w:hangingChars="300" w:hanging="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６ 条　</w:t>
            </w:r>
            <w:r w:rsidRPr="00877A5F">
              <w:rPr>
                <w:rFonts w:ascii="ＭＳ ゴシック" w:eastAsia="ＭＳ ゴシック" w:hAnsi="ＭＳ ゴシック" w:hint="eastAsia"/>
                <w:b/>
                <w:sz w:val="22"/>
                <w:szCs w:val="22"/>
              </w:rPr>
              <w:t>正会員は、</w:t>
            </w:r>
            <w:r w:rsidRPr="005C1E64">
              <w:rPr>
                <w:rFonts w:asciiTheme="minorEastAsia" w:eastAsiaTheme="minorEastAsia" w:hAnsiTheme="minorEastAsia" w:hint="eastAsia"/>
                <w:sz w:val="22"/>
                <w:szCs w:val="22"/>
              </w:rPr>
              <w:t>当法人の事業活動に経常的に生じる費用に</w:t>
            </w:r>
          </w:p>
          <w:p w:rsidR="00D47E40" w:rsidRPr="00877A5F" w:rsidRDefault="005C1E64" w:rsidP="00D47E40">
            <w:pPr>
              <w:pStyle w:val="af3"/>
              <w:ind w:leftChars="200" w:left="620" w:hangingChars="100" w:hanging="22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充てるため、</w:t>
            </w:r>
            <w:r w:rsidRPr="00877A5F">
              <w:rPr>
                <w:rFonts w:ascii="ＭＳ ゴシック" w:eastAsia="ＭＳ ゴシック" w:hAnsi="ＭＳ ゴシック" w:hint="eastAsia"/>
                <w:b/>
                <w:sz w:val="22"/>
                <w:szCs w:val="22"/>
              </w:rPr>
              <w:t>一般社団法人浦高同窓会規則（以下「規則」と</w:t>
            </w:r>
          </w:p>
          <w:p w:rsidR="00877A5F" w:rsidRDefault="005C1E64" w:rsidP="00A11B7B">
            <w:pPr>
              <w:pStyle w:val="af3"/>
              <w:ind w:leftChars="200" w:left="621" w:hangingChars="100" w:hanging="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いう。）に定める入会金、終身会費等の必要な経費を支払</w:t>
            </w:r>
            <w:r w:rsidR="00877A5F">
              <w:rPr>
                <w:rFonts w:ascii="ＭＳ ゴシック" w:eastAsia="ＭＳ ゴシック" w:hAnsi="ＭＳ ゴシック" w:hint="eastAsia"/>
                <w:b/>
                <w:sz w:val="22"/>
                <w:szCs w:val="22"/>
              </w:rPr>
              <w:t>う</w:t>
            </w:r>
          </w:p>
          <w:p w:rsidR="005C1E64" w:rsidRPr="00877A5F" w:rsidRDefault="005C1E64" w:rsidP="00A11B7B">
            <w:pPr>
              <w:pStyle w:val="af3"/>
              <w:ind w:leftChars="200" w:left="621" w:hangingChars="100" w:hanging="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ものとする。</w:t>
            </w:r>
          </w:p>
          <w:p w:rsidR="006F18DE" w:rsidRDefault="006F18DE" w:rsidP="00D47E40">
            <w:pPr>
              <w:pStyle w:val="af3"/>
              <w:ind w:leftChars="0" w:left="0"/>
              <w:rPr>
                <w:rFonts w:ascii="ＭＳ ゴシック" w:eastAsia="ＭＳ ゴシック" w:hAnsi="ＭＳ ゴシック"/>
                <w:b/>
                <w:sz w:val="22"/>
                <w:szCs w:val="22"/>
              </w:rPr>
            </w:pP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（会員総会）</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７ 条　毎事業年度毎に１回、会員総会を開催する。</w:t>
            </w:r>
          </w:p>
          <w:p w:rsidR="00D47E40" w:rsidRPr="001D7A34" w:rsidRDefault="005C1E64" w:rsidP="00A11B7B">
            <w:pPr>
              <w:pStyle w:val="af3"/>
              <w:ind w:leftChars="0" w:left="0" w:firstLineChars="100" w:firstLine="221"/>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２　会員総会では、理事が社員総会及び理事会の決議事項に</w:t>
            </w:r>
          </w:p>
          <w:p w:rsidR="005C1E64" w:rsidRDefault="005C1E64" w:rsidP="00D47E40">
            <w:pPr>
              <w:pStyle w:val="af3"/>
              <w:ind w:leftChars="0"/>
              <w:rPr>
                <w:rFonts w:asciiTheme="minorEastAsia" w:eastAsiaTheme="minorEastAsia" w:hAnsiTheme="minorEastAsia"/>
                <w:sz w:val="22"/>
                <w:szCs w:val="22"/>
              </w:rPr>
            </w:pPr>
            <w:r w:rsidRPr="001D7A34">
              <w:rPr>
                <w:rFonts w:ascii="ＭＳ ゴシック" w:eastAsia="ＭＳ ゴシック" w:hAnsi="ＭＳ ゴシック" w:hint="eastAsia"/>
                <w:b/>
                <w:sz w:val="22"/>
                <w:szCs w:val="22"/>
              </w:rPr>
              <w:t>ついて報告する。</w:t>
            </w: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3748AC" w:rsidRPr="005C1E64" w:rsidRDefault="003748AC" w:rsidP="00D47E40">
            <w:pPr>
              <w:pStyle w:val="af3"/>
              <w:ind w:leftChars="0"/>
              <w:rPr>
                <w:rFonts w:asciiTheme="minorEastAsia" w:eastAsiaTheme="minorEastAsia" w:hAnsiTheme="minorEastAsia"/>
                <w:sz w:val="22"/>
                <w:szCs w:val="22"/>
              </w:rPr>
            </w:pPr>
          </w:p>
          <w:p w:rsidR="003748AC" w:rsidRDefault="003748AC" w:rsidP="00D47E40">
            <w:pPr>
              <w:pStyle w:val="af3"/>
              <w:ind w:leftChars="0" w:left="0"/>
              <w:jc w:val="center"/>
              <w:rPr>
                <w:rFonts w:ascii="ＭＳ ゴシック" w:eastAsia="ＭＳ ゴシック" w:hAnsi="ＭＳ ゴシック"/>
                <w:b/>
                <w:sz w:val="22"/>
                <w:szCs w:val="22"/>
              </w:rPr>
            </w:pPr>
          </w:p>
          <w:p w:rsidR="003748AC" w:rsidRDefault="003748AC"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5C1E64" w:rsidRPr="00877A5F" w:rsidRDefault="005C1E64" w:rsidP="00D47E40">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４ 章　代議員</w:t>
            </w:r>
          </w:p>
          <w:p w:rsidR="005C1E64" w:rsidRPr="00877A5F" w:rsidRDefault="005C1E64" w:rsidP="00D47E40">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（代議員）</w:t>
            </w:r>
          </w:p>
          <w:p w:rsidR="00D47E40" w:rsidRDefault="005C1E64" w:rsidP="00D47E40">
            <w:pPr>
              <w:pStyle w:val="af3"/>
              <w:ind w:leftChars="0" w:left="0"/>
              <w:rPr>
                <w:rFonts w:asciiTheme="minorEastAsia" w:eastAsiaTheme="minorEastAsia" w:hAnsiTheme="minorEastAsia"/>
                <w:sz w:val="22"/>
                <w:szCs w:val="22"/>
              </w:rPr>
            </w:pPr>
            <w:r w:rsidRPr="00877A5F">
              <w:rPr>
                <w:rFonts w:ascii="ＭＳ ゴシック" w:eastAsia="ＭＳ ゴシック" w:hAnsi="ＭＳ ゴシック" w:hint="eastAsia"/>
                <w:b/>
                <w:sz w:val="22"/>
                <w:szCs w:val="22"/>
              </w:rPr>
              <w:t>第 ８ 条　本会に代議員を置く</w:t>
            </w:r>
            <w:r w:rsidRPr="005C1E64">
              <w:rPr>
                <w:rFonts w:asciiTheme="minorEastAsia" w:eastAsiaTheme="minorEastAsia" w:hAnsiTheme="minorEastAsia" w:hint="eastAsia"/>
                <w:sz w:val="22"/>
                <w:szCs w:val="22"/>
              </w:rPr>
              <w:t>こととし、代議員は、卒業回別同</w:t>
            </w:r>
          </w:p>
          <w:p w:rsidR="00D47E40"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期の会、地域職域同窓会、クラブ活動ＯＢ会及び理事会から</w:t>
            </w:r>
          </w:p>
          <w:p w:rsidR="00D47E40" w:rsidRPr="001D7A34" w:rsidRDefault="005C1E64" w:rsidP="00D47E40">
            <w:pPr>
              <w:pStyle w:val="af3"/>
              <w:ind w:leftChars="0" w:left="0" w:firstLineChars="200" w:firstLine="44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推薦された正会員である代議員候補者の中から、</w:t>
            </w:r>
            <w:r w:rsidRPr="001D7A34">
              <w:rPr>
                <w:rFonts w:ascii="ＭＳ ゴシック" w:eastAsia="ＭＳ ゴシック" w:hAnsi="ＭＳ ゴシック" w:hint="eastAsia"/>
                <w:b/>
                <w:sz w:val="22"/>
                <w:szCs w:val="22"/>
              </w:rPr>
              <w:t>社員総会に</w:t>
            </w:r>
          </w:p>
          <w:p w:rsidR="005C1E64" w:rsidRPr="00C25C48" w:rsidRDefault="005C1E64" w:rsidP="00C25C48">
            <w:pPr>
              <w:pStyle w:val="af3"/>
              <w:ind w:leftChars="0" w:left="0" w:firstLineChars="200" w:firstLine="442"/>
              <w:rPr>
                <w:rFonts w:ascii="ＭＳ ゴシック" w:eastAsia="ＭＳ ゴシック" w:hAnsi="ＭＳ ゴシック"/>
                <w:b/>
                <w:sz w:val="22"/>
                <w:szCs w:val="22"/>
              </w:rPr>
            </w:pPr>
            <w:r w:rsidRPr="00C25C48">
              <w:rPr>
                <w:rFonts w:ascii="ＭＳ ゴシック" w:eastAsia="ＭＳ ゴシック" w:hAnsi="ＭＳ ゴシック" w:hint="eastAsia"/>
                <w:b/>
                <w:sz w:val="22"/>
                <w:szCs w:val="22"/>
              </w:rPr>
              <w:t>おいて選任する。</w:t>
            </w:r>
          </w:p>
          <w:p w:rsidR="00D47E40" w:rsidRPr="00877A5F" w:rsidRDefault="005C1E64" w:rsidP="00A11B7B">
            <w:pPr>
              <w:pStyle w:val="af3"/>
              <w:ind w:leftChars="0" w:left="0" w:firstLineChars="100" w:firstLine="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２　代議員候補者の推薦方法及び代議員の定数は規則に定め</w:t>
            </w:r>
          </w:p>
          <w:p w:rsidR="005C1E64" w:rsidRPr="00877A5F" w:rsidRDefault="005C1E64" w:rsidP="00A11B7B">
            <w:pPr>
              <w:pStyle w:val="af3"/>
              <w:ind w:leftChars="0" w:left="0" w:firstLineChars="200" w:firstLine="442"/>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る。</w:t>
            </w:r>
          </w:p>
          <w:p w:rsidR="006F18DE" w:rsidRDefault="006F18DE" w:rsidP="00D47E40">
            <w:pPr>
              <w:pStyle w:val="af3"/>
              <w:ind w:leftChars="0" w:left="0"/>
              <w:rPr>
                <w:rFonts w:asciiTheme="minorEastAsia" w:eastAsiaTheme="minorEastAsia" w:hAnsiTheme="minorEastAsia"/>
                <w:sz w:val="22"/>
                <w:szCs w:val="22"/>
              </w:rPr>
            </w:pPr>
          </w:p>
          <w:p w:rsidR="006F18DE" w:rsidRDefault="006F18DE" w:rsidP="00D47E40">
            <w:pPr>
              <w:pStyle w:val="af3"/>
              <w:ind w:leftChars="0" w:left="0"/>
              <w:rPr>
                <w:rFonts w:asciiTheme="minorEastAsia" w:eastAsiaTheme="minorEastAsia" w:hAnsiTheme="minorEastAsia"/>
                <w:sz w:val="22"/>
                <w:szCs w:val="22"/>
              </w:rPr>
            </w:pPr>
          </w:p>
          <w:p w:rsidR="009A7B49" w:rsidRDefault="009A7B49" w:rsidP="00D47E40">
            <w:pPr>
              <w:pStyle w:val="af3"/>
              <w:ind w:leftChars="0" w:left="0"/>
              <w:rPr>
                <w:rFonts w:asciiTheme="minorEastAsia" w:eastAsiaTheme="minorEastAsia" w:hAnsiTheme="minorEastAsia"/>
                <w:sz w:val="22"/>
                <w:szCs w:val="22"/>
              </w:rPr>
            </w:pP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（代議員の職務）</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９ 条　代議員は、社員総会の構成員として、この定款及び規</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則に定める職務を行う。</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（代議員の任期）</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１０ 条　代議員の任期は、選任後２年以内に終了する最終の</w:t>
            </w:r>
          </w:p>
          <w:p w:rsidR="00D47E40" w:rsidRPr="00C25C48" w:rsidRDefault="005C1E64" w:rsidP="00D47E40">
            <w:pPr>
              <w:pStyle w:val="af3"/>
              <w:ind w:leftChars="0" w:left="0" w:firstLineChars="200" w:firstLine="44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事業年度に関する定時社員総会の終結の時までとし、</w:t>
            </w:r>
            <w:r w:rsidRPr="00C25C48">
              <w:rPr>
                <w:rFonts w:ascii="ＭＳ ゴシック" w:eastAsia="ＭＳ ゴシック" w:hAnsi="ＭＳ ゴシック" w:hint="eastAsia"/>
                <w:b/>
                <w:sz w:val="22"/>
                <w:szCs w:val="22"/>
              </w:rPr>
              <w:t>再任を</w:t>
            </w:r>
          </w:p>
          <w:p w:rsidR="005C1E64" w:rsidRPr="005C1E64" w:rsidRDefault="005C1E64" w:rsidP="00C25C48">
            <w:pPr>
              <w:pStyle w:val="af3"/>
              <w:ind w:leftChars="0" w:left="0" w:firstLineChars="200" w:firstLine="442"/>
              <w:rPr>
                <w:rFonts w:asciiTheme="minorEastAsia" w:eastAsiaTheme="minorEastAsia" w:hAnsiTheme="minorEastAsia"/>
                <w:sz w:val="22"/>
                <w:szCs w:val="22"/>
              </w:rPr>
            </w:pPr>
            <w:r w:rsidRPr="00C25C48">
              <w:rPr>
                <w:rFonts w:ascii="ＭＳ ゴシック" w:eastAsia="ＭＳ ゴシック" w:hAnsi="ＭＳ ゴシック" w:hint="eastAsia"/>
                <w:b/>
                <w:sz w:val="22"/>
                <w:szCs w:val="22"/>
              </w:rPr>
              <w:t>妨げない。</w:t>
            </w: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（代議員が欠けた場合）</w:t>
            </w:r>
          </w:p>
          <w:p w:rsidR="00D47E40"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第 １１ 条　代議員が欠けた場合、当該代議員の推薦母体は補充</w:t>
            </w:r>
          </w:p>
          <w:p w:rsidR="00D47E40"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の代議員候補者を推薦することができる。ただし、補充され</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1D7A34">
              <w:rPr>
                <w:rFonts w:ascii="ＭＳ ゴシック" w:eastAsia="ＭＳ ゴシック" w:hAnsi="ＭＳ ゴシック" w:hint="eastAsia"/>
                <w:b/>
                <w:sz w:val="22"/>
                <w:szCs w:val="22"/>
              </w:rPr>
              <w:t>た代議員の任期は前任者の任期が満了すべき時までとする。</w:t>
            </w: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5C1E64" w:rsidRPr="00877A5F" w:rsidRDefault="005C1E64" w:rsidP="00D47E40">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５ 章　　社員</w:t>
            </w: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（社員）</w:t>
            </w:r>
          </w:p>
          <w:p w:rsidR="00D47E40"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第 １２ 条　代議員及び第２５条に定める役員をもって、「一般</w:t>
            </w:r>
          </w:p>
          <w:p w:rsidR="00D47E40"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社団法人及び財団法人に関する法律」（以下「一般法人法」</w:t>
            </w:r>
          </w:p>
          <w:p w:rsidR="005C1E64"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という。）に定める社員とする。</w:t>
            </w:r>
          </w:p>
          <w:p w:rsidR="00D47E40"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社員は、第6条に定める入会金、終身会費等の必要な経費</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を支払わなければならない。</w:t>
            </w:r>
          </w:p>
          <w:p w:rsidR="002B56E1" w:rsidRDefault="002B56E1" w:rsidP="00D47E40">
            <w:pPr>
              <w:pStyle w:val="af3"/>
              <w:ind w:leftChars="0" w:left="0"/>
              <w:rPr>
                <w:rFonts w:asciiTheme="minorEastAsia" w:eastAsiaTheme="minorEastAsia" w:hAnsiTheme="minorEastAsia"/>
                <w:sz w:val="22"/>
                <w:szCs w:val="22"/>
              </w:rPr>
            </w:pP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（任意退社）</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条　社員は、いつでも退社することができる。</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（除名）</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条　社員が次のいずれかに該当するときは、社員総会の</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決議により当該社員を除名することができる。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（１）この定款又は規則に違反したとき。</w:t>
            </w:r>
          </w:p>
          <w:p w:rsidR="00D47E40"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（２）当法人の名誉を傷つけ、又は目的に反する行為をしたと</w:t>
            </w:r>
          </w:p>
          <w:p w:rsidR="005C1E64" w:rsidRPr="005C1E64" w:rsidRDefault="005C1E64" w:rsidP="00D47E40">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き。</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（３）その他除名すべき正当な事由があるとき。</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（社員の資格喪失）</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１５ 条　前2条の場合のほか、社員は、次のいずれかに該当</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するときは、その資格を喪失する。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（１）総社員が同意したとき。</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（２）当該社員が死亡したとき。</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（社員名簿）</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１６ 条　当法人は、社員の氏名及び住所を記載した社員名簿</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を作成する。 </w:t>
            </w:r>
          </w:p>
          <w:p w:rsidR="005C1E64" w:rsidRPr="00877A5F" w:rsidRDefault="005C1E64" w:rsidP="00D36CD9">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６ 章　社員総会</w:t>
            </w:r>
          </w:p>
          <w:p w:rsidR="005C1E64" w:rsidRPr="00877A5F"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（構成）</w:t>
            </w:r>
          </w:p>
          <w:p w:rsidR="00D36CD9" w:rsidRPr="00877A5F"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第 １７ 条　社員総会は、第１２条に定める社員によって構成す</w:t>
            </w:r>
          </w:p>
          <w:p w:rsidR="005C1E64" w:rsidRPr="00877A5F" w:rsidRDefault="005C1E64" w:rsidP="00A11B7B">
            <w:pPr>
              <w:pStyle w:val="af3"/>
              <w:ind w:leftChars="0" w:left="0" w:firstLineChars="200" w:firstLine="442"/>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る。</w:t>
            </w:r>
          </w:p>
          <w:p w:rsidR="005C1E64" w:rsidRPr="00133097"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（権限）</w:t>
            </w:r>
          </w:p>
          <w:p w:rsidR="005C1E64" w:rsidRPr="00133097"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第 １８ 条　社員総会は次の事項について決議する。</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（１）社員の除名　　　　　　　　</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（２）理事及び監事の選任又は解任</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（３）貸借対照表及び損益計算書（正味財産増減計算書）の承</w:t>
            </w:r>
          </w:p>
          <w:p w:rsidR="005C1E64" w:rsidRPr="00133097" w:rsidRDefault="00D36CD9"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　　</w:t>
            </w:r>
            <w:r w:rsidR="005C1E64" w:rsidRPr="00133097">
              <w:rPr>
                <w:rFonts w:ascii="ＭＳ ゴシック" w:eastAsia="ＭＳ ゴシック" w:hAnsi="ＭＳ ゴシック" w:hint="eastAsia"/>
                <w:b/>
                <w:sz w:val="22"/>
                <w:szCs w:val="22"/>
              </w:rPr>
              <w:t>認</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（４）定款の変更</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（５）解散及び残余財産の処分</w:t>
            </w:r>
          </w:p>
          <w:p w:rsidR="005C1E64" w:rsidRPr="002E1BCB" w:rsidRDefault="005C1E64" w:rsidP="00A11B7B">
            <w:pPr>
              <w:pStyle w:val="af3"/>
              <w:ind w:leftChars="0" w:left="0" w:firstLineChars="100" w:firstLine="221"/>
              <w:rPr>
                <w:rFonts w:ascii="ＭＳ ゴシック" w:eastAsia="ＭＳ ゴシック" w:hAnsi="ＭＳ ゴシック"/>
                <w:b/>
                <w:color w:val="FF0000"/>
                <w:sz w:val="22"/>
                <w:szCs w:val="22"/>
              </w:rPr>
            </w:pPr>
            <w:r w:rsidRPr="009738EF">
              <w:rPr>
                <w:rFonts w:ascii="ＭＳ ゴシック" w:eastAsia="ＭＳ ゴシック" w:hAnsi="ＭＳ ゴシック" w:hint="eastAsia"/>
                <w:b/>
                <w:sz w:val="22"/>
                <w:szCs w:val="22"/>
              </w:rPr>
              <w:t>（６）第６条「経費等の負担」に関する規則の制定及び改正</w:t>
            </w:r>
          </w:p>
          <w:p w:rsidR="00FB334C" w:rsidRPr="004203D4" w:rsidRDefault="002E1BCB" w:rsidP="002E1BCB">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（７）第２７条「役員の選任」に関</w:t>
            </w:r>
            <w:r w:rsidR="00FB334C" w:rsidRPr="004203D4">
              <w:rPr>
                <w:rFonts w:ascii="ＭＳ ゴシック" w:eastAsia="ＭＳ ゴシック" w:hAnsi="ＭＳ ゴシック" w:hint="eastAsia"/>
                <w:b/>
                <w:sz w:val="22"/>
                <w:szCs w:val="22"/>
              </w:rPr>
              <w:t>する事項のうち</w:t>
            </w:r>
            <w:r w:rsidRPr="004203D4">
              <w:rPr>
                <w:rFonts w:ascii="ＭＳ ゴシック" w:eastAsia="ＭＳ ゴシック" w:hAnsi="ＭＳ ゴシック" w:hint="eastAsia"/>
                <w:b/>
                <w:sz w:val="22"/>
                <w:szCs w:val="22"/>
              </w:rPr>
              <w:t>、理事の</w:t>
            </w:r>
          </w:p>
          <w:p w:rsidR="00FB334C" w:rsidRPr="004203D4" w:rsidRDefault="00FB334C" w:rsidP="00FB334C">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 xml:space="preserve">　　</w:t>
            </w:r>
            <w:r w:rsidR="002E1BCB" w:rsidRPr="004203D4">
              <w:rPr>
                <w:rFonts w:ascii="ＭＳ ゴシック" w:eastAsia="ＭＳ ゴシック" w:hAnsi="ＭＳ ゴシック" w:hint="eastAsia"/>
                <w:b/>
                <w:sz w:val="22"/>
                <w:szCs w:val="22"/>
              </w:rPr>
              <w:t>選出母体別配分</w:t>
            </w:r>
            <w:r w:rsidRPr="004203D4">
              <w:rPr>
                <w:rFonts w:ascii="ＭＳ ゴシック" w:eastAsia="ＭＳ ゴシック" w:hAnsi="ＭＳ ゴシック" w:hint="eastAsia"/>
                <w:b/>
                <w:sz w:val="22"/>
                <w:szCs w:val="22"/>
              </w:rPr>
              <w:t>や年齢制限等、詳細に関する規則の制定</w:t>
            </w:r>
          </w:p>
          <w:p w:rsidR="002E1BCB" w:rsidRPr="004203D4" w:rsidRDefault="00FB334C" w:rsidP="00FB334C">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 xml:space="preserve">　　及び</w:t>
            </w:r>
            <w:r w:rsidR="002E1BCB" w:rsidRPr="004203D4">
              <w:rPr>
                <w:rFonts w:ascii="ＭＳ ゴシック" w:eastAsia="ＭＳ ゴシック" w:hAnsi="ＭＳ ゴシック" w:hint="eastAsia"/>
                <w:b/>
                <w:sz w:val="22"/>
                <w:szCs w:val="22"/>
              </w:rPr>
              <w:t>改正</w:t>
            </w:r>
          </w:p>
          <w:p w:rsidR="002B56E1" w:rsidRDefault="002B56E1" w:rsidP="00A11B7B">
            <w:pPr>
              <w:pStyle w:val="af3"/>
              <w:ind w:leftChars="0" w:left="0" w:firstLineChars="100" w:firstLine="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w:t>
            </w:r>
            <w:r w:rsidR="002E1BCB" w:rsidRPr="004203D4">
              <w:rPr>
                <w:rFonts w:ascii="ＭＳ ゴシック" w:eastAsia="ＭＳ ゴシック" w:hAnsi="ＭＳ ゴシック" w:hint="eastAsia"/>
                <w:b/>
                <w:sz w:val="22"/>
                <w:szCs w:val="22"/>
              </w:rPr>
              <w:t>８</w:t>
            </w:r>
            <w:r w:rsidRPr="004203D4">
              <w:rPr>
                <w:rFonts w:ascii="ＭＳ ゴシック" w:eastAsia="ＭＳ ゴシック" w:hAnsi="ＭＳ ゴシック" w:hint="eastAsia"/>
                <w:b/>
                <w:sz w:val="22"/>
                <w:szCs w:val="22"/>
              </w:rPr>
              <w:t>）第３０条「役員の任期」に関する規則の制定及び改正</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w:t>
            </w:r>
            <w:r w:rsidR="00494318">
              <w:rPr>
                <w:rFonts w:ascii="ＭＳ ゴシック" w:eastAsia="ＭＳ ゴシック" w:hAnsi="ＭＳ ゴシック" w:hint="eastAsia"/>
                <w:b/>
                <w:sz w:val="22"/>
                <w:szCs w:val="22"/>
              </w:rPr>
              <w:t>９</w:t>
            </w:r>
            <w:r w:rsidRPr="00133097">
              <w:rPr>
                <w:rFonts w:ascii="ＭＳ ゴシック" w:eastAsia="ＭＳ ゴシック" w:hAnsi="ＭＳ ゴシック" w:hint="eastAsia"/>
                <w:b/>
                <w:sz w:val="22"/>
                <w:szCs w:val="22"/>
              </w:rPr>
              <w:t>）その他社員総会で決議するものとして法令又はこの定款</w:t>
            </w:r>
          </w:p>
          <w:p w:rsidR="005C1E64" w:rsidRPr="00133097" w:rsidRDefault="005C1E64" w:rsidP="00A11B7B">
            <w:pPr>
              <w:pStyle w:val="af3"/>
              <w:ind w:leftChars="0" w:left="0" w:firstLineChars="300" w:firstLine="663"/>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で定められた事項</w:t>
            </w:r>
          </w:p>
          <w:p w:rsidR="005C1E64" w:rsidRPr="005C1E64" w:rsidRDefault="005C1E64" w:rsidP="005C1E64">
            <w:pPr>
              <w:pStyle w:val="af3"/>
              <w:ind w:left="100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9A7B49" w:rsidRDefault="009A7B49" w:rsidP="00D36CD9">
            <w:pPr>
              <w:pStyle w:val="af3"/>
              <w:ind w:leftChars="0" w:left="0"/>
              <w:rPr>
                <w:rFonts w:asciiTheme="minorEastAsia" w:eastAsiaTheme="minorEastAsia" w:hAnsiTheme="minorEastAsia"/>
                <w:sz w:val="22"/>
                <w:szCs w:val="22"/>
              </w:rPr>
            </w:pPr>
          </w:p>
          <w:p w:rsidR="009A7B49" w:rsidRDefault="009A7B49" w:rsidP="00D36CD9">
            <w:pPr>
              <w:pStyle w:val="af3"/>
              <w:ind w:leftChars="0" w:left="0"/>
              <w:rPr>
                <w:rFonts w:asciiTheme="minorEastAsia" w:eastAsiaTheme="minorEastAsia" w:hAnsiTheme="minorEastAsia"/>
                <w:sz w:val="22"/>
                <w:szCs w:val="22"/>
              </w:rPr>
            </w:pP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（開催）</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１９ 条　社員総会は、定時社員総会として事業年度終了後３</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か月以内に１回開催するほか、必要がある場合に開催する。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２０ 条　社員総会は、法令に別段の定めがある場合を除き、</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理事会の決議に基づき代表理事が招集する。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総社員の議決権の１０分の１以上の議決権を有する社員</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は、代表理事に対し、社員総会の目的である事項及び招集の</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理由を示して、社員総会の招集を請求することができる。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（議長）</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２１ 条　社員総会の議長は、代表理事がこれに当たる。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（議決権）</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２２ 条　社員総会における議決権は、社員１名につき１個と</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rsidR="005C1E64" w:rsidRPr="00E63E49"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（決議）</w:t>
            </w:r>
          </w:p>
          <w:p w:rsidR="00D36CD9" w:rsidRPr="00E63E49"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第 ２３ 条　社員総会の決議は、総社員の議決権の過半数を有す</w:t>
            </w:r>
          </w:p>
          <w:p w:rsidR="00D36CD9"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る社員が出席し、出席した当該社員の議決権の過半数をもっ</w:t>
            </w:r>
          </w:p>
          <w:p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て行う。</w:t>
            </w:r>
          </w:p>
          <w:p w:rsidR="00D36CD9" w:rsidRPr="00E63E49" w:rsidRDefault="005C1E64" w:rsidP="00A11B7B">
            <w:pPr>
              <w:pStyle w:val="af3"/>
              <w:ind w:leftChars="0" w:left="0" w:firstLineChars="100" w:firstLine="221"/>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２　前項の規定に関わらず、次の決議は、総社員の半数以上で</w:t>
            </w:r>
          </w:p>
          <w:p w:rsidR="00D36CD9"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あって、総社員の議決権の３分の２以上に当たる多数をもっ</w:t>
            </w:r>
          </w:p>
          <w:p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て行う。</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（１）社員の除名</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（２）監事の解任</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（３）定款の変更</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（４）解散</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 xml:space="preserve">（５）その他法令で定められた事項　</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（議事録）</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２４ 条　社員総会の議事については、法令で定めるところに</w:t>
            </w:r>
          </w:p>
          <w:p w:rsidR="002B56E1" w:rsidRDefault="005C1E64" w:rsidP="00494318">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より、議事録を作成する。</w:t>
            </w: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７ 章　役員</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（役員の設置）</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２５ 条　当法人に、正会員の中から次の役員を置く。</w:t>
            </w:r>
          </w:p>
          <w:p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　　３名以上</w:t>
            </w:r>
            <w:r w:rsidRPr="004A2579">
              <w:rPr>
                <w:rFonts w:ascii="ＭＳ ゴシック" w:eastAsia="ＭＳ ゴシック" w:hAnsi="ＭＳ ゴシック" w:hint="eastAsia"/>
                <w:b/>
                <w:sz w:val="22"/>
                <w:szCs w:val="22"/>
              </w:rPr>
              <w:t>３６名以内</w:t>
            </w:r>
          </w:p>
          <w:p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　　２名以上</w:t>
            </w:r>
            <w:r w:rsidR="004A2579" w:rsidRPr="004A2579">
              <w:rPr>
                <w:rFonts w:ascii="ＭＳ ゴシック" w:eastAsia="ＭＳ ゴシック" w:hAnsi="ＭＳ ゴシック" w:hint="eastAsia"/>
                <w:b/>
                <w:sz w:val="22"/>
                <w:szCs w:val="22"/>
              </w:rPr>
              <w:t>３</w:t>
            </w:r>
            <w:r w:rsidRPr="004A2579">
              <w:rPr>
                <w:rFonts w:ascii="ＭＳ ゴシック" w:eastAsia="ＭＳ ゴシック" w:hAnsi="ＭＳ ゴシック" w:hint="eastAsia"/>
                <w:b/>
                <w:sz w:val="22"/>
                <w:szCs w:val="22"/>
              </w:rPr>
              <w:t>名以内</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２　理事のうち１名を会長、５名以内を副会長、１０名以内を</w:t>
            </w:r>
          </w:p>
          <w:p w:rsidR="005C1E64" w:rsidRPr="00400985"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常務理事とする。</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３　前項の会長のほか、副会長のうち２名をもって、一般法人</w:t>
            </w:r>
          </w:p>
          <w:p w:rsidR="00D36CD9" w:rsidRPr="00400985"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法上の代表理事とし、常務理事をもって一般法人法上の業務</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t>執行理事とする。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（名誉会員、顧問）</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２６ 条　当法人に名誉会員、顧問を置くことができる。</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名誉会員は、本会及び母校に対して特に功績のある者とす</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顧問は、会長の相談に応じる者とし、母校の現校長は顧問と</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（役員の選任）</w:t>
            </w:r>
          </w:p>
          <w:p w:rsidR="00D36CD9" w:rsidRPr="00735B76" w:rsidRDefault="005C1E64" w:rsidP="00D36CD9">
            <w:pPr>
              <w:pStyle w:val="af3"/>
              <w:ind w:leftChars="0" w:left="0"/>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第 ２７ 条　理事及び監事は、社員総会の決議によって選任す</w:t>
            </w:r>
          </w:p>
          <w:p w:rsidR="005C1E64" w:rsidRPr="00735B76" w:rsidRDefault="005C1E64" w:rsidP="00A11B7B">
            <w:pPr>
              <w:pStyle w:val="af3"/>
              <w:ind w:leftChars="0" w:left="0" w:firstLineChars="200" w:firstLine="442"/>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る。</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２　会長、</w:t>
            </w:r>
            <w:r w:rsidRPr="00133097">
              <w:rPr>
                <w:rFonts w:ascii="ＭＳ ゴシック" w:eastAsia="ＭＳ ゴシック" w:hAnsi="ＭＳ ゴシック" w:hint="eastAsia"/>
                <w:b/>
                <w:sz w:val="22"/>
                <w:szCs w:val="22"/>
              </w:rPr>
              <w:t>副会長及び常務理事は、理事会の決議によって理事</w:t>
            </w:r>
          </w:p>
          <w:p w:rsidR="005C1E64" w:rsidRPr="00133097" w:rsidRDefault="00D36CD9"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　</w:t>
            </w:r>
            <w:r w:rsidR="005C1E64" w:rsidRPr="00133097">
              <w:rPr>
                <w:rFonts w:ascii="ＭＳ ゴシック" w:eastAsia="ＭＳ ゴシック" w:hAnsi="ＭＳ ゴシック" w:hint="eastAsia"/>
                <w:b/>
                <w:sz w:val="22"/>
                <w:szCs w:val="22"/>
              </w:rPr>
              <w:t>の中から選定する。</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lastRenderedPageBreak/>
              <w:t>３　前項の副会長のうち、代表理事となる２名は、理事会の決</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133097">
              <w:rPr>
                <w:rFonts w:ascii="ＭＳ ゴシック" w:eastAsia="ＭＳ ゴシック" w:hAnsi="ＭＳ ゴシック" w:hint="eastAsia"/>
                <w:b/>
                <w:sz w:val="22"/>
                <w:szCs w:val="22"/>
              </w:rPr>
              <w:t>議によって選定する。</w:t>
            </w:r>
            <w:r w:rsidRPr="005C1E64">
              <w:rPr>
                <w:rFonts w:asciiTheme="minorEastAsia" w:eastAsiaTheme="minorEastAsia" w:hAnsiTheme="minorEastAsia" w:hint="eastAsia"/>
                <w:sz w:val="22"/>
                <w:szCs w:val="22"/>
              </w:rPr>
              <w:t xml:space="preserve">　</w:t>
            </w:r>
          </w:p>
          <w:p w:rsidR="00D36CD9" w:rsidRPr="00BE7A14" w:rsidRDefault="005C1E64" w:rsidP="00BE7A14">
            <w:pPr>
              <w:pStyle w:val="af3"/>
              <w:ind w:leftChars="0" w:left="0" w:firstLineChars="100" w:firstLine="221"/>
              <w:rPr>
                <w:rFonts w:ascii="ＭＳ ゴシック" w:eastAsia="ＭＳ ゴシック" w:hAnsi="ＭＳ ゴシック"/>
                <w:b/>
                <w:sz w:val="22"/>
                <w:szCs w:val="22"/>
              </w:rPr>
            </w:pPr>
            <w:r w:rsidRPr="00BE7A14">
              <w:rPr>
                <w:rFonts w:ascii="ＭＳ ゴシック" w:eastAsia="ＭＳ ゴシック" w:hAnsi="ＭＳ ゴシック" w:hint="eastAsia"/>
                <w:b/>
                <w:sz w:val="22"/>
                <w:szCs w:val="22"/>
              </w:rPr>
              <w:t>４　名誉会員及び顧問は、社員総会の決議によって会員の中か</w:t>
            </w:r>
          </w:p>
          <w:p w:rsidR="005C1E64" w:rsidRPr="00BE7A14" w:rsidRDefault="005C1E64" w:rsidP="00BE7A14">
            <w:pPr>
              <w:pStyle w:val="af3"/>
              <w:ind w:leftChars="0" w:left="0" w:firstLineChars="200" w:firstLine="442"/>
              <w:rPr>
                <w:rFonts w:ascii="ＭＳ ゴシック" w:eastAsia="ＭＳ ゴシック" w:hAnsi="ＭＳ ゴシック"/>
                <w:b/>
                <w:sz w:val="22"/>
                <w:szCs w:val="22"/>
              </w:rPr>
            </w:pPr>
            <w:r w:rsidRPr="00BE7A14">
              <w:rPr>
                <w:rFonts w:ascii="ＭＳ ゴシック" w:eastAsia="ＭＳ ゴシック" w:hAnsi="ＭＳ ゴシック" w:hint="eastAsia"/>
                <w:b/>
                <w:sz w:val="22"/>
                <w:szCs w:val="22"/>
              </w:rPr>
              <w:t>ら定める。</w:t>
            </w:r>
          </w:p>
          <w:p w:rsidR="00ED3B35" w:rsidRDefault="00ED3B35"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0F2EF4" w:rsidRDefault="000F2EF4" w:rsidP="00D36CD9">
            <w:pPr>
              <w:pStyle w:val="af3"/>
              <w:ind w:leftChars="0" w:left="0"/>
              <w:rPr>
                <w:rFonts w:asciiTheme="minorEastAsia" w:eastAsiaTheme="minorEastAsia" w:hAnsiTheme="minorEastAsia"/>
                <w:sz w:val="22"/>
                <w:szCs w:val="22"/>
              </w:rPr>
            </w:pPr>
          </w:p>
          <w:p w:rsidR="000F2EF4" w:rsidRDefault="000F2EF4" w:rsidP="00D36CD9">
            <w:pPr>
              <w:pStyle w:val="af3"/>
              <w:ind w:leftChars="0" w:left="0"/>
              <w:rPr>
                <w:rFonts w:asciiTheme="minorEastAsia" w:eastAsiaTheme="minorEastAsia" w:hAnsiTheme="minorEastAsia"/>
                <w:sz w:val="22"/>
                <w:szCs w:val="22"/>
              </w:rPr>
            </w:pP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（理事の職務及び権限）</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２８ 条　理事は、理事会を構成し、法令及びこの定款で定め</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るところにより、職務を執行する。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会長は、法令及びこの定款の定めるところにより、当法人</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を代表し、その業務を執行する。</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副会長は会長を補佐する。</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４　常</w:t>
            </w:r>
            <w:r w:rsidR="00400985" w:rsidRPr="00400985">
              <w:rPr>
                <w:rFonts w:ascii="ＭＳ ゴシック" w:eastAsia="ＭＳ ゴシック" w:hAnsi="ＭＳ ゴシック" w:hint="eastAsia"/>
                <w:b/>
                <w:sz w:val="22"/>
                <w:szCs w:val="22"/>
              </w:rPr>
              <w:t>務</w:t>
            </w:r>
            <w:r w:rsidRPr="00400985">
              <w:rPr>
                <w:rFonts w:ascii="ＭＳ ゴシック" w:eastAsia="ＭＳ ゴシック" w:hAnsi="ＭＳ ゴシック" w:hint="eastAsia"/>
                <w:b/>
                <w:sz w:val="22"/>
                <w:szCs w:val="22"/>
              </w:rPr>
              <w:t>理事は、理事会において別に定めるところにより、当</w:t>
            </w:r>
          </w:p>
          <w:p w:rsidR="00D36CD9"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t>法人の業務を分担執行する。</w:t>
            </w:r>
            <w:r w:rsidR="00D36CD9">
              <w:rPr>
                <w:rFonts w:asciiTheme="minorEastAsia" w:eastAsiaTheme="minorEastAsia" w:hAnsiTheme="minorEastAsia" w:hint="eastAsia"/>
                <w:sz w:val="22"/>
                <w:szCs w:val="22"/>
              </w:rPr>
              <w:t xml:space="preserve">　</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　会長及び</w:t>
            </w:r>
            <w:r w:rsidR="00400985">
              <w:rPr>
                <w:rFonts w:asciiTheme="minorEastAsia" w:eastAsiaTheme="minorEastAsia" w:hAnsiTheme="minorEastAsia" w:hint="eastAsia"/>
                <w:sz w:val="22"/>
                <w:szCs w:val="22"/>
              </w:rPr>
              <w:t>常務</w:t>
            </w:r>
            <w:r w:rsidRPr="005C1E64">
              <w:rPr>
                <w:rFonts w:asciiTheme="minorEastAsia" w:eastAsiaTheme="minorEastAsia" w:hAnsiTheme="minorEastAsia" w:hint="eastAsia"/>
                <w:sz w:val="22"/>
                <w:szCs w:val="22"/>
              </w:rPr>
              <w:t>理事は、毎事業年度毎に４箇月を超える間隔</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で２回以上、自己の職務の執行の状況を理事会に報告しなけ</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ればならない。</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（監事の職務及び権限）</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２９ 条　監事は、理事の職務の執行を監査し、法令で定める</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ところにより、監査報告を作成する。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監事は、いつでも、理事及び使用人に対して事業の報告を</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求め、当法人の業務及び財産の状況の調査をすることができ</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r w:rsidR="00D36CD9">
              <w:rPr>
                <w:rFonts w:asciiTheme="minorEastAsia" w:eastAsiaTheme="minorEastAsia" w:hAnsiTheme="minorEastAsia" w:hint="eastAsia"/>
                <w:sz w:val="22"/>
                <w:szCs w:val="22"/>
              </w:rPr>
              <w:t>。</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（役員の任期）</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３０ 条　理事の任期は、選任後２年以内に終了する事業年度</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のうち最終のものに</w:t>
            </w:r>
            <w:r w:rsidRPr="005C1E64">
              <w:rPr>
                <w:rFonts w:asciiTheme="minorEastAsia" w:eastAsiaTheme="minorEastAsia" w:hAnsiTheme="minorEastAsia"/>
                <w:sz w:val="22"/>
                <w:szCs w:val="22"/>
              </w:rPr>
              <w:t>関</w:t>
            </w:r>
            <w:r w:rsidRPr="005C1E64">
              <w:rPr>
                <w:rFonts w:asciiTheme="minorEastAsia" w:eastAsiaTheme="minorEastAsia" w:hAnsiTheme="minorEastAsia" w:hint="eastAsia"/>
                <w:sz w:val="22"/>
                <w:szCs w:val="22"/>
              </w:rPr>
              <w:t>する定時社員総会の終結の時までとし、</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再任を妨げない。</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監事の任期は、就任後２年以内に終了する事業年度のうち</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最終のものに関する定時社員総会の終結の時までとし、再任</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を妨げない。</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補欠として選任された理事又は監事の任期は、前任者の任</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期の満了する時までとする。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　理事又は監事は、第２４条に定める定数に足りなくなると</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きは、任期の満了又は辞任により退任した後も、新たに選任</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された者が就任するまで、なお理事又は監事としての権利義</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務を有する。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（役員の解任）</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３１ 条　理事及び監事は、社員総会の決議によって解任する</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ことができる。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（役員の報酬等）</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３２ 条　理事及び監事は無報酬とする。ただし、常勤の理事</w:t>
            </w:r>
          </w:p>
          <w:p w:rsidR="005C1E64" w:rsidRPr="005C1E64" w:rsidRDefault="005C1E64" w:rsidP="00D36CD9">
            <w:pPr>
              <w:pStyle w:val="af3"/>
              <w:ind w:leftChars="200" w:left="4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が事務局長又は事務局員を兼ねる場合は、社員総会において定める総額の範囲内で、社員総会において別に定める報酬等の支給の規準に従って算定した額を報酬等として支給することができる。</w:t>
            </w:r>
          </w:p>
          <w:p w:rsidR="00494318" w:rsidRDefault="00494318" w:rsidP="00D36CD9">
            <w:pPr>
              <w:pStyle w:val="af3"/>
              <w:ind w:leftChars="0" w:left="0"/>
              <w:jc w:val="center"/>
              <w:rPr>
                <w:rFonts w:asciiTheme="minorEastAsia" w:eastAsiaTheme="minorEastAsia" w:hAnsiTheme="minorEastAsia"/>
                <w:sz w:val="22"/>
                <w:szCs w:val="22"/>
              </w:rPr>
            </w:pP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第 ８ 章　正副会長会</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（正副会長会）</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３３ 条　会長及び副会長をもって正副会長会を組織し、次の</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事項を審議する。</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（１）当法人の事業活動の発案等、当会の運営に必要な業務</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（２）理事会に提案する事項</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（３）その他、正副会長会が必要と認める事項</w:t>
            </w: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９ 章　理事会</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（構成）</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３４ 条　当法人に理事会を置く。</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理事会は、全ての理事をもって構成する。</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（権限）</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第 ３５ 条　理事会は、次の職務を行う。</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（１）　当法人の業務執行の決定</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（２）　理事の職務の執行の監督</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（３）　会長、副会長、及び業務執行理事の選定及び解職</w:t>
            </w: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３６ 条　理事会は、会長が招集する。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会長が欠けたとき又は会長に事故があるときは、予め会長</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が指名した副会長が理事会を招集する。</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lastRenderedPageBreak/>
              <w:t>（決議）</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３７条　理事会の決議は、決議について特別の利害関係を有</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する理事を除く理事の過半数が出席し、その過半数をもって</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行う。</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前項の規定にかかわらず、一般法人法第９６条の要件を満</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たしたときは、理事会の決議があったものとみなす。</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（議事録）</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３８ 条　理事会の議事については、法令で定めるところによ</w:t>
            </w:r>
          </w:p>
          <w:p w:rsidR="005C1E64" w:rsidRPr="005C1E64" w:rsidRDefault="005C1E64" w:rsidP="00A11B7B">
            <w:pPr>
              <w:pStyle w:val="af3"/>
              <w:ind w:leftChars="0" w:left="0" w:firstLineChars="100" w:firstLine="221"/>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り、議事録を作成する。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出席した代表理事及び監事は、前項の議事録に記名押印す</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１０ 章　委員会</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（委員会）</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３９ 条　当法人の業務執行を円滑に進め、特定事項を審議検</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討するため、理事会の下に委員会を置くことができる。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委員会は理事、正会員、校内幹事をもって組織する。ただ</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し、４分の１を超えない範囲で正会員以外の有識者を委員と</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することができる。</w:t>
            </w:r>
          </w:p>
          <w:p w:rsidR="00EC6B0E" w:rsidRPr="00A11B7B" w:rsidRDefault="005C1E64" w:rsidP="00A11B7B">
            <w:pPr>
              <w:pStyle w:val="af3"/>
              <w:ind w:leftChars="0" w:left="0" w:firstLineChars="100" w:firstLine="221"/>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３　委員会はその活動状況について、定期的に理事会に報告す</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るものとする。</w:t>
            </w:r>
          </w:p>
          <w:p w:rsidR="00494318" w:rsidRDefault="00494318" w:rsidP="00EC6B0E">
            <w:pPr>
              <w:pStyle w:val="af3"/>
              <w:ind w:leftChars="0" w:left="0"/>
              <w:jc w:val="center"/>
              <w:rPr>
                <w:rFonts w:asciiTheme="minorEastAsia" w:eastAsiaTheme="minorEastAsia" w:hAnsiTheme="minorEastAsia"/>
                <w:sz w:val="22"/>
                <w:szCs w:val="22"/>
              </w:rPr>
            </w:pPr>
          </w:p>
          <w:p w:rsidR="005C1E64" w:rsidRPr="005C1E64" w:rsidRDefault="00EC6B0E" w:rsidP="00EC6B0E">
            <w:pPr>
              <w:pStyle w:val="af3"/>
              <w:ind w:leftChars="0" w:left="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C1E64" w:rsidRPr="005C1E64">
              <w:rPr>
                <w:rFonts w:asciiTheme="minorEastAsia" w:eastAsiaTheme="minorEastAsia" w:hAnsiTheme="minorEastAsia" w:hint="eastAsia"/>
                <w:sz w:val="22"/>
                <w:szCs w:val="22"/>
              </w:rPr>
              <w:t xml:space="preserve"> １１ 章　会計</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（事業年度）</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４０ 条　当法人の事業年度は、毎年４月１日に始まり翌年３</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月３１日に終わる。</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lastRenderedPageBreak/>
              <w:t>（事業計画及び収支予算）</w:t>
            </w:r>
          </w:p>
          <w:p w:rsidR="00EC6B0E" w:rsidRPr="00C86DF6"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４１ 条</w:t>
            </w:r>
            <w:r w:rsidRPr="005C1E64">
              <w:rPr>
                <w:rFonts w:asciiTheme="minorEastAsia" w:eastAsiaTheme="minorEastAsia" w:hAnsiTheme="minorEastAsia" w:hint="eastAsia"/>
                <w:sz w:val="22"/>
                <w:szCs w:val="22"/>
              </w:rPr>
              <w:t xml:space="preserve">　</w:t>
            </w:r>
            <w:r w:rsidRPr="00C86DF6">
              <w:rPr>
                <w:rFonts w:ascii="ＭＳ ゴシック" w:eastAsia="ＭＳ ゴシック" w:hAnsi="ＭＳ ゴシック" w:hint="eastAsia"/>
                <w:b/>
                <w:sz w:val="22"/>
                <w:szCs w:val="22"/>
              </w:rPr>
              <w:t>当法人の事業計画書、収支予算書については、毎事</w:t>
            </w:r>
          </w:p>
          <w:p w:rsidR="00EC6B0E" w:rsidRPr="00C86DF6" w:rsidRDefault="005C1E64" w:rsidP="00A11B7B">
            <w:pPr>
              <w:pStyle w:val="af3"/>
              <w:ind w:leftChars="0" w:left="0" w:firstLineChars="200" w:firstLine="442"/>
              <w:rPr>
                <w:rFonts w:ascii="ＭＳ ゴシック" w:eastAsia="ＭＳ ゴシック" w:hAnsi="ＭＳ ゴシック"/>
                <w:b/>
                <w:sz w:val="22"/>
                <w:szCs w:val="22"/>
              </w:rPr>
            </w:pPr>
            <w:r w:rsidRPr="00C86DF6">
              <w:rPr>
                <w:rFonts w:ascii="ＭＳ ゴシック" w:eastAsia="ＭＳ ゴシック" w:hAnsi="ＭＳ ゴシック" w:hint="eastAsia"/>
                <w:b/>
                <w:sz w:val="22"/>
                <w:szCs w:val="22"/>
              </w:rPr>
              <w:t>業年度の開始の日の前日までに、会長が作成し、理事会の承</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C86DF6">
              <w:rPr>
                <w:rFonts w:ascii="ＭＳ ゴシック" w:eastAsia="ＭＳ ゴシック" w:hAnsi="ＭＳ ゴシック" w:hint="eastAsia"/>
                <w:b/>
                <w:sz w:val="22"/>
                <w:szCs w:val="22"/>
              </w:rPr>
              <w:t>認を受けなければならない。</w:t>
            </w:r>
            <w:r w:rsidRPr="00A11B7B">
              <w:rPr>
                <w:rFonts w:ascii="ＭＳ ゴシック" w:eastAsia="ＭＳ ゴシック" w:hAnsi="ＭＳ ゴシック" w:hint="eastAsia"/>
                <w:b/>
                <w:sz w:val="22"/>
                <w:szCs w:val="22"/>
              </w:rPr>
              <w:t>これを変更する場合も、同様と</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する。</w:t>
            </w:r>
          </w:p>
          <w:p w:rsidR="00EC6B0E" w:rsidRDefault="005C1E64" w:rsidP="0032044E">
            <w:pPr>
              <w:pStyle w:val="af3"/>
              <w:ind w:leftChars="0" w:left="0" w:firstLineChars="100" w:firstLine="221"/>
              <w:rPr>
                <w:rFonts w:asciiTheme="minorEastAsia" w:eastAsiaTheme="minorEastAsia" w:hAnsiTheme="minorEastAsia"/>
                <w:sz w:val="22"/>
                <w:szCs w:val="22"/>
              </w:rPr>
            </w:pPr>
            <w:r w:rsidRPr="0032044E">
              <w:rPr>
                <w:rFonts w:ascii="ＭＳ ゴシック" w:eastAsia="ＭＳ ゴシック" w:hAnsi="ＭＳ ゴシック" w:hint="eastAsia"/>
                <w:b/>
                <w:sz w:val="22"/>
                <w:szCs w:val="22"/>
              </w:rPr>
              <w:t>２　前項の書類については、社員総会に報告する</w:t>
            </w:r>
            <w:r w:rsidRPr="005C1E64">
              <w:rPr>
                <w:rFonts w:asciiTheme="minorEastAsia" w:eastAsiaTheme="minorEastAsia" w:hAnsiTheme="minorEastAsia" w:hint="eastAsia"/>
                <w:sz w:val="22"/>
                <w:szCs w:val="22"/>
              </w:rPr>
              <w:t>とともに、主</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たる事務所に、当該年度が終了するまでの間備え置き、一般</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の供覧に供するものとする。</w:t>
            </w:r>
          </w:p>
          <w:p w:rsidR="005C1E64" w:rsidRPr="00A11B7B" w:rsidRDefault="005C1E64" w:rsidP="00EC6B0E">
            <w:pPr>
              <w:pStyle w:val="af3"/>
              <w:ind w:leftChars="0" w:left="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w:t>
            </w:r>
            <w:r w:rsidRPr="00A11B7B">
              <w:rPr>
                <w:rFonts w:ascii="ＭＳ ゴシック" w:eastAsia="ＭＳ ゴシック" w:hAnsi="ＭＳ ゴシック" w:hint="eastAsia"/>
                <w:b/>
                <w:sz w:val="22"/>
                <w:szCs w:val="22"/>
              </w:rPr>
              <w:t>事業報告及び決算）</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４２ 条　当法人の事業報告及び決算については、毎事業年度</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終了後、会長が次の書類を作成し、監事の監査を受けた上で、</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理事会の承認を受けなければならない。</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（１）事業報告</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（２）事業報告の附属明細書</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（３）貸借対照表</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（４）損益計算書（正味財産増減計画書）</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（５）貸借対照表及び損益計算書（正味財産増減計画書）の附</w:t>
            </w:r>
          </w:p>
          <w:p w:rsidR="005C1E64" w:rsidRP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属明細書</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（６）財産目録　</w:t>
            </w:r>
          </w:p>
          <w:p w:rsidR="00EC6B0E" w:rsidRPr="00DB3E5B" w:rsidRDefault="005C1E64" w:rsidP="00A11B7B">
            <w:pPr>
              <w:pStyle w:val="af3"/>
              <w:ind w:leftChars="0" w:left="0" w:firstLineChars="100" w:firstLine="221"/>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２　前項の承認を受けた書類のうち、第１号、第３号、第４号</w:t>
            </w:r>
          </w:p>
          <w:p w:rsidR="00EC6B0E" w:rsidRPr="00DB3E5B"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及び第６号の書類については、定時社員総会に提出し、第１</w:t>
            </w:r>
          </w:p>
          <w:p w:rsidR="00EC6B0E" w:rsidRPr="00DB3E5B"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号の書類についてはその内容を報告し、その他の書類につい</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DB3E5B">
              <w:rPr>
                <w:rFonts w:ascii="ＭＳ ゴシック" w:eastAsia="ＭＳ ゴシック" w:hAnsi="ＭＳ ゴシック" w:hint="eastAsia"/>
                <w:b/>
                <w:sz w:val="22"/>
                <w:szCs w:val="22"/>
              </w:rPr>
              <w:t>ては承認を受けなければならない。</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第１項の書類のほか、次の書類を主たる事務所に５年間備</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え置き、一般の供覧に供するとともに、定款及び社員名簿を</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主たる事務所に備え置き、一般の供覧に供するものとする。</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（１）監査報告</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（２）理事及び監事の名簿</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（３）理事及び監事の報酬等の規準を記載した書類</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（４）運営組織及び事業活動の状況の概要及びこれらに関する</w:t>
            </w:r>
          </w:p>
          <w:p w:rsidR="005C1E64" w:rsidRP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数値のうち重要なものを記載した書類</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１２ 章　事務局等</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（事務局）</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４３ 条　当法人に事務局を置く。</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事務局には正会員の事務局長及び事務局次長等所要の事</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務局員を置く。</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事務局長及び事務局員は、会長が理事会の承認を得て任命</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し、社員総会で報告する。</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（校内幹事）</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４４ 条　母校の現職教職員である正会員は、校内幹事とし</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て、母校との調整を図りつつ、当会の事業が円滑に遂行され</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るようこれを支援する。</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章　公告の方法</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（公告の方法）</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４５ 条　当法人の公告は、主たる事務所の公衆の見やすい場</w:t>
            </w:r>
          </w:p>
          <w:p w:rsidR="00EC6B0E"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所に掲示する方法により行う。</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章　補則</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（最初の事業年度）</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４６ 条　当法人の最初の事業年度は、当法人成立の日から令</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和○年３月３１日までとする。</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（規則）</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４７ 条　本会の運営に必要な事項は、この定款に定めるもの</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のほか、規則に定める。</w:t>
            </w:r>
          </w:p>
          <w:p w:rsidR="002E1BCB" w:rsidRDefault="005C1E64" w:rsidP="002E1BCB">
            <w:pPr>
              <w:pStyle w:val="af3"/>
              <w:ind w:leftChars="200" w:left="400"/>
              <w:rPr>
                <w:rFonts w:ascii="ＭＳ ゴシック" w:eastAsia="ＭＳ ゴシック" w:hAnsi="ＭＳ ゴシック"/>
                <w:b/>
                <w:sz w:val="22"/>
                <w:szCs w:val="22"/>
              </w:rPr>
            </w:pPr>
            <w:r w:rsidRPr="002E1BCB">
              <w:rPr>
                <w:rFonts w:ascii="ＭＳ ゴシック" w:eastAsia="ＭＳ ゴシック" w:hAnsi="ＭＳ ゴシック" w:hint="eastAsia"/>
                <w:b/>
                <w:sz w:val="22"/>
                <w:szCs w:val="22"/>
              </w:rPr>
              <w:t>２　規則は、</w:t>
            </w:r>
            <w:r w:rsidR="002E1BCB" w:rsidRPr="002E1BCB">
              <w:rPr>
                <w:rFonts w:ascii="ＭＳ ゴシック" w:eastAsia="ＭＳ ゴシック" w:hAnsi="ＭＳ ゴシック" w:hint="eastAsia"/>
                <w:b/>
                <w:sz w:val="22"/>
                <w:szCs w:val="22"/>
              </w:rPr>
              <w:t>第１８条第６号から第８号に定める事項を除</w:t>
            </w:r>
          </w:p>
          <w:p w:rsidR="002E1BCB" w:rsidRDefault="002E1BCB" w:rsidP="002E1BCB">
            <w:pPr>
              <w:pStyle w:val="af3"/>
              <w:ind w:leftChars="200" w:left="400" w:firstLineChars="100" w:firstLine="221"/>
              <w:rPr>
                <w:rFonts w:asciiTheme="minorEastAsia" w:eastAsiaTheme="minorEastAsia" w:hAnsiTheme="minorEastAsia"/>
                <w:sz w:val="22"/>
                <w:szCs w:val="22"/>
              </w:rPr>
            </w:pPr>
            <w:r w:rsidRPr="002E1BCB">
              <w:rPr>
                <w:rFonts w:ascii="ＭＳ ゴシック" w:eastAsia="ＭＳ ゴシック" w:hAnsi="ＭＳ ゴシック" w:hint="eastAsia"/>
                <w:b/>
                <w:sz w:val="22"/>
                <w:szCs w:val="22"/>
              </w:rPr>
              <w:t>き、理事会において定め、直近の社員総会に報告する。</w:t>
            </w:r>
          </w:p>
          <w:p w:rsidR="002E1BCB" w:rsidRPr="002E1BCB" w:rsidRDefault="002E1BCB" w:rsidP="002E1BCB">
            <w:pPr>
              <w:pStyle w:val="af3"/>
              <w:ind w:left="1000"/>
              <w:rPr>
                <w:rFonts w:asciiTheme="minorEastAsia" w:eastAsiaTheme="minorEastAsia" w:hAnsiTheme="minorEastAsia"/>
                <w:sz w:val="22"/>
                <w:szCs w:val="22"/>
              </w:rPr>
            </w:pPr>
          </w:p>
          <w:p w:rsidR="005C1E64" w:rsidRPr="004203D4" w:rsidRDefault="005C1E64" w:rsidP="006F18DE">
            <w:pPr>
              <w:pStyle w:val="af3"/>
              <w:ind w:leftChars="0" w:left="0"/>
              <w:jc w:val="center"/>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附則</w:t>
            </w:r>
          </w:p>
          <w:p w:rsidR="00EC6B0E" w:rsidRDefault="005C1E64" w:rsidP="00EC6B0E">
            <w:pPr>
              <w:pStyle w:val="af3"/>
              <w:ind w:leftChars="100" w:left="420" w:hangingChars="100" w:hanging="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　当法人の設立時社員の氏名又は名称及び住所は、次のとお</w:t>
            </w:r>
          </w:p>
          <w:p w:rsidR="005C1E64" w:rsidRPr="005C1E64" w:rsidRDefault="005C1E64" w:rsidP="00EC6B0E">
            <w:pPr>
              <w:pStyle w:val="af3"/>
              <w:ind w:leftChars="200" w:left="4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りである。</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xml:space="preserve">△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8171C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5C1E64">
            <w:pPr>
              <w:pStyle w:val="af3"/>
              <w:ind w:left="1000"/>
              <w:rPr>
                <w:rFonts w:asciiTheme="minorEastAsia" w:eastAsiaTheme="minorEastAsia" w:hAnsiTheme="minorEastAsia"/>
                <w:sz w:val="22"/>
                <w:szCs w:val="22"/>
              </w:rPr>
            </w:pPr>
          </w:p>
          <w:p w:rsidR="005C1E64" w:rsidRPr="005C1E6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令和２年○○月○○日</w:t>
            </w:r>
          </w:p>
          <w:p w:rsidR="008171C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　以上、一般社団法人浦高同窓会設立のためこの定款を作成し、設立時社員が次に記名押印する。</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設立時社員　　○　○　○　○　　　㊞</w:t>
            </w:r>
          </w:p>
          <w:p w:rsidR="008171C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770011"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tc>
        <w:tc>
          <w:tcPr>
            <w:tcW w:w="6566" w:type="dxa"/>
          </w:tcPr>
          <w:p w:rsidR="005C1E64" w:rsidRDefault="005C1E6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第１条〔 名称、</w:t>
            </w:r>
            <w:r w:rsidRPr="000D744A">
              <w:rPr>
                <w:rFonts w:ascii="ＭＳ ゴシック" w:eastAsia="ＭＳ ゴシック" w:hAnsi="ＭＳ ゴシック" w:hint="eastAsia"/>
                <w:sz w:val="22"/>
                <w:szCs w:val="22"/>
              </w:rPr>
              <w:t xml:space="preserve">事務局 </w:t>
            </w:r>
            <w:r w:rsidRPr="005C1E64">
              <w:rPr>
                <w:rFonts w:asciiTheme="minorEastAsia" w:eastAsiaTheme="minorEastAsia" w:hAnsiTheme="minorEastAsia" w:hint="eastAsia"/>
                <w:b w:val="0"/>
                <w:sz w:val="22"/>
                <w:szCs w:val="22"/>
              </w:rPr>
              <w:t>〕</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w:t>
            </w:r>
            <w:r w:rsidRPr="00372947">
              <w:rPr>
                <w:rFonts w:ascii="ＭＳ ゴシック" w:eastAsia="ＭＳ ゴシック" w:hAnsi="ＭＳ ゴシック" w:hint="eastAsia"/>
                <w:sz w:val="22"/>
                <w:szCs w:val="22"/>
              </w:rPr>
              <w:t>埼玉県立浦和高等学校同窓会</w:t>
            </w:r>
            <w:r w:rsidRPr="005C1E64">
              <w:rPr>
                <w:rFonts w:asciiTheme="minorEastAsia" w:eastAsiaTheme="minorEastAsia" w:hAnsiTheme="minorEastAsia" w:hint="eastAsia"/>
                <w:b w:val="0"/>
                <w:sz w:val="22"/>
                <w:szCs w:val="22"/>
              </w:rPr>
              <w:t>と称し、事務局を埼玉県立浦和高等学校（以下「母校」という。）に置く。</w:t>
            </w: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第２条〔 目的 〕</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本会は、会員相互の親睦を図り、併せて母校の発展に寄与することを目的とする。</w:t>
            </w:r>
          </w:p>
          <w:p w:rsidR="001D7A34" w:rsidRDefault="001D7A3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第３条〔 事業 〕</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本会は、前条の目的を達成するため、次の事業を行う。</w:t>
            </w:r>
          </w:p>
          <w:p w:rsidR="00D47E40" w:rsidRDefault="00D47E40" w:rsidP="00D47E40">
            <w:pPr>
              <w:pStyle w:val="af1"/>
              <w:ind w:left="0" w:firstLineChars="200" w:firstLine="440"/>
              <w:rPr>
                <w:rFonts w:asciiTheme="minorEastAsia" w:eastAsiaTheme="minorEastAsia" w:hAnsiTheme="minorEastAsia"/>
                <w:b w:val="0"/>
                <w:sz w:val="22"/>
                <w:szCs w:val="22"/>
              </w:rPr>
            </w:pPr>
          </w:p>
          <w:p w:rsidR="005C1E64" w:rsidRPr="005C1E64" w:rsidRDefault="005C1E64" w:rsidP="00D47E40">
            <w:pPr>
              <w:pStyle w:val="af1"/>
              <w:ind w:left="0" w:firstLineChars="200" w:firstLine="44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講演会、懇親会等の開催および記念事業</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会報および名簿の発行</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(3) 母校および在校生への支援活動</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(4) その他、本会の目的達成に必要な事業</w:t>
            </w:r>
          </w:p>
          <w:p w:rsidR="00D47E40" w:rsidRDefault="00D47E40" w:rsidP="005C1E64">
            <w:pPr>
              <w:pStyle w:val="af1"/>
              <w:ind w:left="220" w:hanging="220"/>
              <w:rPr>
                <w:rFonts w:asciiTheme="minorEastAsia" w:eastAsiaTheme="minorEastAsia" w:hAnsiTheme="minorEastAsia"/>
                <w:b w:val="0"/>
                <w:sz w:val="22"/>
                <w:szCs w:val="22"/>
              </w:rPr>
            </w:pPr>
          </w:p>
          <w:p w:rsidR="001D7A34" w:rsidRDefault="001D7A3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第４条〔 会員 〕</w:t>
            </w:r>
          </w:p>
          <w:p w:rsidR="005C1E64" w:rsidRPr="005C1E64" w:rsidRDefault="005C1E64" w:rsidP="00D47E40">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本会は、正会員および特別会員をもって組織する。</w:t>
            </w:r>
          </w:p>
          <w:p w:rsidR="005C1E64" w:rsidRDefault="005C1E64" w:rsidP="00D47E40">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２　正会員は、埼玉県立浦和中学校および埼玉県立浦和高等学校の出身者とする。</w:t>
            </w:r>
          </w:p>
          <w:p w:rsidR="005C1E64" w:rsidRPr="005C1E64" w:rsidRDefault="005C1E64" w:rsidP="00D47E40">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特別会員は、母校の現旧職員とする。</w:t>
            </w:r>
          </w:p>
          <w:p w:rsidR="008171C4" w:rsidRPr="005C1E64" w:rsidRDefault="008171C4" w:rsidP="008171C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第13条</w:t>
            </w:r>
            <w:r w:rsidRPr="00877A5F">
              <w:rPr>
                <w:rFonts w:ascii="ＭＳ ゴシック" w:eastAsia="ＭＳ ゴシック" w:hAnsi="ＭＳ ゴシック" w:hint="eastAsia"/>
                <w:sz w:val="22"/>
                <w:szCs w:val="22"/>
              </w:rPr>
              <w:t>〔 入会金 〕</w:t>
            </w:r>
          </w:p>
          <w:p w:rsidR="008171C4" w:rsidRPr="00877A5F" w:rsidRDefault="008171C4" w:rsidP="00A11B7B">
            <w:pPr>
              <w:pStyle w:val="af1"/>
              <w:ind w:leftChars="100" w:left="200" w:firstLineChars="100" w:firstLine="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本会に正会員として新たに入会する者は金２０,０００円を納付する。</w:t>
            </w:r>
          </w:p>
          <w:p w:rsidR="008171C4" w:rsidRPr="005C1E64" w:rsidRDefault="008171C4" w:rsidP="008171C4">
            <w:pPr>
              <w:pStyle w:val="af1"/>
              <w:ind w:left="220" w:hanging="220"/>
              <w:rPr>
                <w:rFonts w:asciiTheme="minorEastAsia" w:eastAsiaTheme="minorEastAsia" w:hAnsiTheme="minorEastAsia"/>
                <w:b w:val="0"/>
                <w:sz w:val="22"/>
                <w:szCs w:val="22"/>
              </w:rPr>
            </w:pPr>
          </w:p>
          <w:p w:rsidR="002F1BA9" w:rsidRDefault="002F1BA9" w:rsidP="002F1BA9">
            <w:pPr>
              <w:pStyle w:val="af1"/>
              <w:ind w:left="220" w:hanging="220"/>
              <w:rPr>
                <w:rFonts w:asciiTheme="minorEastAsia" w:eastAsiaTheme="minorEastAsia" w:hAnsiTheme="minorEastAsia"/>
                <w:b w:val="0"/>
                <w:sz w:val="22"/>
                <w:szCs w:val="22"/>
              </w:rPr>
            </w:pPr>
          </w:p>
          <w:p w:rsidR="006F18DE" w:rsidRDefault="006F18DE" w:rsidP="002F1BA9">
            <w:pPr>
              <w:pStyle w:val="af1"/>
              <w:ind w:left="99" w:hangingChars="45" w:hanging="99"/>
              <w:rPr>
                <w:rFonts w:asciiTheme="minorEastAsia" w:eastAsiaTheme="minorEastAsia" w:hAnsiTheme="minorEastAsia"/>
                <w:b w:val="0"/>
                <w:sz w:val="22"/>
                <w:szCs w:val="22"/>
              </w:rPr>
            </w:pPr>
          </w:p>
          <w:p w:rsidR="002F1BA9" w:rsidRDefault="002F1BA9" w:rsidP="002F1BA9">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0D744A" w:rsidRPr="00992544" w:rsidRDefault="000D744A" w:rsidP="009E1337">
            <w:pPr>
              <w:pStyle w:val="af1"/>
              <w:ind w:leftChars="100" w:left="421" w:hanging="221"/>
              <w:rPr>
                <w:rFonts w:ascii="ＭＳ ゴシック" w:eastAsia="ＭＳ ゴシック" w:hAnsi="ＭＳ ゴシック"/>
                <w:sz w:val="22"/>
                <w:szCs w:val="22"/>
              </w:rPr>
            </w:pPr>
            <w:r w:rsidRPr="00992544">
              <w:rPr>
                <w:rFonts w:ascii="ＭＳ ゴシック" w:eastAsia="ＭＳ ゴシック" w:hAnsi="ＭＳ ゴシック" w:hint="eastAsia"/>
                <w:sz w:val="22"/>
                <w:szCs w:val="22"/>
              </w:rPr>
              <w:t>１　本会の機関として、総会、理事会、常任理事会、正副会長会を置く</w:t>
            </w:r>
            <w:r w:rsidRPr="00992544">
              <w:rPr>
                <w:rFonts w:ascii="ＭＳ ゴシック" w:eastAsia="ＭＳ ゴシック" w:hAnsi="ＭＳ ゴシック" w:hint="eastAsia"/>
              </w:rPr>
              <w:t>。</w:t>
            </w:r>
          </w:p>
          <w:p w:rsidR="002F1BA9" w:rsidRPr="00877A5F" w:rsidRDefault="002F1BA9" w:rsidP="009E1337">
            <w:pPr>
              <w:pStyle w:val="af1"/>
              <w:ind w:leftChars="100" w:left="4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２　総会は、すべての会員をもって組織し、次の事項を審議する。その議決は、出席者の過半数による。</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事業活動、予算および決算の承認</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(2) 役員の選任および解任</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(3) 会則の変更</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(4) 会費および会員から徴収する金銭に関する事項</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(5) その他、理事会が必要と認める事項</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３　総会は、毎年１回以上開催する。</w:t>
            </w:r>
          </w:p>
          <w:p w:rsidR="008171C4" w:rsidRPr="002F1BA9" w:rsidRDefault="008171C4" w:rsidP="005C1E64">
            <w:pPr>
              <w:pStyle w:val="af1"/>
              <w:ind w:left="220" w:hanging="220"/>
              <w:rPr>
                <w:rFonts w:asciiTheme="minorEastAsia" w:eastAsiaTheme="minorEastAsia" w:hAnsiTheme="minorEastAsia"/>
                <w:b w:val="0"/>
                <w:sz w:val="22"/>
                <w:szCs w:val="22"/>
              </w:rPr>
            </w:pPr>
          </w:p>
          <w:p w:rsidR="003748AC" w:rsidRDefault="003748AC" w:rsidP="005C1E64">
            <w:pPr>
              <w:pStyle w:val="af1"/>
              <w:ind w:left="220" w:hanging="220"/>
              <w:rPr>
                <w:rFonts w:asciiTheme="minorEastAsia" w:eastAsiaTheme="minorEastAsia" w:hAnsiTheme="minorEastAsia"/>
                <w:b w:val="0"/>
                <w:sz w:val="22"/>
                <w:szCs w:val="22"/>
              </w:rPr>
            </w:pPr>
          </w:p>
          <w:p w:rsidR="003748AC" w:rsidRDefault="003748AC" w:rsidP="005C1E64">
            <w:pPr>
              <w:pStyle w:val="af1"/>
              <w:ind w:left="220" w:hanging="220"/>
              <w:rPr>
                <w:rFonts w:asciiTheme="minorEastAsia" w:eastAsiaTheme="minorEastAsia" w:hAnsiTheme="minorEastAsia"/>
                <w:b w:val="0"/>
                <w:sz w:val="22"/>
                <w:szCs w:val="22"/>
              </w:rPr>
            </w:pPr>
          </w:p>
          <w:p w:rsidR="006F18DE" w:rsidRDefault="006F18DE" w:rsidP="003748AC">
            <w:pPr>
              <w:pStyle w:val="af1"/>
              <w:ind w:left="99" w:hangingChars="45" w:hanging="99"/>
              <w:rPr>
                <w:rFonts w:asciiTheme="minorEastAsia" w:eastAsiaTheme="minorEastAsia" w:hAnsiTheme="minorEastAsia"/>
                <w:b w:val="0"/>
                <w:sz w:val="22"/>
                <w:szCs w:val="22"/>
              </w:rPr>
            </w:pPr>
          </w:p>
          <w:p w:rsidR="006F18DE" w:rsidRDefault="006F18DE" w:rsidP="003748AC">
            <w:pPr>
              <w:pStyle w:val="af1"/>
              <w:ind w:left="99" w:hangingChars="45" w:hanging="99"/>
              <w:rPr>
                <w:rFonts w:asciiTheme="minorEastAsia" w:eastAsiaTheme="minorEastAsia" w:hAnsiTheme="minorEastAsia"/>
                <w:b w:val="0"/>
                <w:sz w:val="22"/>
                <w:szCs w:val="22"/>
              </w:rPr>
            </w:pPr>
          </w:p>
          <w:p w:rsidR="008171C4" w:rsidRDefault="00A11B7B" w:rsidP="003748AC">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第８条〔 役員の任期および選任 〕</w:t>
            </w:r>
          </w:p>
          <w:p w:rsidR="00ED3B35" w:rsidRPr="005C1E64" w:rsidRDefault="00ED3B35"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(3)</w:t>
            </w:r>
            <w:r w:rsidRPr="00C25C48">
              <w:rPr>
                <w:rFonts w:ascii="ＭＳ ゴシック" w:eastAsia="ＭＳ ゴシック" w:hAnsi="ＭＳ ゴシック" w:hint="eastAsia"/>
                <w:sz w:val="22"/>
                <w:szCs w:val="22"/>
              </w:rPr>
              <w:t xml:space="preserve"> 理事</w:t>
            </w:r>
            <w:r w:rsidRPr="005C1E64">
              <w:rPr>
                <w:rFonts w:asciiTheme="minorEastAsia" w:eastAsiaTheme="minorEastAsia" w:hAnsiTheme="minorEastAsia" w:hint="eastAsia"/>
                <w:b w:val="0"/>
                <w:sz w:val="22"/>
                <w:szCs w:val="22"/>
              </w:rPr>
              <w:t>は、各回卒業生から各１名のほか、各地域職域同窓会および各クラブ活動ＯＢ会からも１名を推薦することができる。ただし、いずれも各母体の会員の２０名以上の推薦を必要とし、</w:t>
            </w:r>
            <w:r w:rsidRPr="00877A5F">
              <w:rPr>
                <w:rFonts w:ascii="ＭＳ ゴシック" w:eastAsia="ＭＳ ゴシック" w:hAnsi="ＭＳ ゴシック" w:hint="eastAsia"/>
                <w:sz w:val="22"/>
                <w:szCs w:val="22"/>
              </w:rPr>
              <w:t>総会において選任する</w:t>
            </w:r>
            <w:r w:rsidRPr="00C25C48">
              <w:rPr>
                <w:rFonts w:ascii="ＭＳ ゴシック" w:eastAsia="ＭＳ ゴシック" w:hAnsi="ＭＳ ゴシック" w:hint="eastAsia"/>
                <w:sz w:val="22"/>
                <w:szCs w:val="22"/>
              </w:rPr>
              <w:t>。</w:t>
            </w:r>
          </w:p>
          <w:p w:rsidR="008171C4" w:rsidRPr="00ED3B35"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6F18DE" w:rsidRDefault="006F18DE" w:rsidP="00F355C1">
            <w:pPr>
              <w:pStyle w:val="af1"/>
              <w:ind w:left="99" w:hangingChars="45" w:hanging="99"/>
              <w:rPr>
                <w:rFonts w:asciiTheme="minorEastAsia" w:eastAsiaTheme="minorEastAsia" w:hAnsiTheme="minorEastAsia"/>
                <w:b w:val="0"/>
                <w:sz w:val="22"/>
                <w:szCs w:val="22"/>
              </w:rPr>
            </w:pPr>
          </w:p>
          <w:p w:rsidR="009A7B49" w:rsidRDefault="009A7B49" w:rsidP="00F355C1">
            <w:pPr>
              <w:pStyle w:val="af1"/>
              <w:ind w:left="99" w:hangingChars="45" w:hanging="99"/>
              <w:rPr>
                <w:rFonts w:asciiTheme="minorEastAsia" w:eastAsiaTheme="minorEastAsia" w:hAnsiTheme="minorEastAsia"/>
                <w:b w:val="0"/>
                <w:sz w:val="22"/>
                <w:szCs w:val="22"/>
              </w:rPr>
            </w:pPr>
          </w:p>
          <w:p w:rsidR="00F355C1" w:rsidRPr="005C1E64" w:rsidRDefault="00F355C1" w:rsidP="00F355C1">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F355C1" w:rsidRPr="005C1E64" w:rsidRDefault="00F355C1"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会長、副会長、常任理事、</w:t>
            </w:r>
            <w:r w:rsidRPr="00992544">
              <w:rPr>
                <w:rFonts w:ascii="ＭＳ ゴシック" w:eastAsia="ＭＳ ゴシック" w:hAnsi="ＭＳ ゴシック" w:hint="eastAsia"/>
                <w:sz w:val="22"/>
                <w:szCs w:val="22"/>
              </w:rPr>
              <w:t>理事</w:t>
            </w:r>
            <w:r w:rsidRPr="005C1E64">
              <w:rPr>
                <w:rFonts w:asciiTheme="minorEastAsia" w:eastAsiaTheme="minorEastAsia" w:hAnsiTheme="minorEastAsia" w:hint="eastAsia"/>
                <w:b w:val="0"/>
                <w:sz w:val="22"/>
                <w:szCs w:val="22"/>
              </w:rPr>
              <w:t>および監事</w:t>
            </w:r>
            <w:r w:rsidRPr="00992544">
              <w:rPr>
                <w:rFonts w:ascii="ＭＳ ゴシック" w:eastAsia="ＭＳ ゴシック" w:hAnsi="ＭＳ ゴシック" w:hint="eastAsia"/>
                <w:sz w:val="22"/>
                <w:szCs w:val="22"/>
              </w:rPr>
              <w:t>の任期は２年とする。</w:t>
            </w:r>
          </w:p>
          <w:p w:rsidR="008171C4" w:rsidRPr="00C25C48" w:rsidRDefault="00F355C1" w:rsidP="009E1337">
            <w:pPr>
              <w:pStyle w:val="af1"/>
              <w:ind w:leftChars="100" w:left="421" w:hanging="221"/>
              <w:rPr>
                <w:rFonts w:ascii="ＭＳ ゴシック" w:eastAsia="ＭＳ ゴシック" w:hAnsi="ＭＳ ゴシック"/>
                <w:b w:val="0"/>
                <w:sz w:val="22"/>
                <w:szCs w:val="22"/>
              </w:rPr>
            </w:pPr>
            <w:r w:rsidRPr="00877A5F">
              <w:rPr>
                <w:rFonts w:ascii="ＭＳ ゴシック" w:eastAsia="ＭＳ ゴシック" w:hAnsi="ＭＳ ゴシック" w:hint="eastAsia"/>
                <w:sz w:val="22"/>
                <w:szCs w:val="22"/>
              </w:rPr>
              <w:t>２　役員は再任されることができる。</w:t>
            </w:r>
            <w:r w:rsidRPr="00C25C48">
              <w:rPr>
                <w:rFonts w:ascii="ＭＳ ゴシック" w:eastAsia="ＭＳ ゴシック" w:hAnsi="ＭＳ ゴシック" w:hint="eastAsia"/>
                <w:b w:val="0"/>
                <w:sz w:val="22"/>
                <w:szCs w:val="22"/>
              </w:rPr>
              <w:t>ただし、会長および副会長の任期は原則として２期４年、常任理事の任期は原則として４期８年を限度とする。</w:t>
            </w:r>
          </w:p>
          <w:p w:rsidR="008171C4" w:rsidRDefault="008171C4" w:rsidP="005C1E64">
            <w:pPr>
              <w:pStyle w:val="af1"/>
              <w:ind w:left="220" w:hanging="220"/>
              <w:rPr>
                <w:rFonts w:asciiTheme="minorEastAsia" w:eastAsiaTheme="minorEastAsia" w:hAnsiTheme="minorEastAsia"/>
                <w:b w:val="0"/>
                <w:sz w:val="22"/>
                <w:szCs w:val="22"/>
              </w:rPr>
            </w:pPr>
          </w:p>
          <w:p w:rsidR="00877A5F" w:rsidRDefault="00877A5F" w:rsidP="001D7A34">
            <w:pPr>
              <w:pStyle w:val="af1"/>
              <w:ind w:left="220" w:hanging="220"/>
              <w:rPr>
                <w:rFonts w:asciiTheme="minorEastAsia" w:eastAsiaTheme="minorEastAsia" w:hAnsiTheme="minorEastAsia"/>
                <w:b w:val="0"/>
                <w:sz w:val="22"/>
                <w:szCs w:val="22"/>
              </w:rPr>
            </w:pPr>
          </w:p>
          <w:p w:rsidR="00877A5F" w:rsidRDefault="00877A5F"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1D7A34" w:rsidRDefault="001D7A34" w:rsidP="001D7A3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1D7A34" w:rsidRPr="005C1E64" w:rsidRDefault="001D7A34"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４　</w:t>
            </w:r>
            <w:r w:rsidRPr="00C25C48">
              <w:rPr>
                <w:rFonts w:ascii="ＭＳ ゴシック" w:eastAsia="ＭＳ ゴシック" w:hAnsi="ＭＳ ゴシック" w:hint="eastAsia"/>
                <w:sz w:val="22"/>
                <w:szCs w:val="22"/>
              </w:rPr>
              <w:t>理事会は、会長、副会長、常任理事および理事をもって組織し、次の事項を審議する。</w:t>
            </w:r>
            <w:r w:rsidRPr="005C1E64">
              <w:rPr>
                <w:rFonts w:asciiTheme="minorEastAsia" w:eastAsiaTheme="minorEastAsia" w:hAnsiTheme="minorEastAsia" w:hint="eastAsia"/>
                <w:b w:val="0"/>
                <w:sz w:val="22"/>
                <w:szCs w:val="22"/>
              </w:rPr>
              <w:t>その議決は、出席者の過半数による。</w:t>
            </w:r>
          </w:p>
          <w:p w:rsidR="001D7A34" w:rsidRPr="005C1E64" w:rsidRDefault="001D7A34" w:rsidP="001D7A34">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総会に提案する事項</w:t>
            </w:r>
          </w:p>
          <w:p w:rsidR="001D7A34" w:rsidRPr="005C1E64" w:rsidRDefault="001D7A34" w:rsidP="001D7A34">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D18AB" w:rsidP="002D18AB">
            <w:pPr>
              <w:pStyle w:val="af1"/>
              <w:tabs>
                <w:tab w:val="left" w:pos="4035"/>
              </w:tabs>
              <w:ind w:left="220" w:hanging="220"/>
              <w:rPr>
                <w:rFonts w:asciiTheme="minorEastAsia" w:eastAsiaTheme="minorEastAsia" w:hAnsiTheme="minorEastAsia"/>
                <w:b w:val="0"/>
                <w:sz w:val="22"/>
                <w:szCs w:val="22"/>
              </w:rPr>
            </w:pPr>
            <w:r>
              <w:rPr>
                <w:rFonts w:asciiTheme="minorEastAsia" w:eastAsiaTheme="minorEastAsia" w:hAnsiTheme="minorEastAsia"/>
                <w:b w:val="0"/>
                <w:sz w:val="22"/>
                <w:szCs w:val="22"/>
              </w:rPr>
              <w:tab/>
            </w:r>
            <w:r>
              <w:rPr>
                <w:rFonts w:asciiTheme="minorEastAsia" w:eastAsiaTheme="minorEastAsia" w:hAnsiTheme="minorEastAsia"/>
                <w:b w:val="0"/>
                <w:sz w:val="22"/>
                <w:szCs w:val="22"/>
              </w:rPr>
              <w:tab/>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2F1BA9" w:rsidRPr="005C1E64" w:rsidRDefault="002F1BA9" w:rsidP="009E1337">
            <w:pPr>
              <w:pStyle w:val="af1"/>
              <w:ind w:leftChars="100" w:left="421" w:hanging="221"/>
              <w:rPr>
                <w:rFonts w:asciiTheme="minorEastAsia" w:eastAsiaTheme="minorEastAsia" w:hAnsiTheme="minorEastAsia"/>
                <w:b w:val="0"/>
                <w:sz w:val="22"/>
                <w:szCs w:val="22"/>
              </w:rPr>
            </w:pPr>
            <w:r w:rsidRPr="00C25C48">
              <w:rPr>
                <w:rFonts w:ascii="ＭＳ ゴシック" w:eastAsia="ＭＳ ゴシック" w:hAnsi="ＭＳ ゴシック" w:hint="eastAsia"/>
                <w:sz w:val="22"/>
                <w:szCs w:val="22"/>
              </w:rPr>
              <w:t>４　理事会は、会長、副会長、常任理事および理事をもって組織し、次の事項を審議する。</w:t>
            </w:r>
            <w:r w:rsidRPr="005C1E64">
              <w:rPr>
                <w:rFonts w:asciiTheme="minorEastAsia" w:eastAsiaTheme="minorEastAsia" w:hAnsiTheme="minorEastAsia" w:hint="eastAsia"/>
                <w:b w:val="0"/>
                <w:sz w:val="22"/>
                <w:szCs w:val="22"/>
              </w:rPr>
              <w:t>その議決は、出席者の過半数による。</w:t>
            </w:r>
          </w:p>
          <w:p w:rsidR="002F1BA9" w:rsidRPr="00877A5F" w:rsidRDefault="002F1BA9" w:rsidP="002F1BA9">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総会に提案する事項</w:t>
            </w:r>
          </w:p>
          <w:p w:rsidR="002F1BA9" w:rsidRPr="005C1E64" w:rsidRDefault="002F1BA9" w:rsidP="002F1BA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2F1BA9" w:rsidRP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E91639" w:rsidRDefault="00E91639"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9A7B49" w:rsidRDefault="009A7B49" w:rsidP="00E63E49">
            <w:pPr>
              <w:pStyle w:val="af1"/>
              <w:ind w:left="220" w:hanging="220"/>
              <w:rPr>
                <w:rFonts w:asciiTheme="minorEastAsia" w:eastAsiaTheme="minorEastAsia" w:hAnsiTheme="minorEastAsia"/>
                <w:b w:val="0"/>
                <w:sz w:val="22"/>
                <w:szCs w:val="22"/>
              </w:rPr>
            </w:pPr>
          </w:p>
          <w:p w:rsidR="009A7B49" w:rsidRDefault="009A7B49" w:rsidP="00E63E49">
            <w:pPr>
              <w:pStyle w:val="af1"/>
              <w:ind w:left="220" w:hanging="220"/>
              <w:rPr>
                <w:rFonts w:asciiTheme="minorEastAsia" w:eastAsiaTheme="minorEastAsia" w:hAnsiTheme="minorEastAsia"/>
                <w:b w:val="0"/>
                <w:sz w:val="22"/>
                <w:szCs w:val="22"/>
              </w:rPr>
            </w:pPr>
          </w:p>
          <w:p w:rsidR="00E63E49" w:rsidRDefault="00E63E49" w:rsidP="00E63E4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E63E49" w:rsidRPr="005C1E64" w:rsidRDefault="00E63E49"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４　</w:t>
            </w:r>
            <w:r w:rsidRPr="00877A5F">
              <w:rPr>
                <w:rFonts w:ascii="ＭＳ ゴシック" w:eastAsia="ＭＳ ゴシック" w:hAnsi="ＭＳ ゴシック" w:hint="eastAsia"/>
                <w:sz w:val="22"/>
                <w:szCs w:val="22"/>
              </w:rPr>
              <w:t>理事会は、</w:t>
            </w:r>
            <w:r w:rsidRPr="005C1E64">
              <w:rPr>
                <w:rFonts w:asciiTheme="minorEastAsia" w:eastAsiaTheme="minorEastAsia" w:hAnsiTheme="minorEastAsia" w:hint="eastAsia"/>
                <w:b w:val="0"/>
                <w:sz w:val="22"/>
                <w:szCs w:val="22"/>
              </w:rPr>
              <w:t>会長、副会長、常任理事および理事をもって組織し、次の事項を審議する。</w:t>
            </w:r>
            <w:r w:rsidRPr="00877A5F">
              <w:rPr>
                <w:rFonts w:ascii="ＭＳ ゴシック" w:eastAsia="ＭＳ ゴシック" w:hAnsi="ＭＳ ゴシック" w:hint="eastAsia"/>
                <w:sz w:val="22"/>
                <w:szCs w:val="22"/>
              </w:rPr>
              <w:t>その議決は、出席者の過半数による。</w:t>
            </w:r>
          </w:p>
          <w:p w:rsidR="00E63E49" w:rsidRPr="005C1E64" w:rsidRDefault="00E63E49" w:rsidP="00E63E4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総会に提案する事項</w:t>
            </w:r>
          </w:p>
          <w:p w:rsidR="002F1BA9" w:rsidRDefault="00E63E49" w:rsidP="009E1337">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B56E1" w:rsidRDefault="002B56E1" w:rsidP="002F1BA9">
            <w:pPr>
              <w:pStyle w:val="af1"/>
              <w:ind w:left="220" w:hanging="220"/>
              <w:rPr>
                <w:rFonts w:asciiTheme="minorEastAsia" w:eastAsiaTheme="minorEastAsia" w:hAnsiTheme="minorEastAsia"/>
                <w:b w:val="0"/>
                <w:sz w:val="22"/>
                <w:szCs w:val="22"/>
              </w:rPr>
            </w:pPr>
          </w:p>
          <w:p w:rsidR="002B56E1" w:rsidRDefault="002B56E1" w:rsidP="002F1BA9">
            <w:pPr>
              <w:pStyle w:val="af1"/>
              <w:ind w:left="220" w:hanging="220"/>
              <w:rPr>
                <w:rFonts w:asciiTheme="minorEastAsia" w:eastAsiaTheme="minorEastAsia" w:hAnsiTheme="minorEastAsia"/>
                <w:b w:val="0"/>
                <w:sz w:val="22"/>
                <w:szCs w:val="22"/>
              </w:rPr>
            </w:pPr>
          </w:p>
          <w:p w:rsidR="002F1BA9" w:rsidRPr="005C1E64" w:rsidRDefault="002F1BA9" w:rsidP="002F1BA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第６条〔 役員 〕</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本会に次の役員を置く。</w:t>
            </w:r>
          </w:p>
          <w:p w:rsidR="004A2579"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会　　長　１名</w:t>
            </w:r>
            <w:r w:rsidR="004A2579">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 xml:space="preserve">　</w:t>
            </w:r>
            <w:r w:rsidR="004A2579">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副 会 長　５名以内</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常任理事　２５名以内</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理　　事　１２０名以内　　監　　事　２名</w:t>
            </w: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4A2579" w:rsidRDefault="004A2579" w:rsidP="00133097">
            <w:pPr>
              <w:pStyle w:val="af1"/>
              <w:ind w:left="99" w:hangingChars="45" w:hanging="99"/>
              <w:rPr>
                <w:rFonts w:asciiTheme="minorEastAsia" w:eastAsiaTheme="minorEastAsia" w:hAnsiTheme="minorEastAsia"/>
                <w:b w:val="0"/>
                <w:sz w:val="22"/>
                <w:szCs w:val="22"/>
              </w:rPr>
            </w:pPr>
          </w:p>
          <w:p w:rsidR="00656169" w:rsidRPr="005C1E64" w:rsidRDefault="00656169" w:rsidP="00133097">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第11条〔 顧問および名誉会員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本会に顧問および名誉会員を置くことができる。</w:t>
            </w:r>
          </w:p>
          <w:p w:rsidR="00656169" w:rsidRPr="00BE7A14" w:rsidRDefault="00656169"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２　顧問は、会長の相談に応じる者とし、総会の承認を経て会長が委嘱する。母校校長は顧問とする。</w:t>
            </w:r>
          </w:p>
          <w:p w:rsidR="00656169" w:rsidRPr="005C1E64" w:rsidRDefault="00656169" w:rsidP="00BE7A14">
            <w:pPr>
              <w:pStyle w:val="af1"/>
              <w:ind w:left="221" w:hanging="221"/>
              <w:rPr>
                <w:rFonts w:asciiTheme="minorEastAsia" w:eastAsiaTheme="minorEastAsia" w:hAnsiTheme="minorEastAsia"/>
                <w:b w:val="0"/>
                <w:sz w:val="22"/>
                <w:szCs w:val="22"/>
              </w:rPr>
            </w:pPr>
            <w:r w:rsidRPr="00BE7A14">
              <w:rPr>
                <w:rFonts w:ascii="ＭＳ ゴシック" w:eastAsia="ＭＳ ゴシック" w:hAnsi="ＭＳ ゴシック" w:hint="eastAsia"/>
                <w:sz w:val="22"/>
                <w:szCs w:val="22"/>
              </w:rPr>
              <w:t>３　名誉会員は、本会および母校に対して特に功績がある者とし、総会の承認を経て会長が委嘱する。</w:t>
            </w:r>
          </w:p>
          <w:p w:rsidR="00A11B7B" w:rsidRDefault="00A11B7B" w:rsidP="005C1E64">
            <w:pPr>
              <w:pStyle w:val="af1"/>
              <w:ind w:left="220" w:hanging="220"/>
              <w:rPr>
                <w:rFonts w:asciiTheme="minorEastAsia" w:eastAsiaTheme="minorEastAsia" w:hAnsiTheme="minorEastAsia"/>
                <w:b w:val="0"/>
                <w:sz w:val="22"/>
                <w:szCs w:val="22"/>
              </w:rPr>
            </w:pPr>
          </w:p>
          <w:p w:rsidR="002F1BA9" w:rsidRDefault="00A11B7B"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ED3B35" w:rsidRPr="00BE7A14"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３　役員の選任は、次のとおりとする。</w:t>
            </w:r>
          </w:p>
          <w:p w:rsidR="00ED3B35" w:rsidRPr="00735B76" w:rsidRDefault="00ED3B35" w:rsidP="00A11B7B">
            <w:pPr>
              <w:pStyle w:val="af1"/>
              <w:ind w:left="221" w:hanging="221"/>
              <w:rPr>
                <w:rFonts w:ascii="ＭＳ ゴシック" w:eastAsia="ＭＳ ゴシック" w:hAnsi="ＭＳ ゴシック"/>
                <w:sz w:val="22"/>
                <w:szCs w:val="22"/>
              </w:rPr>
            </w:pPr>
            <w:r w:rsidRPr="00735B76">
              <w:rPr>
                <w:rFonts w:ascii="ＭＳ ゴシック" w:eastAsia="ＭＳ ゴシック" w:hAnsi="ＭＳ ゴシック" w:hint="eastAsia"/>
                <w:sz w:val="22"/>
                <w:szCs w:val="22"/>
              </w:rPr>
              <w:t>(1) 会長および副会長は、常任理事会が正会員の中からこれを推薦し、理事会の承認を得て、総会において選任する。</w:t>
            </w:r>
          </w:p>
          <w:p w:rsidR="00ED3B35" w:rsidRPr="00BE7A14"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lastRenderedPageBreak/>
              <w:t>(2) 常任理事は、常任理事会が各回卒業生推薦理事から半数程度、各地域職域同窓会推薦理事から４分の１程度を推薦し、その他は会長がこれを推薦し、理事会の承認を得て、総会において選任する。ただし、７５歳未満の正会員を推薦する。</w:t>
            </w:r>
          </w:p>
          <w:p w:rsidR="00ED3B35" w:rsidRPr="005C1E64" w:rsidRDefault="00ED3B35" w:rsidP="00BE7A14">
            <w:pPr>
              <w:pStyle w:val="af1"/>
              <w:ind w:left="221" w:hanging="221"/>
              <w:rPr>
                <w:rFonts w:asciiTheme="minorEastAsia" w:eastAsiaTheme="minorEastAsia" w:hAnsiTheme="minorEastAsia"/>
                <w:b w:val="0"/>
                <w:sz w:val="22"/>
                <w:szCs w:val="22"/>
              </w:rPr>
            </w:pPr>
            <w:r w:rsidRPr="00BE7A14">
              <w:rPr>
                <w:rFonts w:ascii="ＭＳ ゴシック" w:eastAsia="ＭＳ ゴシック" w:hAnsi="ＭＳ ゴシック" w:hint="eastAsia"/>
                <w:sz w:val="22"/>
                <w:szCs w:val="22"/>
              </w:rPr>
              <w:t>(4) 監事は、常任理事会がこれを推薦し、理事会の承認を得て、総会において選任する。</w:t>
            </w:r>
          </w:p>
          <w:p w:rsidR="002F1BA9" w:rsidRPr="00ED3B35" w:rsidRDefault="002F1BA9" w:rsidP="005C1E64">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0F2EF4" w:rsidRDefault="000F2EF4" w:rsidP="00ED3B35">
            <w:pPr>
              <w:pStyle w:val="af1"/>
              <w:ind w:left="220" w:hanging="220"/>
              <w:rPr>
                <w:rFonts w:asciiTheme="minorEastAsia" w:eastAsiaTheme="minorEastAsia" w:hAnsiTheme="minorEastAsia"/>
                <w:b w:val="0"/>
                <w:sz w:val="22"/>
                <w:szCs w:val="22"/>
              </w:rPr>
            </w:pPr>
          </w:p>
          <w:p w:rsidR="000F2EF4" w:rsidRDefault="000F2EF4" w:rsidP="00ED3B35">
            <w:pPr>
              <w:pStyle w:val="af1"/>
              <w:ind w:left="220" w:hanging="220"/>
              <w:rPr>
                <w:rFonts w:asciiTheme="minorEastAsia" w:eastAsiaTheme="minorEastAsia" w:hAnsiTheme="minorEastAsia"/>
                <w:b w:val="0"/>
                <w:sz w:val="22"/>
                <w:szCs w:val="22"/>
              </w:rPr>
            </w:pP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第７条〔 役員の職務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役員の職務は、次のとおりとする。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会長は、本会を代表して会務を総理し、各会議において議長を務める。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副会長は、会長を補佐し、会長に支障あるときはその職務を代行する。</w:t>
            </w:r>
          </w:p>
          <w:p w:rsidR="00ED3B35" w:rsidRPr="00C72DE8" w:rsidRDefault="00ED3B35" w:rsidP="00C72DE8">
            <w:pPr>
              <w:pStyle w:val="af1"/>
              <w:ind w:left="221" w:hanging="221"/>
              <w:rPr>
                <w:rFonts w:ascii="ＭＳ ゴシック" w:eastAsia="ＭＳ ゴシック" w:hAnsi="ＭＳ ゴシック"/>
                <w:sz w:val="22"/>
                <w:szCs w:val="22"/>
              </w:rPr>
            </w:pPr>
            <w:r w:rsidRPr="00C72DE8">
              <w:rPr>
                <w:rFonts w:ascii="ＭＳ ゴシック" w:eastAsia="ＭＳ ゴシック" w:hAnsi="ＭＳ ゴシック" w:hint="eastAsia"/>
                <w:sz w:val="22"/>
                <w:szCs w:val="22"/>
              </w:rPr>
              <w:t>(3) 常任理事は、常任理事会において本会の事業活動を立案する。また、委員会等に属し、事業活動を円滑に執行する。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(4) 理事は、理事会において常任理事会の提案事項を審議する。</w:t>
            </w:r>
          </w:p>
          <w:p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(5) 監事は、事業活動および会計を監査する。また、各会議に出席することができる。</w:t>
            </w:r>
          </w:p>
          <w:p w:rsidR="002F1BA9" w:rsidRDefault="002F1BA9" w:rsidP="005C1E64">
            <w:pPr>
              <w:pStyle w:val="af1"/>
              <w:ind w:left="220" w:hanging="220"/>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926FFD" w:rsidRDefault="00926FFD" w:rsidP="00133097">
            <w:pPr>
              <w:pStyle w:val="af1"/>
              <w:ind w:left="99" w:hangingChars="45" w:hanging="99"/>
              <w:rPr>
                <w:rFonts w:asciiTheme="minorEastAsia" w:eastAsiaTheme="minorEastAsia" w:hAnsiTheme="minorEastAsia"/>
                <w:b w:val="0"/>
                <w:sz w:val="22"/>
                <w:szCs w:val="22"/>
              </w:rPr>
            </w:pPr>
          </w:p>
          <w:p w:rsidR="00926FFD" w:rsidRDefault="00926FFD" w:rsidP="00133097">
            <w:pPr>
              <w:pStyle w:val="af1"/>
              <w:ind w:left="99" w:hangingChars="45" w:hanging="99"/>
              <w:rPr>
                <w:rFonts w:asciiTheme="minorEastAsia" w:eastAsiaTheme="minorEastAsia" w:hAnsiTheme="minorEastAsia"/>
                <w:b w:val="0"/>
                <w:sz w:val="22"/>
                <w:szCs w:val="22"/>
              </w:rPr>
            </w:pPr>
          </w:p>
          <w:p w:rsidR="00ED3B35" w:rsidRPr="005C1E64" w:rsidRDefault="00ED3B35" w:rsidP="00133097">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会長、副会長、常任理事、理事および監事の任期は２年とする。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役員は再任されることができる。ただし、会長および副会長の任期は原則として２期４年、常任理事の任期は原則として４期８年を限度とする。</w:t>
            </w:r>
          </w:p>
          <w:p w:rsidR="002F1BA9" w:rsidRPr="00ED3B35"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DB3E5B" w:rsidRDefault="00DB3E5B" w:rsidP="00ED3B35">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ED3B35"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６　正副会長会は、会長および副会長をもって組織し、次の事項を審議する。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(1) 本会の事業活動の発案</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(2) 常任理事会に提案する事項</w:t>
            </w:r>
          </w:p>
          <w:p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(3) その他、正副会長会が必要と認める事項</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32044E" w:rsidRDefault="0032044E" w:rsidP="00A11B7B">
            <w:pPr>
              <w:ind w:left="220" w:hangingChars="100" w:hanging="220"/>
              <w:jc w:val="both"/>
              <w:rPr>
                <w:rFonts w:eastAsiaTheme="minorEastAsia"/>
                <w:sz w:val="22"/>
                <w:szCs w:val="22"/>
              </w:rPr>
            </w:pPr>
          </w:p>
          <w:p w:rsidR="00A11B7B" w:rsidRDefault="00A11B7B" w:rsidP="00A11B7B">
            <w:pPr>
              <w:ind w:left="220" w:hangingChars="100" w:hanging="220"/>
              <w:jc w:val="both"/>
              <w:rPr>
                <w:rFonts w:eastAsiaTheme="minorEastAsia"/>
                <w:sz w:val="22"/>
                <w:szCs w:val="22"/>
              </w:rPr>
            </w:pPr>
            <w:r w:rsidRPr="00A11B7B">
              <w:rPr>
                <w:rFonts w:eastAsiaTheme="minorEastAsia" w:hint="eastAsia"/>
                <w:sz w:val="22"/>
                <w:szCs w:val="22"/>
              </w:rPr>
              <w:t>第５条〔</w:t>
            </w:r>
            <w:r w:rsidRPr="00A11B7B">
              <w:rPr>
                <w:rFonts w:eastAsiaTheme="minorEastAsia" w:hint="eastAsia"/>
                <w:sz w:val="22"/>
                <w:szCs w:val="22"/>
              </w:rPr>
              <w:t xml:space="preserve"> </w:t>
            </w:r>
            <w:r w:rsidRPr="00A11B7B">
              <w:rPr>
                <w:rFonts w:eastAsiaTheme="minorEastAsia" w:hint="eastAsia"/>
                <w:sz w:val="22"/>
                <w:szCs w:val="22"/>
              </w:rPr>
              <w:t>機関および議決</w:t>
            </w:r>
            <w:r w:rsidRPr="00A11B7B">
              <w:rPr>
                <w:rFonts w:eastAsiaTheme="minorEastAsia" w:hint="eastAsia"/>
                <w:sz w:val="22"/>
                <w:szCs w:val="22"/>
              </w:rPr>
              <w:t xml:space="preserve"> </w:t>
            </w:r>
            <w:r w:rsidRPr="00A11B7B">
              <w:rPr>
                <w:rFonts w:eastAsiaTheme="minorEastAsia" w:hint="eastAsia"/>
                <w:sz w:val="22"/>
                <w:szCs w:val="22"/>
              </w:rPr>
              <w:t>〕</w:t>
            </w:r>
          </w:p>
          <w:p w:rsidR="00994250" w:rsidRPr="00994250" w:rsidRDefault="00994250" w:rsidP="00994250">
            <w:pPr>
              <w:ind w:left="220" w:hangingChars="100" w:hanging="220"/>
              <w:jc w:val="both"/>
              <w:rPr>
                <w:rFonts w:eastAsiaTheme="minorEastAsia"/>
                <w:sz w:val="22"/>
                <w:szCs w:val="22"/>
              </w:rPr>
            </w:pPr>
            <w:r w:rsidRPr="00994250">
              <w:rPr>
                <w:rFonts w:eastAsiaTheme="minorEastAsia" w:hint="eastAsia"/>
                <w:sz w:val="22"/>
                <w:szCs w:val="22"/>
              </w:rPr>
              <w:t xml:space="preserve">５　</w:t>
            </w:r>
            <w:r w:rsidRPr="00994250">
              <w:rPr>
                <w:rFonts w:ascii="ＭＳ ゴシック" w:eastAsia="ＭＳ ゴシック" w:hAnsi="ＭＳ ゴシック" w:hint="eastAsia"/>
                <w:b/>
                <w:sz w:val="22"/>
                <w:szCs w:val="22"/>
              </w:rPr>
              <w:t>常任理事会は、会長、副会長および常任理事をもって組織</w:t>
            </w:r>
            <w:r w:rsidRPr="00994250">
              <w:rPr>
                <w:rFonts w:eastAsiaTheme="minorEastAsia" w:hint="eastAsia"/>
                <w:sz w:val="22"/>
                <w:szCs w:val="22"/>
              </w:rPr>
              <w:t>し、次の事項を審議するとともに本会の事業活動を監督する。その議決は、出席者の過半数による。</w:t>
            </w:r>
          </w:p>
          <w:p w:rsidR="00994250" w:rsidRPr="00994250" w:rsidRDefault="00994250" w:rsidP="00994250">
            <w:pPr>
              <w:jc w:val="both"/>
              <w:rPr>
                <w:rFonts w:ascii="ＭＳ ゴシック" w:eastAsia="ＭＳ ゴシック" w:hAnsi="ＭＳ ゴシック"/>
                <w:b/>
                <w:sz w:val="22"/>
                <w:szCs w:val="22"/>
              </w:rPr>
            </w:pPr>
            <w:r w:rsidRPr="00994250">
              <w:rPr>
                <w:rFonts w:eastAsiaTheme="minorEastAsia" w:hint="eastAsia"/>
                <w:sz w:val="22"/>
                <w:szCs w:val="22"/>
              </w:rPr>
              <w:t xml:space="preserve">　</w:t>
            </w:r>
            <w:r w:rsidRPr="00994250">
              <w:rPr>
                <w:rFonts w:ascii="ＭＳ ゴシック" w:eastAsia="ＭＳ ゴシック" w:hAnsi="ＭＳ ゴシック" w:hint="eastAsia"/>
                <w:b/>
                <w:sz w:val="22"/>
                <w:szCs w:val="22"/>
              </w:rPr>
              <w:t xml:space="preserve">(1) 理事会に提案する事項　</w:t>
            </w:r>
          </w:p>
          <w:p w:rsidR="00994250" w:rsidRPr="00994250" w:rsidRDefault="00994250" w:rsidP="00994250">
            <w:pPr>
              <w:jc w:val="both"/>
              <w:rPr>
                <w:rFonts w:eastAsiaTheme="minorEastAsia"/>
                <w:sz w:val="22"/>
                <w:szCs w:val="22"/>
              </w:rPr>
            </w:pPr>
            <w:r w:rsidRPr="00994250">
              <w:rPr>
                <w:rFonts w:eastAsiaTheme="minorEastAsia" w:hint="eastAsia"/>
                <w:sz w:val="22"/>
                <w:szCs w:val="22"/>
              </w:rPr>
              <w:t xml:space="preserve">　</w:t>
            </w:r>
            <w:r w:rsidRPr="00994250">
              <w:rPr>
                <w:rFonts w:eastAsiaTheme="minorEastAsia" w:hint="eastAsia"/>
                <w:sz w:val="22"/>
                <w:szCs w:val="22"/>
              </w:rPr>
              <w:t xml:space="preserve">(2) </w:t>
            </w:r>
            <w:r w:rsidRPr="00994250">
              <w:rPr>
                <w:rFonts w:eastAsiaTheme="minorEastAsia" w:hint="eastAsia"/>
                <w:sz w:val="22"/>
                <w:szCs w:val="22"/>
              </w:rPr>
              <w:t>その他、常任理事会が必要と認める事項</w:t>
            </w:r>
          </w:p>
          <w:p w:rsidR="002F1BA9" w:rsidRPr="00994250"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F52B0" w:rsidRDefault="006F52B0"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第12条〔 委員会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本会の事業を円滑に進めるため、委員会を置くことができる。</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委員会は、副会長または常任理事、および正会員をもって組織する。ただし、４分の１を超えない範囲で正会員以外の有識者を委員とすることができる。</w:t>
            </w:r>
          </w:p>
          <w:p w:rsidR="002F1BA9"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委員会の名称および活動内容、ならびに委員の選任および任期については、常任理事会においてこれを定める。</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第14条〔 会計 〕</w:t>
            </w:r>
          </w:p>
          <w:p w:rsidR="00656169" w:rsidRDefault="00656169" w:rsidP="0065616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本会の会計年度は、毎年４月１日に始まり翌年３月３１日に終わる</w:t>
            </w:r>
          </w:p>
          <w:p w:rsidR="002F1BA9" w:rsidRPr="0065616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9E1337" w:rsidRDefault="009E1337" w:rsidP="00CA3B46">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9E1337" w:rsidRPr="00877A5F" w:rsidRDefault="009E1337" w:rsidP="009E1337">
            <w:pPr>
              <w:pStyle w:val="af1"/>
              <w:ind w:leftChars="100" w:left="4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２　総会は、すべての会員をもって組織し、次の事項を審議する。その議決は、出席者の過半数による。</w:t>
            </w:r>
          </w:p>
          <w:p w:rsidR="009E1337" w:rsidRPr="00877A5F" w:rsidRDefault="009E1337" w:rsidP="009E1337">
            <w:pPr>
              <w:pStyle w:val="af1"/>
              <w:ind w:left="2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事業活動、予算および決算の承認</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(2) 役員の選任および解任</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(3) 会則の変更</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(4) 会費および会員から徴収する金銭に関する事項</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(5) その他、理事会が必要と認める事項</w:t>
            </w:r>
          </w:p>
          <w:p w:rsidR="002F1BA9"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３　総会は、毎年１回以上開催する。</w:t>
            </w:r>
          </w:p>
          <w:p w:rsidR="002F1BA9" w:rsidRPr="0032044E"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4203D4" w:rsidRDefault="004203D4"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第９条〔 事務局長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本会事務局に事務局長を置く。</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事務局長は、常任理事会が正会員の中からこれを推薦し、会長が任命し、理事会および総会にて報告する。</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事務局長は、本会の庶務および会計を掌る。</w:t>
            </w:r>
          </w:p>
          <w:p w:rsidR="00656169" w:rsidRDefault="00656169"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第10条〔 校内幹事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母校の現職教員である正会員は、校内幹事として、母校との調整をはかりつつ、本会の事業が円滑に遂行されるようこれを支援する。</w:t>
            </w:r>
          </w:p>
          <w:p w:rsidR="002F1BA9" w:rsidRPr="0065616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附　則　　平成８年５月１２日　　改正</w:t>
            </w: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平成２７年５月２４日　改正</w:t>
            </w:r>
          </w:p>
          <w:p w:rsidR="008171C4" w:rsidRPr="005C1E64" w:rsidRDefault="008171C4" w:rsidP="005C1E64">
            <w:pPr>
              <w:pStyle w:val="af1"/>
              <w:ind w:left="220" w:hanging="220"/>
              <w:rPr>
                <w:rFonts w:asciiTheme="minorEastAsia" w:eastAsiaTheme="minorEastAsia" w:hAnsiTheme="minorEastAsia"/>
                <w:b w:val="0"/>
                <w:sz w:val="22"/>
                <w:szCs w:val="22"/>
              </w:rPr>
            </w:pPr>
          </w:p>
        </w:tc>
        <w:tc>
          <w:tcPr>
            <w:tcW w:w="2178" w:type="dxa"/>
          </w:tcPr>
          <w:p w:rsidR="00E47D6B" w:rsidRDefault="00E47D6B" w:rsidP="00AA72A9"/>
          <w:p w:rsidR="001D7A34" w:rsidRPr="004203D4" w:rsidRDefault="006F18DE" w:rsidP="00AA72A9">
            <w:pPr>
              <w:rPr>
                <w:rFonts w:ascii="ＭＳ ゴシック" w:eastAsia="ＭＳ ゴシック" w:hAnsi="ＭＳ ゴシック"/>
                <w:b/>
              </w:rPr>
            </w:pPr>
            <w:r w:rsidRPr="004203D4">
              <w:rPr>
                <w:rFonts w:ascii="ＭＳ ゴシック" w:eastAsia="ＭＳ ゴシック" w:hAnsi="ＭＳ ゴシック" w:hint="eastAsia"/>
                <w:b/>
              </w:rPr>
              <w:t>注１</w:t>
            </w:r>
            <w:r w:rsidR="009A7B49">
              <w:rPr>
                <w:rFonts w:ascii="ＭＳ ゴシック" w:eastAsia="ＭＳ ゴシック" w:hAnsi="ＭＳ ゴシック" w:hint="eastAsia"/>
                <w:b/>
              </w:rPr>
              <w:t>（</w:t>
            </w:r>
            <w:r w:rsidR="002E1BCB" w:rsidRPr="004203D4">
              <w:rPr>
                <w:rFonts w:ascii="ＭＳ ゴシック" w:eastAsia="ＭＳ ゴシック" w:hAnsi="ＭＳ ゴシック" w:hint="eastAsia"/>
                <w:b/>
              </w:rPr>
              <w:t>詳細は</w:t>
            </w:r>
            <w:r w:rsidRPr="004203D4">
              <w:rPr>
                <w:rFonts w:ascii="ＭＳ ゴシック" w:eastAsia="ＭＳ ゴシック" w:hAnsi="ＭＳ ゴシック" w:hint="eastAsia"/>
                <w:b/>
              </w:rPr>
              <w:t>表末</w:t>
            </w:r>
            <w:r w:rsidR="00260CE9" w:rsidRPr="004203D4">
              <w:rPr>
                <w:rFonts w:ascii="ＭＳ ゴシック" w:eastAsia="ＭＳ ゴシック" w:hAnsi="ＭＳ ゴシック" w:hint="eastAsia"/>
                <w:b/>
              </w:rPr>
              <w:t>に</w:t>
            </w:r>
            <w:r w:rsidR="009A7B49">
              <w:rPr>
                <w:rFonts w:ascii="ＭＳ ゴシック" w:eastAsia="ＭＳ ゴシック" w:hAnsi="ＭＳ ゴシック" w:hint="eastAsia"/>
                <w:b/>
              </w:rPr>
              <w:t>）</w:t>
            </w:r>
          </w:p>
          <w:p w:rsidR="001D7A34" w:rsidRPr="00C25C48" w:rsidRDefault="001D7A34" w:rsidP="00AA72A9">
            <w:pPr>
              <w:rPr>
                <w:rFonts w:ascii="ＭＳ ゴシック" w:eastAsia="ＭＳ ゴシック" w:hAnsi="ＭＳ ゴシック"/>
                <w:b/>
              </w:rPr>
            </w:pPr>
            <w:r w:rsidRPr="004203D4">
              <w:rPr>
                <w:rFonts w:ascii="ＭＳ ゴシック" w:eastAsia="ＭＳ ゴシック" w:hAnsi="ＭＳ ゴシック" w:hint="eastAsia"/>
                <w:b/>
              </w:rPr>
              <w:t>一般社団法人</w:t>
            </w:r>
            <w:r w:rsidR="003748AC" w:rsidRPr="004203D4">
              <w:rPr>
                <w:rFonts w:ascii="ＭＳ ゴシック" w:eastAsia="ＭＳ ゴシック" w:hAnsi="ＭＳ ゴシック" w:hint="eastAsia"/>
                <w:b/>
              </w:rPr>
              <w:t>（以下「一社」という）</w:t>
            </w:r>
            <w:r w:rsidRPr="004203D4">
              <w:rPr>
                <w:rFonts w:ascii="ＭＳ ゴシック" w:eastAsia="ＭＳ ゴシック" w:hAnsi="ＭＳ ゴシック" w:hint="eastAsia"/>
                <w:b/>
              </w:rPr>
              <w:t>としての名称</w:t>
            </w:r>
            <w:r w:rsidR="003748AC" w:rsidRPr="004203D4">
              <w:rPr>
                <w:rFonts w:ascii="ＭＳ ゴシック" w:eastAsia="ＭＳ ゴシック" w:hAnsi="ＭＳ ゴシック" w:hint="eastAsia"/>
                <w:b/>
              </w:rPr>
              <w:t>と</w:t>
            </w:r>
            <w:r w:rsidRPr="004203D4">
              <w:rPr>
                <w:rFonts w:ascii="ＭＳ ゴシック" w:eastAsia="ＭＳ ゴシック" w:hAnsi="ＭＳ ゴシック" w:hint="eastAsia"/>
                <w:b/>
              </w:rPr>
              <w:t>なる</w:t>
            </w:r>
            <w:r w:rsidR="006F52B0" w:rsidRPr="004203D4">
              <w:rPr>
                <w:rFonts w:ascii="ＭＳ ゴシック" w:eastAsia="ＭＳ ゴシック" w:hAnsi="ＭＳ ゴシック" w:hint="eastAsia"/>
                <w:b/>
              </w:rPr>
              <w:t>。</w:t>
            </w:r>
            <w:r w:rsidR="006F18DE" w:rsidRPr="004203D4">
              <w:rPr>
                <w:rFonts w:ascii="ＭＳ ゴシック" w:eastAsia="ＭＳ ゴシック" w:hAnsi="ＭＳ ゴシック" w:hint="eastAsia"/>
                <w:b/>
              </w:rPr>
              <w:t>必要的記載事項である。</w:t>
            </w:r>
          </w:p>
          <w:p w:rsidR="003748AC" w:rsidRDefault="003748AC" w:rsidP="00AA72A9">
            <w:pPr>
              <w:rPr>
                <w:rFonts w:ascii="ＭＳ ゴシック" w:eastAsia="ＭＳ ゴシック" w:hAnsi="ＭＳ ゴシック"/>
                <w:b/>
              </w:rPr>
            </w:pPr>
          </w:p>
          <w:p w:rsidR="001D7A34" w:rsidRPr="004203D4" w:rsidRDefault="003748AC" w:rsidP="00AA72A9">
            <w:r>
              <w:rPr>
                <w:rFonts w:ascii="ＭＳ ゴシック" w:eastAsia="ＭＳ ゴシック" w:hAnsi="ＭＳ ゴシック" w:hint="eastAsia"/>
                <w:b/>
              </w:rPr>
              <w:t>一社</w:t>
            </w:r>
            <w:r w:rsidR="00C25C48" w:rsidRPr="00C25C48">
              <w:rPr>
                <w:rFonts w:ascii="ＭＳ ゴシック" w:eastAsia="ＭＳ ゴシック" w:hAnsi="ＭＳ ゴシック" w:hint="eastAsia"/>
                <w:b/>
              </w:rPr>
              <w:t>では、事務所所在地</w:t>
            </w:r>
            <w:r w:rsidR="006F18DE">
              <w:rPr>
                <w:rFonts w:ascii="ＭＳ ゴシック" w:eastAsia="ＭＳ ゴシック" w:hAnsi="ＭＳ ゴシック" w:hint="eastAsia"/>
                <w:b/>
              </w:rPr>
              <w:t>は</w:t>
            </w:r>
            <w:r w:rsidR="006F18DE" w:rsidRPr="004203D4">
              <w:rPr>
                <w:rFonts w:ascii="ＭＳ ゴシック" w:eastAsia="ＭＳ ゴシック" w:hAnsi="ＭＳ ゴシック" w:hint="eastAsia"/>
                <w:b/>
              </w:rPr>
              <w:t>必要的記載事項。</w:t>
            </w:r>
          </w:p>
          <w:p w:rsidR="001D7A34" w:rsidRPr="004203D4" w:rsidRDefault="001D7A34" w:rsidP="00AA72A9"/>
          <w:p w:rsidR="006F18DE" w:rsidRPr="004203D4" w:rsidRDefault="006F18DE" w:rsidP="00AA72A9">
            <w:pPr>
              <w:rPr>
                <w:rFonts w:ascii="ＭＳ ゴシック" w:eastAsia="ＭＳ ゴシック" w:hAnsi="ＭＳ ゴシック"/>
                <w:b/>
              </w:rPr>
            </w:pPr>
            <w:r w:rsidRPr="004203D4">
              <w:rPr>
                <w:rFonts w:ascii="ＭＳ ゴシック" w:eastAsia="ＭＳ ゴシック" w:hAnsi="ＭＳ ゴシック" w:hint="eastAsia"/>
                <w:b/>
              </w:rPr>
              <w:t>目的は必要的記載事項。</w:t>
            </w:r>
          </w:p>
          <w:p w:rsidR="001D7A34" w:rsidRDefault="0032044E" w:rsidP="00AA72A9">
            <w:r>
              <w:rPr>
                <w:rFonts w:hint="eastAsia"/>
              </w:rPr>
              <w:t>現行と</w:t>
            </w:r>
            <w:r w:rsidR="003748AC">
              <w:rPr>
                <w:rFonts w:hint="eastAsia"/>
              </w:rPr>
              <w:t>ほぼ</w:t>
            </w:r>
            <w:r w:rsidR="006F52B0">
              <w:rPr>
                <w:rFonts w:hint="eastAsia"/>
              </w:rPr>
              <w:t>同じ規定。</w:t>
            </w:r>
          </w:p>
          <w:p w:rsidR="001D7A34" w:rsidRDefault="001D7A34" w:rsidP="00AA72A9"/>
          <w:p w:rsidR="001D7A34" w:rsidRDefault="001D7A34" w:rsidP="00AA72A9"/>
          <w:p w:rsidR="001D7A34" w:rsidRDefault="001D7A34" w:rsidP="00AA72A9">
            <w:r>
              <w:rPr>
                <w:rFonts w:hint="eastAsia"/>
              </w:rPr>
              <w:t>（４）を除き</w:t>
            </w:r>
            <w:r w:rsidR="0032044E">
              <w:rPr>
                <w:rFonts w:hint="eastAsia"/>
              </w:rPr>
              <w:t>、現行と</w:t>
            </w:r>
            <w:r w:rsidR="003748AC">
              <w:rPr>
                <w:rFonts w:hint="eastAsia"/>
              </w:rPr>
              <w:t>ほぼ同じ規定。</w:t>
            </w:r>
          </w:p>
          <w:p w:rsidR="001D7A34" w:rsidRPr="006F18DE" w:rsidRDefault="001D7A34" w:rsidP="00AA72A9"/>
          <w:p w:rsidR="006F52B0" w:rsidRDefault="006F52B0" w:rsidP="00AA72A9"/>
          <w:p w:rsidR="006F52B0" w:rsidRDefault="006F52B0" w:rsidP="00AA72A9"/>
          <w:p w:rsidR="006F52B0" w:rsidRDefault="006F52B0" w:rsidP="00AA72A9"/>
          <w:p w:rsidR="006F52B0" w:rsidRDefault="006F52B0" w:rsidP="00AA72A9"/>
          <w:p w:rsidR="006F52B0" w:rsidRDefault="006F52B0" w:rsidP="00AA72A9"/>
          <w:p w:rsidR="006F18DE" w:rsidRDefault="006F18DE" w:rsidP="00AA72A9"/>
          <w:p w:rsidR="001D7A34" w:rsidRDefault="0032044E" w:rsidP="00AA72A9">
            <w:r>
              <w:rPr>
                <w:rFonts w:hint="eastAsia"/>
              </w:rPr>
              <w:t>現行と</w:t>
            </w:r>
            <w:r w:rsidR="003748AC">
              <w:rPr>
                <w:rFonts w:hint="eastAsia"/>
              </w:rPr>
              <w:t>ほぼ</w:t>
            </w:r>
            <w:r w:rsidR="006F52B0">
              <w:rPr>
                <w:rFonts w:hint="eastAsia"/>
              </w:rPr>
              <w:t>同じ規定。</w:t>
            </w:r>
          </w:p>
          <w:p w:rsidR="001D7A34" w:rsidRDefault="001D7A34" w:rsidP="00AA72A9"/>
          <w:p w:rsidR="001D7A34" w:rsidRDefault="001D7A34" w:rsidP="00AA72A9"/>
          <w:p w:rsidR="006F18DE" w:rsidRDefault="006F18DE" w:rsidP="00AA72A9">
            <w:pPr>
              <w:rPr>
                <w:rFonts w:ascii="ＭＳ ゴシック" w:eastAsia="ＭＳ ゴシック" w:hAnsi="ＭＳ ゴシック"/>
                <w:b/>
              </w:rPr>
            </w:pPr>
          </w:p>
          <w:p w:rsidR="001D7A34" w:rsidRPr="006F52B0" w:rsidRDefault="001D7A34" w:rsidP="00AA72A9">
            <w:pPr>
              <w:rPr>
                <w:rFonts w:ascii="ＭＳ ゴシック" w:eastAsia="ＭＳ ゴシック" w:hAnsi="ＭＳ ゴシック"/>
                <w:b/>
              </w:rPr>
            </w:pPr>
            <w:r w:rsidRPr="006F52B0">
              <w:rPr>
                <w:rFonts w:ascii="ＭＳ ゴシック" w:eastAsia="ＭＳ ゴシック" w:hAnsi="ＭＳ ゴシック" w:hint="eastAsia"/>
                <w:b/>
              </w:rPr>
              <w:t>将来の</w:t>
            </w:r>
            <w:r w:rsidR="003748AC">
              <w:rPr>
                <w:rFonts w:ascii="ＭＳ ゴシック" w:eastAsia="ＭＳ ゴシック" w:hAnsi="ＭＳ ゴシック" w:hint="eastAsia"/>
                <w:b/>
              </w:rPr>
              <w:t>定款</w:t>
            </w:r>
            <w:r w:rsidRPr="006F52B0">
              <w:rPr>
                <w:rFonts w:ascii="ＭＳ ゴシック" w:eastAsia="ＭＳ ゴシック" w:hAnsi="ＭＳ ゴシック" w:hint="eastAsia"/>
                <w:b/>
              </w:rPr>
              <w:t>変更に備え、</w:t>
            </w:r>
            <w:r w:rsidR="00F355C1" w:rsidRPr="006F52B0">
              <w:rPr>
                <w:rFonts w:ascii="ＭＳ ゴシック" w:eastAsia="ＭＳ ゴシック" w:hAnsi="ＭＳ ゴシック" w:hint="eastAsia"/>
                <w:b/>
              </w:rPr>
              <w:t>具体的</w:t>
            </w:r>
            <w:r w:rsidRPr="006F52B0">
              <w:rPr>
                <w:rFonts w:ascii="ＭＳ ゴシック" w:eastAsia="ＭＳ ゴシック" w:hAnsi="ＭＳ ゴシック" w:hint="eastAsia"/>
                <w:b/>
              </w:rPr>
              <w:t>金額</w:t>
            </w:r>
            <w:r w:rsidR="00F355C1" w:rsidRPr="006F52B0">
              <w:rPr>
                <w:rFonts w:ascii="ＭＳ ゴシック" w:eastAsia="ＭＳ ゴシック" w:hAnsi="ＭＳ ゴシック" w:hint="eastAsia"/>
                <w:b/>
              </w:rPr>
              <w:t>は</w:t>
            </w:r>
            <w:r w:rsidR="003748AC">
              <w:rPr>
                <w:rFonts w:ascii="ＭＳ ゴシック" w:eastAsia="ＭＳ ゴシック" w:hAnsi="ＭＳ ゴシック" w:hint="eastAsia"/>
                <w:b/>
              </w:rPr>
              <w:t>定款には明記せず、</w:t>
            </w:r>
            <w:r w:rsidR="00F355C1" w:rsidRPr="006F52B0">
              <w:rPr>
                <w:rFonts w:ascii="ＭＳ ゴシック" w:eastAsia="ＭＳ ゴシック" w:hAnsi="ＭＳ ゴシック" w:hint="eastAsia"/>
                <w:b/>
              </w:rPr>
              <w:t>規則で定め</w:t>
            </w:r>
            <w:r w:rsidR="003748AC">
              <w:rPr>
                <w:rFonts w:ascii="ＭＳ ゴシック" w:eastAsia="ＭＳ ゴシック" w:hAnsi="ＭＳ ゴシック" w:hint="eastAsia"/>
                <w:b/>
              </w:rPr>
              <w:t>る</w:t>
            </w:r>
            <w:r w:rsidR="00F355C1" w:rsidRPr="006F52B0">
              <w:rPr>
                <w:rFonts w:ascii="ＭＳ ゴシック" w:eastAsia="ＭＳ ゴシック" w:hAnsi="ＭＳ ゴシック" w:hint="eastAsia"/>
                <w:b/>
              </w:rPr>
              <w:t>。</w:t>
            </w:r>
          </w:p>
          <w:p w:rsidR="001D7A34" w:rsidRPr="003748AC" w:rsidRDefault="001D7A34" w:rsidP="00AA72A9"/>
          <w:p w:rsidR="006F18DE" w:rsidRDefault="006F18DE" w:rsidP="00AA72A9">
            <w:pPr>
              <w:rPr>
                <w:rFonts w:ascii="ＭＳ ゴシック" w:eastAsia="ＭＳ ゴシック" w:hAnsi="ＭＳ ゴシック"/>
                <w:b/>
              </w:rPr>
            </w:pPr>
          </w:p>
          <w:p w:rsidR="001D7A34" w:rsidRPr="000D744A" w:rsidRDefault="003748AC" w:rsidP="00AA72A9">
            <w:pPr>
              <w:rPr>
                <w:rFonts w:ascii="ＭＳ ゴシック" w:eastAsia="ＭＳ ゴシック" w:hAnsi="ＭＳ ゴシック"/>
                <w:b/>
              </w:rPr>
            </w:pPr>
            <w:r>
              <w:rPr>
                <w:rFonts w:ascii="ＭＳ ゴシック" w:eastAsia="ＭＳ ゴシック" w:hAnsi="ＭＳ ゴシック" w:hint="eastAsia"/>
                <w:b/>
              </w:rPr>
              <w:t>一社の</w:t>
            </w:r>
            <w:r w:rsidR="000D744A" w:rsidRPr="000D744A">
              <w:rPr>
                <w:rFonts w:ascii="ＭＳ ゴシック" w:eastAsia="ＭＳ ゴシック" w:hAnsi="ＭＳ ゴシック" w:hint="eastAsia"/>
                <w:b/>
              </w:rPr>
              <w:t>定款では全ての機関を列記せず、個々</w:t>
            </w:r>
            <w:r w:rsidR="002D18AB">
              <w:rPr>
                <w:rFonts w:ascii="ＭＳ ゴシック" w:eastAsia="ＭＳ ゴシック" w:hAnsi="ＭＳ ゴシック" w:hint="eastAsia"/>
                <w:b/>
              </w:rPr>
              <w:t>の条文に</w:t>
            </w:r>
            <w:r w:rsidR="000D744A" w:rsidRPr="000D744A">
              <w:rPr>
                <w:rFonts w:ascii="ＭＳ ゴシック" w:eastAsia="ＭＳ ゴシック" w:hAnsi="ＭＳ ゴシック" w:hint="eastAsia"/>
                <w:b/>
              </w:rPr>
              <w:t>記載する。</w:t>
            </w:r>
          </w:p>
          <w:p w:rsidR="006F52B0" w:rsidRPr="002D18AB" w:rsidRDefault="006F52B0" w:rsidP="00AA72A9">
            <w:pPr>
              <w:rPr>
                <w:rFonts w:ascii="ＭＳ ゴシック" w:eastAsia="ＭＳ ゴシック" w:hAnsi="ＭＳ ゴシック"/>
                <w:b/>
              </w:rPr>
            </w:pPr>
          </w:p>
          <w:p w:rsidR="003748AC" w:rsidRPr="00F355C1" w:rsidRDefault="003748AC" w:rsidP="003748AC">
            <w:pPr>
              <w:rPr>
                <w:rFonts w:ascii="ＭＳ ゴシック" w:eastAsia="ＭＳ ゴシック" w:hAnsi="ＭＳ ゴシック"/>
                <w:b/>
              </w:rPr>
            </w:pPr>
            <w:r>
              <w:rPr>
                <w:rFonts w:ascii="ＭＳ ゴシック" w:eastAsia="ＭＳ ゴシック" w:hAnsi="ＭＳ ゴシック" w:hint="eastAsia"/>
                <w:b/>
              </w:rPr>
              <w:t>現行の</w:t>
            </w:r>
            <w:r w:rsidR="001D7A34" w:rsidRPr="00F355C1">
              <w:rPr>
                <w:rFonts w:ascii="ＭＳ ゴシック" w:eastAsia="ＭＳ ゴシック" w:hAnsi="ＭＳ ゴシック" w:hint="eastAsia"/>
                <w:b/>
              </w:rPr>
              <w:t>総会は</w:t>
            </w:r>
            <w:r>
              <w:rPr>
                <w:rFonts w:ascii="ＭＳ ゴシック" w:eastAsia="ＭＳ ゴシック" w:hAnsi="ＭＳ ゴシック" w:hint="eastAsia"/>
                <w:b/>
              </w:rPr>
              <w:t>一社では</w:t>
            </w:r>
            <w:r w:rsidR="001D7A34" w:rsidRPr="00F355C1">
              <w:rPr>
                <w:rFonts w:ascii="ＭＳ ゴシック" w:eastAsia="ＭＳ ゴシック" w:hAnsi="ＭＳ ゴシック" w:hint="eastAsia"/>
                <w:b/>
              </w:rPr>
              <w:t>会員総会となり、</w:t>
            </w:r>
          </w:p>
          <w:p w:rsidR="001D7A34" w:rsidRPr="006F18DE" w:rsidRDefault="003748AC" w:rsidP="00AA72A9">
            <w:r>
              <w:rPr>
                <w:rFonts w:ascii="ＭＳ ゴシック" w:eastAsia="ＭＳ ゴシック" w:hAnsi="ＭＳ ゴシック" w:hint="eastAsia"/>
                <w:b/>
              </w:rPr>
              <w:t>一社の</w:t>
            </w:r>
            <w:r w:rsidR="001D7A34" w:rsidRPr="00F355C1">
              <w:rPr>
                <w:rFonts w:ascii="ＭＳ ゴシック" w:eastAsia="ＭＳ ゴシック" w:hAnsi="ＭＳ ゴシック" w:hint="eastAsia"/>
                <w:b/>
              </w:rPr>
              <w:t>社員総会（現行の理事会）及び理事会（現行の常任理事会）の報告を受ける</w:t>
            </w:r>
            <w:r w:rsidR="00F355C1" w:rsidRPr="00F355C1">
              <w:rPr>
                <w:rFonts w:ascii="ＭＳ ゴシック" w:eastAsia="ＭＳ ゴシック" w:hAnsi="ＭＳ ゴシック" w:hint="eastAsia"/>
                <w:b/>
              </w:rPr>
              <w:t>場となる。</w:t>
            </w:r>
            <w:r w:rsidR="002D18AB">
              <w:rPr>
                <w:rFonts w:ascii="ＭＳ ゴシック" w:eastAsia="ＭＳ ゴシック" w:hAnsi="ＭＳ ゴシック" w:hint="eastAsia"/>
                <w:b/>
              </w:rPr>
              <w:t>ただし、</w:t>
            </w:r>
            <w:r w:rsidR="009653EA" w:rsidRPr="006F18DE">
              <w:rPr>
                <w:rFonts w:ascii="ＭＳ ゴシック" w:eastAsia="ＭＳ ゴシック" w:hAnsi="ＭＳ ゴシック" w:hint="eastAsia"/>
                <w:b/>
              </w:rPr>
              <w:t>会員からの</w:t>
            </w:r>
            <w:r w:rsidR="002D18AB" w:rsidRPr="006F18DE">
              <w:rPr>
                <w:rFonts w:ascii="ＭＳ ゴシック" w:eastAsia="ＭＳ ゴシック" w:hAnsi="ＭＳ ゴシック" w:hint="eastAsia"/>
                <w:b/>
              </w:rPr>
              <w:t>質疑</w:t>
            </w:r>
            <w:r w:rsidR="009653EA" w:rsidRPr="006F18DE">
              <w:rPr>
                <w:rFonts w:ascii="ＭＳ ゴシック" w:eastAsia="ＭＳ ゴシック" w:hAnsi="ＭＳ ゴシック" w:hint="eastAsia"/>
                <w:b/>
              </w:rPr>
              <w:t>及び意見陳述</w:t>
            </w:r>
            <w:r w:rsidR="002D18AB" w:rsidRPr="006F18DE">
              <w:rPr>
                <w:rFonts w:ascii="ＭＳ ゴシック" w:eastAsia="ＭＳ ゴシック" w:hAnsi="ＭＳ ゴシック" w:hint="eastAsia"/>
                <w:b/>
              </w:rPr>
              <w:t>は行</w:t>
            </w:r>
            <w:r w:rsidR="009653EA" w:rsidRPr="006F18DE">
              <w:rPr>
                <w:rFonts w:ascii="ＭＳ ゴシック" w:eastAsia="ＭＳ ゴシック" w:hAnsi="ＭＳ ゴシック" w:hint="eastAsia"/>
                <w:b/>
              </w:rPr>
              <w:t>える</w:t>
            </w:r>
            <w:r w:rsidR="002D18AB" w:rsidRPr="006F18DE">
              <w:rPr>
                <w:rFonts w:ascii="ＭＳ ゴシック" w:eastAsia="ＭＳ ゴシック" w:hAnsi="ＭＳ ゴシック" w:hint="eastAsia"/>
                <w:b/>
              </w:rPr>
              <w:t>。</w:t>
            </w:r>
          </w:p>
          <w:p w:rsidR="001D7A34" w:rsidRDefault="001D7A34" w:rsidP="00AA72A9"/>
          <w:p w:rsidR="006F18DE" w:rsidRDefault="006F18DE" w:rsidP="00AA72A9">
            <w:pPr>
              <w:rPr>
                <w:rFonts w:ascii="ＭＳ ゴシック" w:eastAsia="ＭＳ ゴシック" w:hAnsi="ＭＳ ゴシック"/>
                <w:b/>
              </w:rPr>
            </w:pPr>
          </w:p>
          <w:p w:rsidR="006F18DE" w:rsidRPr="00790E8B" w:rsidRDefault="006F18DE" w:rsidP="00AA72A9">
            <w:pPr>
              <w:rPr>
                <w:rFonts w:ascii="ＭＳ ゴシック" w:eastAsia="ＭＳ ゴシック" w:hAnsi="ＭＳ ゴシック"/>
                <w:b/>
              </w:rPr>
            </w:pPr>
            <w:r w:rsidRPr="00790E8B">
              <w:rPr>
                <w:rFonts w:ascii="ＭＳ ゴシック" w:eastAsia="ＭＳ ゴシック" w:hAnsi="ＭＳ ゴシック" w:hint="eastAsia"/>
                <w:b/>
              </w:rPr>
              <w:lastRenderedPageBreak/>
              <w:t>注２</w:t>
            </w:r>
            <w:r w:rsidR="00260CE9" w:rsidRPr="00790E8B">
              <w:rPr>
                <w:rFonts w:ascii="ＭＳ ゴシック" w:eastAsia="ＭＳ ゴシック" w:hAnsi="ＭＳ ゴシック" w:hint="eastAsia"/>
                <w:b/>
              </w:rPr>
              <w:t>（</w:t>
            </w:r>
            <w:r w:rsidR="002E1BCB" w:rsidRPr="00790E8B">
              <w:rPr>
                <w:rFonts w:ascii="ＭＳ ゴシック" w:eastAsia="ＭＳ ゴシック" w:hAnsi="ＭＳ ゴシック" w:hint="eastAsia"/>
                <w:b/>
              </w:rPr>
              <w:t>詳細は</w:t>
            </w:r>
            <w:r w:rsidR="00260CE9" w:rsidRPr="00790E8B">
              <w:rPr>
                <w:rFonts w:ascii="ＭＳ ゴシック" w:eastAsia="ＭＳ ゴシック" w:hAnsi="ＭＳ ゴシック" w:hint="eastAsia"/>
                <w:b/>
              </w:rPr>
              <w:t>表末に）</w:t>
            </w:r>
          </w:p>
          <w:p w:rsidR="006F18DE" w:rsidRPr="00790E8B" w:rsidRDefault="006F18DE" w:rsidP="00AA72A9">
            <w:pPr>
              <w:rPr>
                <w:rFonts w:ascii="ＭＳ ゴシック" w:eastAsia="ＭＳ ゴシック" w:hAnsi="ＭＳ ゴシック"/>
                <w:b/>
              </w:rPr>
            </w:pPr>
            <w:r w:rsidRPr="00790E8B">
              <w:rPr>
                <w:rFonts w:ascii="ＭＳ ゴシック" w:eastAsia="ＭＳ ゴシック" w:hAnsi="ＭＳ ゴシック" w:hint="eastAsia"/>
                <w:b/>
              </w:rPr>
              <w:t>代議員制を採用。</w:t>
            </w:r>
          </w:p>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現行の理事は</w:t>
            </w:r>
            <w:r w:rsidR="003748AC">
              <w:rPr>
                <w:rFonts w:ascii="ＭＳ ゴシック" w:eastAsia="ＭＳ ゴシック" w:hAnsi="ＭＳ ゴシック" w:hint="eastAsia"/>
                <w:b/>
              </w:rPr>
              <w:t>一社では</w:t>
            </w:r>
            <w:r w:rsidRPr="00F355C1">
              <w:rPr>
                <w:rFonts w:ascii="ＭＳ ゴシック" w:eastAsia="ＭＳ ゴシック" w:hAnsi="ＭＳ ゴシック" w:hint="eastAsia"/>
                <w:b/>
              </w:rPr>
              <w:t>代議員となり、現行の総会での選任から、社員総会（現行の理事会）での選任になる</w:t>
            </w:r>
            <w:r w:rsidR="00F355C1">
              <w:rPr>
                <w:rFonts w:ascii="ＭＳ ゴシック" w:eastAsia="ＭＳ ゴシック" w:hAnsi="ＭＳ ゴシック" w:hint="eastAsia"/>
                <w:b/>
              </w:rPr>
              <w:t>。</w:t>
            </w:r>
          </w:p>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推薦方法及び定員は</w:t>
            </w:r>
            <w:r w:rsidR="006F52B0">
              <w:rPr>
                <w:rFonts w:ascii="ＭＳ ゴシック" w:eastAsia="ＭＳ ゴシック" w:hAnsi="ＭＳ ゴシック" w:hint="eastAsia"/>
                <w:b/>
              </w:rPr>
              <w:t>現行会則に準じ、</w:t>
            </w:r>
            <w:r w:rsidRPr="00F355C1">
              <w:rPr>
                <w:rFonts w:ascii="ＭＳ ゴシック" w:eastAsia="ＭＳ ゴシック" w:hAnsi="ＭＳ ゴシック" w:hint="eastAsia"/>
                <w:b/>
              </w:rPr>
              <w:t>規則で定める</w:t>
            </w:r>
            <w:r w:rsidR="00F355C1">
              <w:rPr>
                <w:rFonts w:ascii="ＭＳ ゴシック" w:eastAsia="ＭＳ ゴシック" w:hAnsi="ＭＳ ゴシック" w:hint="eastAsia"/>
                <w:b/>
              </w:rPr>
              <w:t>。</w:t>
            </w:r>
          </w:p>
          <w:p w:rsidR="001D7A34" w:rsidRDefault="001D7A34" w:rsidP="00AA72A9"/>
          <w:p w:rsidR="001D7A34" w:rsidRPr="009653EA" w:rsidRDefault="00C25C48" w:rsidP="00AA72A9">
            <w:pPr>
              <w:rPr>
                <w:b/>
                <w:color w:val="FF0000"/>
              </w:rPr>
            </w:pPr>
            <w:r>
              <w:rPr>
                <w:rFonts w:hint="eastAsia"/>
              </w:rPr>
              <w:t>法人の代議員も現行の理事も任期は２年で再任できる。</w:t>
            </w:r>
            <w:r w:rsidR="009653EA" w:rsidRPr="006F18DE">
              <w:rPr>
                <w:rFonts w:hint="eastAsia"/>
                <w:b/>
              </w:rPr>
              <w:t>定年制については現行会則に準じて規則で定める。</w:t>
            </w:r>
          </w:p>
          <w:p w:rsidR="00133097" w:rsidRDefault="00133097" w:rsidP="00AA72A9">
            <w:pPr>
              <w:rPr>
                <w:rFonts w:ascii="ＭＳ ゴシック" w:eastAsia="ＭＳ ゴシック" w:hAnsi="ＭＳ ゴシック"/>
                <w:b/>
              </w:rPr>
            </w:pPr>
          </w:p>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補充の代議員の任期は前任者の任期となる。代議員の選任も２年に１回となり、現行のように毎年行わない。</w:t>
            </w:r>
            <w:r w:rsidR="00F355C1" w:rsidRPr="00F355C1">
              <w:rPr>
                <w:rFonts w:ascii="ＭＳ ゴシック" w:eastAsia="ＭＳ ゴシック" w:hAnsi="ＭＳ ゴシック" w:hint="eastAsia"/>
                <w:b/>
              </w:rPr>
              <w:t>具体的には規則で定める。</w:t>
            </w:r>
          </w:p>
          <w:p w:rsidR="00F355C1" w:rsidRPr="004203D4" w:rsidRDefault="002B56E1" w:rsidP="00AA72A9">
            <w:pPr>
              <w:rPr>
                <w:rFonts w:ascii="ＭＳ ゴシック" w:eastAsia="ＭＳ ゴシック" w:hAnsi="ＭＳ ゴシック"/>
                <w:b/>
              </w:rPr>
            </w:pPr>
            <w:r w:rsidRPr="004203D4">
              <w:rPr>
                <w:rFonts w:ascii="ＭＳ ゴシック" w:eastAsia="ＭＳ ゴシック" w:hAnsi="ＭＳ ゴシック" w:hint="eastAsia"/>
                <w:b/>
              </w:rPr>
              <w:lastRenderedPageBreak/>
              <w:t>「社員」は社団</w:t>
            </w:r>
            <w:r w:rsidR="004203D4" w:rsidRPr="004203D4">
              <w:rPr>
                <w:rFonts w:ascii="ＭＳ ゴシック" w:eastAsia="ＭＳ ゴシック" w:hAnsi="ＭＳ ゴシック" w:hint="eastAsia"/>
                <w:b/>
              </w:rPr>
              <w:t>法人</w:t>
            </w:r>
            <w:r w:rsidRPr="004203D4">
              <w:rPr>
                <w:rFonts w:ascii="ＭＳ ゴシック" w:eastAsia="ＭＳ ゴシック" w:hAnsi="ＭＳ ゴシック" w:hint="eastAsia"/>
                <w:b/>
              </w:rPr>
              <w:t>の存立の基礎となる構成員であり、社員総会で議決権を有し、法人に経費を支払う義務を負う。</w:t>
            </w:r>
          </w:p>
          <w:p w:rsidR="002B56E1" w:rsidRPr="004203D4" w:rsidRDefault="002B56E1" w:rsidP="00AA72A9">
            <w:pPr>
              <w:rPr>
                <w:rFonts w:ascii="ＭＳ ゴシック" w:eastAsia="ＭＳ ゴシック" w:hAnsi="ＭＳ ゴシック"/>
                <w:b/>
              </w:rPr>
            </w:pPr>
          </w:p>
          <w:p w:rsidR="001D7A34" w:rsidRPr="00F355C1" w:rsidRDefault="003748AC" w:rsidP="00AA72A9">
            <w:pPr>
              <w:rPr>
                <w:rFonts w:ascii="ＭＳ ゴシック" w:eastAsia="ＭＳ ゴシック" w:hAnsi="ＭＳ ゴシック"/>
                <w:b/>
              </w:rPr>
            </w:pPr>
            <w:r>
              <w:rPr>
                <w:rFonts w:ascii="ＭＳ ゴシック" w:eastAsia="ＭＳ ゴシック" w:hAnsi="ＭＳ ゴシック" w:hint="eastAsia"/>
                <w:b/>
              </w:rPr>
              <w:t>一社の</w:t>
            </w:r>
            <w:r w:rsidR="00F355C1" w:rsidRPr="00F355C1">
              <w:rPr>
                <w:rFonts w:ascii="ＭＳ ゴシック" w:eastAsia="ＭＳ ゴシック" w:hAnsi="ＭＳ ゴシック" w:hint="eastAsia"/>
                <w:b/>
              </w:rPr>
              <w:t>社員は、現行の</w:t>
            </w:r>
            <w:r w:rsidR="001D7A34" w:rsidRPr="00F355C1">
              <w:rPr>
                <w:rFonts w:ascii="ＭＳ ゴシック" w:eastAsia="ＭＳ ゴシック" w:hAnsi="ＭＳ ゴシック" w:hint="eastAsia"/>
                <w:b/>
              </w:rPr>
              <w:t>理事会</w:t>
            </w:r>
            <w:r w:rsidR="00F355C1" w:rsidRPr="00F355C1">
              <w:rPr>
                <w:rFonts w:ascii="ＭＳ ゴシック" w:eastAsia="ＭＳ ゴシック" w:hAnsi="ＭＳ ゴシック" w:hint="eastAsia"/>
                <w:b/>
              </w:rPr>
              <w:t>構成員と同じであ</w:t>
            </w:r>
            <w:r>
              <w:rPr>
                <w:rFonts w:ascii="ＭＳ ゴシック" w:eastAsia="ＭＳ ゴシック" w:hAnsi="ＭＳ ゴシック" w:hint="eastAsia"/>
                <w:b/>
              </w:rPr>
              <w:t>る。即ち、一社の</w:t>
            </w:r>
            <w:r w:rsidR="00F355C1" w:rsidRPr="00F355C1">
              <w:rPr>
                <w:rFonts w:ascii="ＭＳ ゴシック" w:eastAsia="ＭＳ ゴシック" w:hAnsi="ＭＳ ゴシック" w:hint="eastAsia"/>
                <w:b/>
              </w:rPr>
              <w:t>社員総会</w:t>
            </w:r>
            <w:r>
              <w:rPr>
                <w:rFonts w:ascii="ＭＳ ゴシック" w:eastAsia="ＭＳ ゴシック" w:hAnsi="ＭＳ ゴシック" w:hint="eastAsia"/>
                <w:b/>
              </w:rPr>
              <w:t>＝</w:t>
            </w:r>
            <w:r w:rsidR="00F355C1" w:rsidRPr="00F355C1">
              <w:rPr>
                <w:rFonts w:ascii="ＭＳ ゴシック" w:eastAsia="ＭＳ ゴシック" w:hAnsi="ＭＳ ゴシック" w:hint="eastAsia"/>
                <w:b/>
              </w:rPr>
              <w:t>現行の理事会ということになる。</w:t>
            </w:r>
          </w:p>
          <w:p w:rsidR="002B56E1" w:rsidRDefault="002B56E1" w:rsidP="00AA72A9"/>
          <w:p w:rsidR="002B56E1" w:rsidRDefault="002B56E1"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2B56E1" w:rsidRDefault="0032044E" w:rsidP="00AA72A9">
            <w:pPr>
              <w:rPr>
                <w:rFonts w:ascii="ＭＳ ゴシック" w:eastAsia="ＭＳ ゴシック" w:hAnsi="ＭＳ ゴシック"/>
                <w:b/>
              </w:rPr>
            </w:pPr>
            <w:r w:rsidRPr="004203D4">
              <w:rPr>
                <w:rFonts w:ascii="ＭＳ ゴシック" w:eastAsia="ＭＳ ゴシック" w:hAnsi="ＭＳ ゴシック" w:hint="eastAsia"/>
                <w:b/>
              </w:rPr>
              <w:t>一社の社員</w:t>
            </w:r>
            <w:r w:rsidR="002B56E1" w:rsidRPr="004203D4">
              <w:rPr>
                <w:rFonts w:ascii="ＭＳ ゴシック" w:eastAsia="ＭＳ ゴシック" w:hAnsi="ＭＳ ゴシック" w:hint="eastAsia"/>
                <w:b/>
              </w:rPr>
              <w:t>の資格の得喪に関する規定は必要的記載事項。</w:t>
            </w:r>
          </w:p>
          <w:p w:rsidR="001D7A34" w:rsidRPr="0032044E" w:rsidRDefault="0032044E" w:rsidP="00AA72A9">
            <w:pPr>
              <w:rPr>
                <w:rFonts w:ascii="ＭＳ ゴシック" w:eastAsia="ＭＳ ゴシック" w:hAnsi="ＭＳ ゴシック"/>
                <w:b/>
              </w:rPr>
            </w:pPr>
            <w:r w:rsidRPr="0032044E">
              <w:rPr>
                <w:rFonts w:ascii="ＭＳ ゴシック" w:eastAsia="ＭＳ ゴシック" w:hAnsi="ＭＳ ゴシック" w:hint="eastAsia"/>
                <w:b/>
              </w:rPr>
              <w:t>除名、資格喪失規定は現行会則にはない。</w:t>
            </w:r>
          </w:p>
          <w:p w:rsidR="001D7A34" w:rsidRDefault="001D7A34" w:rsidP="00AA72A9"/>
          <w:p w:rsidR="001D7A34" w:rsidRDefault="001D7A34" w:rsidP="00AA72A9"/>
          <w:p w:rsidR="001D7A34" w:rsidRDefault="001D7A34" w:rsidP="00AA72A9"/>
          <w:p w:rsidR="00F355C1" w:rsidRPr="00E63E49" w:rsidRDefault="00F355C1" w:rsidP="00AA72A9">
            <w:pPr>
              <w:rPr>
                <w:rFonts w:ascii="ＭＳ ゴシック" w:eastAsia="ＭＳ ゴシック" w:hAnsi="ＭＳ ゴシック"/>
                <w:b/>
              </w:rPr>
            </w:pPr>
            <w:r w:rsidRPr="00E63E49">
              <w:rPr>
                <w:rFonts w:ascii="ＭＳ ゴシック" w:eastAsia="ＭＳ ゴシック" w:hAnsi="ＭＳ ゴシック" w:hint="eastAsia"/>
                <w:b/>
              </w:rPr>
              <w:lastRenderedPageBreak/>
              <w:t>現行理事会は総会提案事項を</w:t>
            </w:r>
            <w:r w:rsidR="00E63E49" w:rsidRPr="00E63E49">
              <w:rPr>
                <w:rFonts w:ascii="ＭＳ ゴシック" w:eastAsia="ＭＳ ゴシック" w:hAnsi="ＭＳ ゴシック" w:hint="eastAsia"/>
                <w:b/>
              </w:rPr>
              <w:t>審議・議決する機関であ</w:t>
            </w:r>
            <w:r w:rsidR="00E63E49">
              <w:rPr>
                <w:rFonts w:ascii="ＭＳ ゴシック" w:eastAsia="ＭＳ ゴシック" w:hAnsi="ＭＳ ゴシック" w:hint="eastAsia"/>
                <w:b/>
              </w:rPr>
              <w:t>り、最終決定機関は総会であ</w:t>
            </w:r>
            <w:r w:rsidR="003748AC">
              <w:rPr>
                <w:rFonts w:ascii="ＭＳ ゴシック" w:eastAsia="ＭＳ ゴシック" w:hAnsi="ＭＳ ゴシック" w:hint="eastAsia"/>
                <w:b/>
              </w:rPr>
              <w:t>る</w:t>
            </w:r>
            <w:r w:rsidR="00E63E49" w:rsidRPr="00E63E49">
              <w:rPr>
                <w:rFonts w:ascii="ＭＳ ゴシック" w:eastAsia="ＭＳ ゴシック" w:hAnsi="ＭＳ ゴシック" w:hint="eastAsia"/>
                <w:b/>
              </w:rPr>
              <w:t>。</w:t>
            </w:r>
          </w:p>
          <w:p w:rsidR="00E91639" w:rsidRDefault="00E91639" w:rsidP="00AA72A9">
            <w:pPr>
              <w:rPr>
                <w:rFonts w:ascii="ＭＳ ゴシック" w:eastAsia="ＭＳ ゴシック" w:hAnsi="ＭＳ ゴシック"/>
                <w:b/>
              </w:rPr>
            </w:pPr>
          </w:p>
          <w:p w:rsidR="00E63E49" w:rsidRDefault="00E63E49" w:rsidP="00AA72A9">
            <w:r w:rsidRPr="00E63E49">
              <w:rPr>
                <w:rFonts w:ascii="ＭＳ ゴシック" w:eastAsia="ＭＳ ゴシック" w:hAnsi="ＭＳ ゴシック" w:hint="eastAsia"/>
                <w:b/>
              </w:rPr>
              <w:t>一社の最終決定機関は社員総会（即ち現行理事会）</w:t>
            </w:r>
            <w:r>
              <w:rPr>
                <w:rFonts w:ascii="ＭＳ ゴシック" w:eastAsia="ＭＳ ゴシック" w:hAnsi="ＭＳ ゴシック" w:hint="eastAsia"/>
                <w:b/>
              </w:rPr>
              <w:t>になる</w:t>
            </w:r>
            <w:r w:rsidRPr="00E63E49">
              <w:rPr>
                <w:rFonts w:ascii="ＭＳ ゴシック" w:eastAsia="ＭＳ ゴシック" w:hAnsi="ＭＳ ゴシック" w:hint="eastAsia"/>
                <w:b/>
              </w:rPr>
              <w:t>。</w:t>
            </w:r>
          </w:p>
          <w:p w:rsidR="00E91639" w:rsidRDefault="00E91639" w:rsidP="00AA72A9">
            <w:pPr>
              <w:rPr>
                <w:rFonts w:ascii="ＭＳ ゴシック" w:eastAsia="ＭＳ ゴシック" w:hAnsi="ＭＳ ゴシック"/>
                <w:b/>
              </w:rPr>
            </w:pPr>
          </w:p>
          <w:p w:rsidR="00494318" w:rsidRPr="004203D4" w:rsidRDefault="004203D4" w:rsidP="00AA72A9">
            <w:pPr>
              <w:rPr>
                <w:rFonts w:ascii="ＭＳ ゴシック" w:eastAsia="ＭＳ ゴシック" w:hAnsi="ＭＳ ゴシック"/>
                <w:b/>
              </w:rPr>
            </w:pPr>
            <w:r w:rsidRPr="004203D4">
              <w:rPr>
                <w:rFonts w:ascii="ＭＳ ゴシック" w:eastAsia="ＭＳ ゴシック" w:hAnsi="ＭＳ ゴシック" w:hint="eastAsia"/>
                <w:b/>
              </w:rPr>
              <w:t>規則の中でも特に重要な規定である</w:t>
            </w:r>
            <w:r w:rsidR="00494318" w:rsidRPr="004203D4">
              <w:rPr>
                <w:rFonts w:ascii="ＭＳ ゴシック" w:eastAsia="ＭＳ ゴシック" w:hAnsi="ＭＳ ゴシック" w:hint="eastAsia"/>
                <w:b/>
              </w:rPr>
              <w:t>（６）（７）（８）</w:t>
            </w:r>
            <w:r w:rsidRPr="004203D4">
              <w:rPr>
                <w:rFonts w:ascii="ＭＳ ゴシック" w:eastAsia="ＭＳ ゴシック" w:hAnsi="ＭＳ ゴシック" w:hint="eastAsia"/>
                <w:b/>
              </w:rPr>
              <w:t>について</w:t>
            </w:r>
            <w:r w:rsidR="002E1BCB" w:rsidRPr="004203D4">
              <w:rPr>
                <w:rFonts w:ascii="ＭＳ ゴシック" w:eastAsia="ＭＳ ゴシック" w:hAnsi="ＭＳ ゴシック" w:hint="eastAsia"/>
                <w:b/>
              </w:rPr>
              <w:t>、</w:t>
            </w:r>
            <w:r w:rsidR="00494318" w:rsidRPr="004203D4">
              <w:rPr>
                <w:rFonts w:ascii="ＭＳ ゴシック" w:eastAsia="ＭＳ ゴシック" w:hAnsi="ＭＳ ゴシック" w:hint="eastAsia"/>
                <w:b/>
              </w:rPr>
              <w:t>社員総会決議事項とし</w:t>
            </w:r>
            <w:r w:rsidR="00FB334C" w:rsidRPr="004203D4">
              <w:rPr>
                <w:rFonts w:ascii="ＭＳ ゴシック" w:eastAsia="ＭＳ ゴシック" w:hAnsi="ＭＳ ゴシック" w:hint="eastAsia"/>
                <w:b/>
              </w:rPr>
              <w:t>て明記し</w:t>
            </w:r>
            <w:r w:rsidR="00494318" w:rsidRPr="004203D4">
              <w:rPr>
                <w:rFonts w:ascii="ＭＳ ゴシック" w:eastAsia="ＭＳ ゴシック" w:hAnsi="ＭＳ ゴシック" w:hint="eastAsia"/>
                <w:b/>
              </w:rPr>
              <w:t>た。</w:t>
            </w:r>
          </w:p>
          <w:p w:rsidR="00494318" w:rsidRDefault="00494318" w:rsidP="00AA72A9">
            <w:pPr>
              <w:rPr>
                <w:rFonts w:ascii="ＭＳ ゴシック" w:eastAsia="ＭＳ ゴシック" w:hAnsi="ＭＳ ゴシック"/>
                <w:b/>
              </w:rPr>
            </w:pPr>
          </w:p>
          <w:p w:rsidR="00F355C1"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E63E49" w:rsidRPr="00E63E49">
              <w:rPr>
                <w:rFonts w:ascii="ＭＳ ゴシック" w:eastAsia="ＭＳ ゴシック" w:hAnsi="ＭＳ ゴシック" w:hint="eastAsia"/>
                <w:b/>
              </w:rPr>
              <w:t>社員総会決議事項</w:t>
            </w:r>
            <w:r>
              <w:rPr>
                <w:rFonts w:ascii="ＭＳ ゴシック" w:eastAsia="ＭＳ ゴシック" w:hAnsi="ＭＳ ゴシック" w:hint="eastAsia"/>
                <w:b/>
              </w:rPr>
              <w:t>には</w:t>
            </w:r>
            <w:r w:rsidR="00E63E49" w:rsidRPr="00E63E49">
              <w:rPr>
                <w:rFonts w:ascii="ＭＳ ゴシック" w:eastAsia="ＭＳ ゴシック" w:hAnsi="ＭＳ ゴシック" w:hint="eastAsia"/>
                <w:b/>
              </w:rPr>
              <w:t>事業計画</w:t>
            </w:r>
            <w:r>
              <w:rPr>
                <w:rFonts w:ascii="ＭＳ ゴシック" w:eastAsia="ＭＳ ゴシック" w:hAnsi="ＭＳ ゴシック" w:hint="eastAsia"/>
                <w:b/>
              </w:rPr>
              <w:t>・</w:t>
            </w:r>
            <w:r w:rsidR="00E63E49" w:rsidRPr="00E63E49">
              <w:rPr>
                <w:rFonts w:ascii="ＭＳ ゴシック" w:eastAsia="ＭＳ ゴシック" w:hAnsi="ＭＳ ゴシック" w:hint="eastAsia"/>
                <w:b/>
              </w:rPr>
              <w:t>予算が</w:t>
            </w:r>
            <w:r>
              <w:rPr>
                <w:rFonts w:ascii="ＭＳ ゴシック" w:eastAsia="ＭＳ ゴシック" w:hAnsi="ＭＳ ゴシック" w:hint="eastAsia"/>
                <w:b/>
              </w:rPr>
              <w:t>含まれていない</w:t>
            </w:r>
            <w:r w:rsidR="00E63E49" w:rsidRPr="00E63E49">
              <w:rPr>
                <w:rFonts w:ascii="ＭＳ ゴシック" w:eastAsia="ＭＳ ゴシック" w:hAnsi="ＭＳ ゴシック" w:hint="eastAsia"/>
                <w:b/>
              </w:rPr>
              <w:t>。</w:t>
            </w:r>
          </w:p>
          <w:p w:rsidR="00E91639" w:rsidRPr="00E63E49" w:rsidRDefault="00BE7A14" w:rsidP="00AA72A9">
            <w:pPr>
              <w:rPr>
                <w:rFonts w:ascii="ＭＳ ゴシック" w:eastAsia="ＭＳ ゴシック" w:hAnsi="ＭＳ ゴシック"/>
                <w:b/>
              </w:rPr>
            </w:pPr>
            <w:r>
              <w:rPr>
                <w:rFonts w:ascii="ＭＳ ゴシック" w:eastAsia="ＭＳ ゴシック" w:hAnsi="ＭＳ ゴシック" w:hint="eastAsia"/>
                <w:b/>
              </w:rPr>
              <w:t>（理事会事項である）</w:t>
            </w:r>
          </w:p>
          <w:p w:rsidR="00F355C1" w:rsidRPr="00133097" w:rsidRDefault="00E91639" w:rsidP="00AA72A9">
            <w:pPr>
              <w:rPr>
                <w:rFonts w:ascii="ＭＳ ゴシック" w:eastAsia="ＭＳ ゴシック" w:hAnsi="ＭＳ ゴシック"/>
                <w:b/>
              </w:rPr>
            </w:pPr>
            <w:r>
              <w:rPr>
                <w:rFonts w:ascii="ＭＳ ゴシック" w:eastAsia="ＭＳ ゴシック" w:hAnsi="ＭＳ ゴシック" w:hint="eastAsia"/>
                <w:b/>
              </w:rPr>
              <w:t>（３）</w:t>
            </w:r>
            <w:r w:rsidR="00133097" w:rsidRPr="00133097">
              <w:rPr>
                <w:rFonts w:ascii="ＭＳ ゴシック" w:eastAsia="ＭＳ ゴシック" w:hAnsi="ＭＳ ゴシック" w:hint="eastAsia"/>
                <w:b/>
              </w:rPr>
              <w:t>決算書類</w:t>
            </w:r>
            <w:r w:rsidR="00133097">
              <w:rPr>
                <w:rFonts w:ascii="ＭＳ ゴシック" w:eastAsia="ＭＳ ゴシック" w:hAnsi="ＭＳ ゴシック" w:hint="eastAsia"/>
                <w:b/>
              </w:rPr>
              <w:t>の</w:t>
            </w:r>
            <w:r w:rsidR="00133097" w:rsidRPr="00133097">
              <w:rPr>
                <w:rFonts w:ascii="ＭＳ ゴシック" w:eastAsia="ＭＳ ゴシック" w:hAnsi="ＭＳ ゴシック" w:hint="eastAsia"/>
                <w:b/>
              </w:rPr>
              <w:t>様式</w:t>
            </w:r>
            <w:r w:rsidR="00133097">
              <w:rPr>
                <w:rFonts w:ascii="ＭＳ ゴシック" w:eastAsia="ＭＳ ゴシック" w:hAnsi="ＭＳ ゴシック" w:hint="eastAsia"/>
                <w:b/>
              </w:rPr>
              <w:t>・名称</w:t>
            </w:r>
            <w:r w:rsidR="00133097" w:rsidRPr="00133097">
              <w:rPr>
                <w:rFonts w:ascii="ＭＳ ゴシック" w:eastAsia="ＭＳ ゴシック" w:hAnsi="ＭＳ ゴシック" w:hint="eastAsia"/>
                <w:b/>
              </w:rPr>
              <w:t>も変わる。</w:t>
            </w:r>
          </w:p>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E63E49" w:rsidRDefault="00E63E49" w:rsidP="00AA72A9"/>
          <w:p w:rsidR="00E63E49" w:rsidRDefault="00E63E49" w:rsidP="00AA72A9"/>
          <w:p w:rsidR="00E63E49" w:rsidRDefault="00E63E49" w:rsidP="00AA72A9"/>
          <w:p w:rsidR="00E63E49" w:rsidRDefault="00E63E49" w:rsidP="00AA72A9"/>
          <w:p w:rsidR="00E91639" w:rsidRDefault="00E91639"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A7B49" w:rsidRDefault="009A7B49" w:rsidP="00AA72A9">
            <w:pPr>
              <w:rPr>
                <w:rFonts w:ascii="ＭＳ ゴシック" w:eastAsia="ＭＳ ゴシック" w:hAnsi="ＭＳ ゴシック"/>
                <w:b/>
              </w:rPr>
            </w:pPr>
          </w:p>
          <w:p w:rsidR="009A7B49" w:rsidRDefault="009A7B49" w:rsidP="00AA72A9">
            <w:pPr>
              <w:rPr>
                <w:rFonts w:ascii="ＭＳ ゴシック" w:eastAsia="ＭＳ ゴシック" w:hAnsi="ＭＳ ゴシック"/>
                <w:b/>
              </w:rPr>
            </w:pPr>
          </w:p>
          <w:p w:rsidR="00E91639" w:rsidRDefault="00E63E49" w:rsidP="00AA72A9">
            <w:pPr>
              <w:rPr>
                <w:rFonts w:ascii="ＭＳ ゴシック" w:eastAsia="ＭＳ ゴシック" w:hAnsi="ＭＳ ゴシック"/>
                <w:b/>
              </w:rPr>
            </w:pPr>
            <w:r w:rsidRPr="00994250">
              <w:rPr>
                <w:rFonts w:ascii="ＭＳ ゴシック" w:eastAsia="ＭＳ ゴシック" w:hAnsi="ＭＳ ゴシック" w:hint="eastAsia"/>
                <w:b/>
              </w:rPr>
              <w:t>現行の理事会は出席者の過半数で議決</w:t>
            </w:r>
            <w:r w:rsidR="00994250" w:rsidRPr="00994250">
              <w:rPr>
                <w:rFonts w:ascii="ＭＳ ゴシック" w:eastAsia="ＭＳ ゴシック" w:hAnsi="ＭＳ ゴシック" w:hint="eastAsia"/>
                <w:b/>
              </w:rPr>
              <w:t>す</w:t>
            </w:r>
            <w:r w:rsidR="00E91639">
              <w:rPr>
                <w:rFonts w:ascii="ＭＳ ゴシック" w:eastAsia="ＭＳ ゴシック" w:hAnsi="ＭＳ ゴシック" w:hint="eastAsia"/>
                <w:b/>
              </w:rPr>
              <w:t>る</w:t>
            </w:r>
            <w:r w:rsidR="00994250" w:rsidRPr="00994250">
              <w:rPr>
                <w:rFonts w:ascii="ＭＳ ゴシック" w:eastAsia="ＭＳ ゴシック" w:hAnsi="ＭＳ ゴシック" w:hint="eastAsia"/>
                <w:b/>
              </w:rPr>
              <w:t>が、一社</w:t>
            </w:r>
            <w:r w:rsidR="00E91639">
              <w:rPr>
                <w:rFonts w:ascii="ＭＳ ゴシック" w:eastAsia="ＭＳ ゴシック" w:hAnsi="ＭＳ ゴシック" w:hint="eastAsia"/>
                <w:b/>
              </w:rPr>
              <w:t>の社員総会では</w:t>
            </w:r>
            <w:r w:rsidR="00994250" w:rsidRPr="00994250">
              <w:rPr>
                <w:rFonts w:ascii="ＭＳ ゴシック" w:eastAsia="ＭＳ ゴシック" w:hAnsi="ＭＳ ゴシック" w:hint="eastAsia"/>
                <w:b/>
              </w:rPr>
              <w:t>過半数が出席し、過半数で決議する。</w:t>
            </w:r>
          </w:p>
          <w:p w:rsidR="00E63E49" w:rsidRPr="00994250" w:rsidRDefault="00133097" w:rsidP="00AA72A9">
            <w:pPr>
              <w:rPr>
                <w:rFonts w:ascii="ＭＳ ゴシック" w:eastAsia="ＭＳ ゴシック" w:hAnsi="ＭＳ ゴシック"/>
                <w:b/>
              </w:rPr>
            </w:pPr>
            <w:r>
              <w:rPr>
                <w:rFonts w:ascii="ＭＳ ゴシック" w:eastAsia="ＭＳ ゴシック" w:hAnsi="ＭＳ ゴシック" w:hint="eastAsia"/>
                <w:b/>
              </w:rPr>
              <w:t>さらに</w:t>
            </w:r>
            <w:r w:rsidR="00994250" w:rsidRPr="00994250">
              <w:rPr>
                <w:rFonts w:ascii="ＭＳ ゴシック" w:eastAsia="ＭＳ ゴシック" w:hAnsi="ＭＳ ゴシック" w:hint="eastAsia"/>
                <w:b/>
              </w:rPr>
              <w:t>特別議決では総社員の</w:t>
            </w:r>
            <w:r w:rsidR="00E91639">
              <w:rPr>
                <w:rFonts w:ascii="ＭＳ ゴシック" w:eastAsia="ＭＳ ゴシック" w:hAnsi="ＭＳ ゴシック" w:hint="eastAsia"/>
                <w:b/>
              </w:rPr>
              <w:t>議決権の</w:t>
            </w:r>
            <w:r w:rsidR="00994250" w:rsidRPr="00994250">
              <w:rPr>
                <w:rFonts w:ascii="ＭＳ ゴシック" w:eastAsia="ＭＳ ゴシック" w:hAnsi="ＭＳ ゴシック" w:hint="eastAsia"/>
                <w:b/>
              </w:rPr>
              <w:t>３分の２以上という厳しい要件がある。</w:t>
            </w:r>
          </w:p>
          <w:p w:rsidR="00E63E49" w:rsidRDefault="00E63E49" w:rsidP="00AA72A9"/>
          <w:p w:rsidR="00E63E49" w:rsidRDefault="00E63E49" w:rsidP="00AA72A9"/>
          <w:p w:rsidR="00E63E49" w:rsidRDefault="00E63E49" w:rsidP="00AA72A9"/>
          <w:p w:rsidR="00E63E49" w:rsidRDefault="00E63E49" w:rsidP="00AA72A9"/>
          <w:p w:rsidR="00E63E49" w:rsidRDefault="00E63E49" w:rsidP="00AA72A9"/>
          <w:p w:rsidR="00BE7A14" w:rsidRDefault="00BE7A14" w:rsidP="009E1337">
            <w:pPr>
              <w:rPr>
                <w:rFonts w:ascii="ＭＳ ゴシック" w:eastAsia="ＭＳ ゴシック" w:hAnsi="ＭＳ ゴシック"/>
                <w:b/>
              </w:rPr>
            </w:pPr>
          </w:p>
          <w:p w:rsidR="00E63E49" w:rsidRPr="00877A5F" w:rsidRDefault="004A2579" w:rsidP="009E1337">
            <w:pPr>
              <w:rPr>
                <w:rFonts w:ascii="ＭＳ ゴシック" w:eastAsia="ＭＳ ゴシック" w:hAnsi="ＭＳ ゴシック"/>
                <w:b/>
              </w:rPr>
            </w:pPr>
            <w:r w:rsidRPr="00877A5F">
              <w:rPr>
                <w:rFonts w:ascii="ＭＳ ゴシック" w:eastAsia="ＭＳ ゴシック" w:hAnsi="ＭＳ ゴシック" w:hint="eastAsia"/>
                <w:b/>
              </w:rPr>
              <w:t>現行の正副会長</w:t>
            </w:r>
            <w:r w:rsidR="00E91639">
              <w:rPr>
                <w:rFonts w:ascii="ＭＳ ゴシック" w:eastAsia="ＭＳ ゴシック" w:hAnsi="ＭＳ ゴシック" w:hint="eastAsia"/>
                <w:b/>
              </w:rPr>
              <w:t>・</w:t>
            </w:r>
            <w:r w:rsidRPr="00877A5F">
              <w:rPr>
                <w:rFonts w:ascii="ＭＳ ゴシック" w:eastAsia="ＭＳ ゴシック" w:hAnsi="ＭＳ ゴシック" w:hint="eastAsia"/>
                <w:b/>
              </w:rPr>
              <w:t>常任理事は３１名</w:t>
            </w:r>
            <w:r w:rsidR="00E91639">
              <w:rPr>
                <w:rFonts w:ascii="ＭＳ ゴシック" w:eastAsia="ＭＳ ゴシック" w:hAnsi="ＭＳ ゴシック" w:hint="eastAsia"/>
                <w:b/>
              </w:rPr>
              <w:t>、監事２名だが、一社では</w:t>
            </w:r>
            <w:r w:rsidR="009653EA" w:rsidRPr="00FB334C">
              <w:rPr>
                <w:rFonts w:ascii="ＭＳ ゴシック" w:eastAsia="ＭＳ ゴシック" w:hAnsi="ＭＳ ゴシック" w:hint="eastAsia"/>
                <w:b/>
              </w:rPr>
              <w:t>会長と副会長を含む</w:t>
            </w:r>
            <w:r w:rsidR="00E91639" w:rsidRPr="00FB334C">
              <w:rPr>
                <w:rFonts w:ascii="ＭＳ ゴシック" w:eastAsia="ＭＳ ゴシック" w:hAnsi="ＭＳ ゴシック" w:hint="eastAsia"/>
                <w:b/>
              </w:rPr>
              <w:t>理事</w:t>
            </w:r>
            <w:r w:rsidRPr="00877A5F">
              <w:rPr>
                <w:rFonts w:ascii="ＭＳ ゴシック" w:eastAsia="ＭＳ ゴシック" w:hAnsi="ＭＳ ゴシック" w:hint="eastAsia"/>
                <w:b/>
              </w:rPr>
              <w:t>３６名以内、監事３名以内と</w:t>
            </w:r>
            <w:r w:rsidR="00E91639">
              <w:rPr>
                <w:rFonts w:ascii="ＭＳ ゴシック" w:eastAsia="ＭＳ ゴシック" w:hAnsi="ＭＳ ゴシック" w:hint="eastAsia"/>
                <w:b/>
              </w:rPr>
              <w:t>した</w:t>
            </w:r>
            <w:r w:rsidRPr="00877A5F">
              <w:rPr>
                <w:rFonts w:ascii="ＭＳ ゴシック" w:eastAsia="ＭＳ ゴシック" w:hAnsi="ＭＳ ゴシック" w:hint="eastAsia"/>
                <w:b/>
              </w:rPr>
              <w:t>。</w:t>
            </w:r>
          </w:p>
          <w:p w:rsidR="00E63E49" w:rsidRDefault="00E63E49" w:rsidP="00AA72A9"/>
          <w:p w:rsidR="00994250" w:rsidRPr="00400985"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C72DE8" w:rsidRPr="00C72DE8">
              <w:rPr>
                <w:rFonts w:ascii="ＭＳ ゴシック" w:eastAsia="ＭＳ ゴシック" w:hAnsi="ＭＳ ゴシック" w:hint="eastAsia"/>
                <w:b/>
              </w:rPr>
              <w:t>常務理事は、現行常任理事のうち、委員会の委員長や事務局長等を想定。</w:t>
            </w:r>
          </w:p>
          <w:p w:rsidR="00994250" w:rsidRPr="000B39A4" w:rsidRDefault="00994250" w:rsidP="00AA72A9"/>
          <w:p w:rsidR="004203D4" w:rsidRDefault="00877A5F" w:rsidP="00AA72A9">
            <w:pPr>
              <w:rPr>
                <w:rFonts w:ascii="ＭＳ ゴシック" w:eastAsia="ＭＳ ゴシック" w:hAnsi="ＭＳ ゴシック"/>
                <w:b/>
              </w:rPr>
            </w:pPr>
            <w:r w:rsidRPr="00735B76">
              <w:rPr>
                <w:rFonts w:ascii="ＭＳ ゴシック" w:eastAsia="ＭＳ ゴシック" w:hAnsi="ＭＳ ゴシック" w:hint="eastAsia"/>
                <w:b/>
              </w:rPr>
              <w:t>名誉会員及び顧問は</w:t>
            </w:r>
            <w:r w:rsidR="00735B76" w:rsidRPr="00735B76">
              <w:rPr>
                <w:rFonts w:ascii="ＭＳ ゴシック" w:eastAsia="ＭＳ ゴシック" w:hAnsi="ＭＳ ゴシック" w:hint="eastAsia"/>
                <w:b/>
              </w:rPr>
              <w:t>「委嘱」を削り、</w:t>
            </w:r>
            <w:r w:rsidR="004203D4">
              <w:rPr>
                <w:rFonts w:ascii="ＭＳ ゴシック" w:eastAsia="ＭＳ ゴシック" w:hAnsi="ＭＳ ゴシック" w:hint="eastAsia"/>
                <w:b/>
              </w:rPr>
              <w:t>第</w:t>
            </w:r>
          </w:p>
          <w:p w:rsidR="00994250" w:rsidRDefault="004203D4" w:rsidP="00AA72A9">
            <w:pPr>
              <w:rPr>
                <w:rFonts w:ascii="ＭＳ ゴシック" w:eastAsia="ＭＳ ゴシック" w:hAnsi="ＭＳ ゴシック"/>
                <w:b/>
              </w:rPr>
            </w:pPr>
            <w:r>
              <w:rPr>
                <w:rFonts w:ascii="ＭＳ ゴシック" w:eastAsia="ＭＳ ゴシック" w:hAnsi="ＭＳ ゴシック" w:hint="eastAsia"/>
                <w:b/>
              </w:rPr>
              <w:t>２７条第４項で</w:t>
            </w:r>
            <w:r w:rsidR="00735B76" w:rsidRPr="00735B76">
              <w:rPr>
                <w:rFonts w:ascii="ＭＳ ゴシック" w:eastAsia="ＭＳ ゴシック" w:hAnsi="ＭＳ ゴシック" w:hint="eastAsia"/>
                <w:b/>
              </w:rPr>
              <w:t>社員総会</w:t>
            </w:r>
            <w:r>
              <w:rPr>
                <w:rFonts w:ascii="ＭＳ ゴシック" w:eastAsia="ＭＳ ゴシック" w:hAnsi="ＭＳ ゴシック" w:hint="eastAsia"/>
                <w:b/>
              </w:rPr>
              <w:t>決議事項</w:t>
            </w:r>
            <w:r w:rsidR="00735B76" w:rsidRPr="00735B76">
              <w:rPr>
                <w:rFonts w:ascii="ＭＳ ゴシック" w:eastAsia="ＭＳ ゴシック" w:hAnsi="ＭＳ ゴシック" w:hint="eastAsia"/>
                <w:b/>
              </w:rPr>
              <w:t>とした。</w:t>
            </w:r>
          </w:p>
          <w:p w:rsidR="00BE7A14" w:rsidRPr="004203D4" w:rsidRDefault="00BE7A14" w:rsidP="00AA72A9">
            <w:pPr>
              <w:rPr>
                <w:rFonts w:ascii="ＭＳ ゴシック" w:eastAsia="ＭＳ ゴシック" w:hAnsi="ＭＳ ゴシック"/>
                <w:b/>
              </w:rPr>
            </w:pPr>
          </w:p>
          <w:p w:rsidR="00994250" w:rsidRPr="00133097"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133097" w:rsidRPr="00133097">
              <w:rPr>
                <w:rFonts w:ascii="ＭＳ ゴシック" w:eastAsia="ＭＳ ゴシック" w:hAnsi="ＭＳ ゴシック" w:hint="eastAsia"/>
                <w:b/>
              </w:rPr>
              <w:t>理事及び監事は社員総会（現行理事会）で選任</w:t>
            </w:r>
            <w:r w:rsidR="00735B76">
              <w:rPr>
                <w:rFonts w:ascii="ＭＳ ゴシック" w:eastAsia="ＭＳ ゴシック" w:hAnsi="ＭＳ ゴシック" w:hint="eastAsia"/>
                <w:b/>
              </w:rPr>
              <w:t>し、</w:t>
            </w:r>
            <w:r w:rsidR="00133097" w:rsidRPr="00133097">
              <w:rPr>
                <w:rFonts w:ascii="ＭＳ ゴシック" w:eastAsia="ＭＳ ゴシック" w:hAnsi="ＭＳ ゴシック" w:hint="eastAsia"/>
                <w:b/>
              </w:rPr>
              <w:t>正副会長</w:t>
            </w:r>
            <w:r>
              <w:rPr>
                <w:rFonts w:ascii="ＭＳ ゴシック" w:eastAsia="ＭＳ ゴシック" w:hAnsi="ＭＳ ゴシック" w:hint="eastAsia"/>
                <w:b/>
              </w:rPr>
              <w:t>及び常務理事は</w:t>
            </w:r>
            <w:r w:rsidR="00133097" w:rsidRPr="00133097">
              <w:rPr>
                <w:rFonts w:ascii="ＭＳ ゴシック" w:eastAsia="ＭＳ ゴシック" w:hAnsi="ＭＳ ゴシック" w:hint="eastAsia"/>
                <w:b/>
              </w:rPr>
              <w:t>理事会で選定する。</w:t>
            </w:r>
          </w:p>
          <w:p w:rsidR="00994250" w:rsidRPr="00735B76" w:rsidRDefault="00926FFD" w:rsidP="00AA72A9">
            <w:pPr>
              <w:rPr>
                <w:rFonts w:ascii="ＭＳ ゴシック" w:eastAsia="ＭＳ ゴシック" w:hAnsi="ＭＳ ゴシック"/>
                <w:b/>
              </w:rPr>
            </w:pPr>
            <w:r>
              <w:rPr>
                <w:rFonts w:ascii="ＭＳ ゴシック" w:eastAsia="ＭＳ ゴシック" w:hAnsi="ＭＳ ゴシック" w:hint="eastAsia"/>
                <w:b/>
              </w:rPr>
              <w:lastRenderedPageBreak/>
              <w:t>一社の</w:t>
            </w:r>
            <w:r w:rsidR="00735B76" w:rsidRPr="00735B76">
              <w:rPr>
                <w:rFonts w:ascii="ＭＳ ゴシック" w:eastAsia="ＭＳ ゴシック" w:hAnsi="ＭＳ ゴシック" w:hint="eastAsia"/>
                <w:b/>
              </w:rPr>
              <w:t>理事の選出母体</w:t>
            </w:r>
            <w:r>
              <w:rPr>
                <w:rFonts w:ascii="ＭＳ ゴシック" w:eastAsia="ＭＳ ゴシック" w:hAnsi="ＭＳ ゴシック" w:hint="eastAsia"/>
                <w:b/>
              </w:rPr>
              <w:t>別</w:t>
            </w:r>
            <w:r w:rsidR="00735B76" w:rsidRPr="00735B76">
              <w:rPr>
                <w:rFonts w:ascii="ＭＳ ゴシック" w:eastAsia="ＭＳ ゴシック" w:hAnsi="ＭＳ ゴシック" w:hint="eastAsia"/>
                <w:b/>
              </w:rPr>
              <w:t>配分</w:t>
            </w:r>
            <w:r w:rsidR="00A11B7B">
              <w:rPr>
                <w:rFonts w:ascii="ＭＳ ゴシック" w:eastAsia="ＭＳ ゴシック" w:hAnsi="ＭＳ ゴシック" w:hint="eastAsia"/>
                <w:b/>
              </w:rPr>
              <w:t>や年齢制限等</w:t>
            </w:r>
            <w:r w:rsidR="00735B76" w:rsidRPr="00735B76">
              <w:rPr>
                <w:rFonts w:ascii="ＭＳ ゴシック" w:eastAsia="ＭＳ ゴシック" w:hAnsi="ＭＳ ゴシック" w:hint="eastAsia"/>
                <w:b/>
              </w:rPr>
              <w:t>は</w:t>
            </w:r>
            <w:r w:rsidR="00735B76">
              <w:rPr>
                <w:rFonts w:ascii="ＭＳ ゴシック" w:eastAsia="ＭＳ ゴシック" w:hAnsi="ＭＳ ゴシック" w:hint="eastAsia"/>
                <w:b/>
              </w:rPr>
              <w:t>現行会則に準じて</w:t>
            </w:r>
            <w:r w:rsidR="00735B76" w:rsidRPr="00735B76">
              <w:rPr>
                <w:rFonts w:ascii="ＭＳ ゴシック" w:eastAsia="ＭＳ ゴシック" w:hAnsi="ＭＳ ゴシック" w:hint="eastAsia"/>
                <w:b/>
              </w:rPr>
              <w:t>規則</w:t>
            </w:r>
            <w:r w:rsidR="00735B76">
              <w:rPr>
                <w:rFonts w:ascii="ＭＳ ゴシック" w:eastAsia="ＭＳ ゴシック" w:hAnsi="ＭＳ ゴシック" w:hint="eastAsia"/>
                <w:b/>
              </w:rPr>
              <w:t>で</w:t>
            </w:r>
            <w:r w:rsidR="00735B76" w:rsidRPr="00735B76">
              <w:rPr>
                <w:rFonts w:ascii="ＭＳ ゴシック" w:eastAsia="ＭＳ ゴシック" w:hAnsi="ＭＳ ゴシック" w:hint="eastAsia"/>
                <w:b/>
              </w:rPr>
              <w:t>定める。</w:t>
            </w:r>
          </w:p>
          <w:p w:rsidR="00994250" w:rsidRDefault="000F2EF4" w:rsidP="00AA72A9">
            <w:r>
              <w:rPr>
                <w:rFonts w:hint="eastAsia"/>
              </w:rPr>
              <w:t>現行会則の</w:t>
            </w:r>
            <w:r>
              <w:rPr>
                <w:rFonts w:hint="eastAsia"/>
              </w:rPr>
              <w:t>(</w:t>
            </w:r>
            <w:r>
              <w:rPr>
                <w:rFonts w:hint="eastAsia"/>
              </w:rPr>
              <w:t>３</w:t>
            </w:r>
            <w:r>
              <w:rPr>
                <w:rFonts w:hint="eastAsia"/>
              </w:rPr>
              <w:t>)</w:t>
            </w:r>
            <w:r>
              <w:rPr>
                <w:rFonts w:hint="eastAsia"/>
              </w:rPr>
              <w:t>理事の選任に関する規定は、一社の定款第８条代議員の規定と対比している。</w:t>
            </w:r>
          </w:p>
          <w:p w:rsidR="00994250" w:rsidRDefault="00994250" w:rsidP="00AA72A9"/>
          <w:p w:rsidR="00994250" w:rsidRDefault="00994250" w:rsidP="00AA72A9"/>
          <w:p w:rsidR="000F2EF4" w:rsidRDefault="000F2EF4" w:rsidP="00AA72A9"/>
          <w:p w:rsidR="000F2EF4" w:rsidRDefault="000F2EF4" w:rsidP="00AA72A9"/>
          <w:p w:rsidR="000F2EF4" w:rsidRDefault="000F2EF4" w:rsidP="00AA72A9"/>
          <w:p w:rsidR="000F2EF4" w:rsidRDefault="000F2EF4" w:rsidP="00AA72A9"/>
          <w:p w:rsidR="000F2EF4" w:rsidRDefault="000F2EF4" w:rsidP="00AA72A9"/>
          <w:p w:rsidR="00994250" w:rsidRPr="00C72DE8" w:rsidRDefault="00C72DE8" w:rsidP="00AA72A9">
            <w:pPr>
              <w:rPr>
                <w:rFonts w:ascii="ＭＳ ゴシック" w:eastAsia="ＭＳ ゴシック" w:hAnsi="ＭＳ ゴシック"/>
                <w:b/>
              </w:rPr>
            </w:pPr>
            <w:r w:rsidRPr="00C72DE8">
              <w:rPr>
                <w:rFonts w:ascii="ＭＳ ゴシック" w:eastAsia="ＭＳ ゴシック" w:hAnsi="ＭＳ ゴシック" w:hint="eastAsia"/>
                <w:b/>
              </w:rPr>
              <w:t>常務理事は、現行常任理事のうち、委員会の委員長や事務局長等を想定。</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653EA" w:rsidRPr="009653EA" w:rsidRDefault="009653EA" w:rsidP="00AA72A9"/>
          <w:p w:rsidR="00994250" w:rsidRPr="00926FFD" w:rsidRDefault="00926FFD" w:rsidP="00AA72A9">
            <w:pPr>
              <w:rPr>
                <w:rFonts w:asciiTheme="minorEastAsia" w:eastAsiaTheme="minorEastAsia" w:hAnsiTheme="minorEastAsia"/>
              </w:rPr>
            </w:pPr>
            <w:r w:rsidRPr="00926FFD">
              <w:rPr>
                <w:rFonts w:asciiTheme="minorEastAsia" w:eastAsiaTheme="minorEastAsia" w:hAnsiTheme="minorEastAsia" w:hint="eastAsia"/>
              </w:rPr>
              <w:t>役員任期２年</w:t>
            </w:r>
            <w:r w:rsidR="00BE7A14">
              <w:rPr>
                <w:rFonts w:asciiTheme="minorEastAsia" w:eastAsiaTheme="minorEastAsia" w:hAnsiTheme="minorEastAsia" w:hint="eastAsia"/>
              </w:rPr>
              <w:t>で</w:t>
            </w:r>
            <w:r w:rsidRPr="00926FFD">
              <w:rPr>
                <w:rFonts w:asciiTheme="minorEastAsia" w:eastAsiaTheme="minorEastAsia" w:hAnsiTheme="minorEastAsia" w:hint="eastAsia"/>
              </w:rPr>
              <w:t>再任</w:t>
            </w:r>
          </w:p>
          <w:p w:rsidR="00A11B7B" w:rsidRDefault="00BE7A14" w:rsidP="00AA72A9">
            <w:pPr>
              <w:rPr>
                <w:rFonts w:ascii="ＭＳ ゴシック" w:eastAsia="ＭＳ ゴシック" w:hAnsi="ＭＳ ゴシック"/>
                <w:b/>
              </w:rPr>
            </w:pPr>
            <w:r>
              <w:rPr>
                <w:rFonts w:asciiTheme="minorEastAsia" w:eastAsiaTheme="minorEastAsia" w:hAnsiTheme="minorEastAsia" w:hint="eastAsia"/>
              </w:rPr>
              <w:t>できるのは</w:t>
            </w:r>
            <w:r w:rsidR="00926FFD" w:rsidRPr="00926FFD">
              <w:rPr>
                <w:rFonts w:asciiTheme="minorEastAsia" w:eastAsiaTheme="minorEastAsia" w:hAnsiTheme="minorEastAsia" w:hint="eastAsia"/>
              </w:rPr>
              <w:t>現行と同じ。</w:t>
            </w:r>
          </w:p>
          <w:p w:rsidR="00926FFD" w:rsidRDefault="00926FFD"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994250" w:rsidRPr="00DB3E5B" w:rsidRDefault="00DB3E5B" w:rsidP="00AA72A9">
            <w:pPr>
              <w:rPr>
                <w:rFonts w:ascii="ＭＳ ゴシック" w:eastAsia="ＭＳ ゴシック" w:hAnsi="ＭＳ ゴシック"/>
                <w:b/>
              </w:rPr>
            </w:pPr>
            <w:r w:rsidRPr="00DB3E5B">
              <w:rPr>
                <w:rFonts w:ascii="ＭＳ ゴシック" w:eastAsia="ＭＳ ゴシック" w:hAnsi="ＭＳ ゴシック" w:hint="eastAsia"/>
                <w:b/>
              </w:rPr>
              <w:t>再任の</w:t>
            </w:r>
            <w:r w:rsidR="00A11B7B">
              <w:rPr>
                <w:rFonts w:ascii="ＭＳ ゴシック" w:eastAsia="ＭＳ ゴシック" w:hAnsi="ＭＳ ゴシック" w:hint="eastAsia"/>
                <w:b/>
              </w:rPr>
              <w:t>詳細は</w:t>
            </w:r>
            <w:r w:rsidRPr="00DB3E5B">
              <w:rPr>
                <w:rFonts w:ascii="ＭＳ ゴシック" w:eastAsia="ＭＳ ゴシック" w:hAnsi="ＭＳ ゴシック" w:hint="eastAsia"/>
                <w:b/>
              </w:rPr>
              <w:t>、定款に定めず</w:t>
            </w:r>
            <w:r w:rsidR="00C86DF6">
              <w:rPr>
                <w:rFonts w:ascii="ＭＳ ゴシック" w:eastAsia="ＭＳ ゴシック" w:hAnsi="ＭＳ ゴシック" w:hint="eastAsia"/>
                <w:b/>
              </w:rPr>
              <w:t>、現行会則に準じて</w:t>
            </w:r>
            <w:r w:rsidRPr="00DB3E5B">
              <w:rPr>
                <w:rFonts w:ascii="ＭＳ ゴシック" w:eastAsia="ＭＳ ゴシック" w:hAnsi="ＭＳ ゴシック" w:hint="eastAsia"/>
                <w:b/>
              </w:rPr>
              <w:t>規則で定める。</w:t>
            </w:r>
          </w:p>
          <w:p w:rsidR="00994250" w:rsidRDefault="00994250" w:rsidP="00AA72A9"/>
          <w:p w:rsidR="00994250" w:rsidRDefault="00994250" w:rsidP="00AA72A9"/>
          <w:p w:rsidR="00994250" w:rsidRDefault="00994250" w:rsidP="00AA72A9"/>
          <w:p w:rsidR="00994250" w:rsidRDefault="00994250" w:rsidP="00AA72A9"/>
          <w:p w:rsidR="004203D4" w:rsidRDefault="004203D4" w:rsidP="00AA72A9"/>
          <w:p w:rsidR="004203D4" w:rsidRDefault="004203D4" w:rsidP="00AA72A9"/>
          <w:p w:rsidR="00994250" w:rsidRDefault="00BE7A14" w:rsidP="00AA72A9">
            <w:r>
              <w:rPr>
                <w:rFonts w:hint="eastAsia"/>
              </w:rPr>
              <w:t>現行会則には、役員の解任、報酬の規定はない。</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400985" w:rsidRDefault="00DB3E5B" w:rsidP="00AA72A9">
            <w:pPr>
              <w:rPr>
                <w:rFonts w:asciiTheme="minorEastAsia" w:eastAsiaTheme="minorEastAsia" w:hAnsiTheme="minorEastAsia"/>
              </w:rPr>
            </w:pPr>
            <w:r w:rsidRPr="00400985">
              <w:rPr>
                <w:rFonts w:asciiTheme="minorEastAsia" w:eastAsiaTheme="minorEastAsia" w:hAnsiTheme="minorEastAsia" w:hint="eastAsia"/>
              </w:rPr>
              <w:lastRenderedPageBreak/>
              <w:t>正副会長会議にはほぼ現行と同じ規定を盛り込んだ。</w:t>
            </w:r>
          </w:p>
          <w:p w:rsidR="00994250" w:rsidRDefault="00994250" w:rsidP="00AA72A9"/>
          <w:p w:rsidR="00994250" w:rsidRDefault="00994250" w:rsidP="00AA72A9"/>
          <w:p w:rsidR="00994250" w:rsidRDefault="00994250" w:rsidP="00AA72A9"/>
          <w:p w:rsidR="00994250" w:rsidRDefault="00994250" w:rsidP="00AA72A9"/>
          <w:p w:rsidR="00A11B7B" w:rsidRDefault="00A11B7B" w:rsidP="00AA72A9"/>
          <w:p w:rsidR="004203D4" w:rsidRDefault="004203D4" w:rsidP="00AA72A9"/>
          <w:p w:rsidR="00994250" w:rsidRDefault="00994250" w:rsidP="00AA72A9">
            <w:r>
              <w:rPr>
                <w:rFonts w:hint="eastAsia"/>
              </w:rPr>
              <w:t>現行常任理事会と一社の理事会構成員は同じである。</w:t>
            </w:r>
          </w:p>
          <w:p w:rsidR="00994250" w:rsidRDefault="00994250" w:rsidP="00AA72A9"/>
          <w:p w:rsidR="00994250" w:rsidRPr="006F52B0" w:rsidRDefault="00926FFD" w:rsidP="00AA72A9">
            <w:pPr>
              <w:rPr>
                <w:rFonts w:ascii="ＭＳ ゴシック" w:eastAsia="ＭＳ ゴシック" w:hAnsi="ＭＳ ゴシック"/>
                <w:b/>
              </w:rPr>
            </w:pPr>
            <w:r>
              <w:rPr>
                <w:rFonts w:ascii="ＭＳ ゴシック" w:eastAsia="ＭＳ ゴシック" w:hAnsi="ＭＳ ゴシック" w:hint="eastAsia"/>
                <w:b/>
              </w:rPr>
              <w:t>（１）当法人の</w:t>
            </w:r>
            <w:r w:rsidR="006F52B0" w:rsidRPr="006F52B0">
              <w:rPr>
                <w:rFonts w:ascii="ＭＳ ゴシック" w:eastAsia="ＭＳ ゴシック" w:hAnsi="ＭＳ ゴシック" w:hint="eastAsia"/>
                <w:b/>
              </w:rPr>
              <w:t>業務執行の決定＝事業計画</w:t>
            </w:r>
            <w:r>
              <w:rPr>
                <w:rFonts w:ascii="ＭＳ ゴシック" w:eastAsia="ＭＳ ゴシック" w:hAnsi="ＭＳ ゴシック" w:hint="eastAsia"/>
                <w:b/>
              </w:rPr>
              <w:t>及び</w:t>
            </w:r>
            <w:r w:rsidR="006F52B0" w:rsidRPr="006F52B0">
              <w:rPr>
                <w:rFonts w:ascii="ＭＳ ゴシック" w:eastAsia="ＭＳ ゴシック" w:hAnsi="ＭＳ ゴシック" w:hint="eastAsia"/>
                <w:b/>
              </w:rPr>
              <w:t>予算である。</w:t>
            </w:r>
          </w:p>
          <w:p w:rsidR="00926FFD" w:rsidRDefault="00926FFD" w:rsidP="00AA72A9">
            <w:pPr>
              <w:rPr>
                <w:b/>
              </w:rPr>
            </w:pPr>
          </w:p>
          <w:p w:rsidR="00994250" w:rsidRPr="006F52B0" w:rsidRDefault="006F52B0" w:rsidP="00AA72A9">
            <w:pPr>
              <w:rPr>
                <w:b/>
              </w:rPr>
            </w:pPr>
            <w:r w:rsidRPr="006F52B0">
              <w:rPr>
                <w:rFonts w:hint="eastAsia"/>
                <w:b/>
              </w:rPr>
              <w:t>会長、副会長、業務執行理事は理事会</w:t>
            </w:r>
            <w:r>
              <w:rPr>
                <w:rFonts w:hint="eastAsia"/>
                <w:b/>
              </w:rPr>
              <w:t>が決める</w:t>
            </w:r>
            <w:r w:rsidRPr="006F52B0">
              <w:rPr>
                <w:rFonts w:hint="eastAsia"/>
                <w:b/>
              </w:rPr>
              <w:t>。</w:t>
            </w:r>
            <w:r>
              <w:rPr>
                <w:rFonts w:hint="eastAsia"/>
                <w:b/>
              </w:rPr>
              <w:t>いずれも現行は総会事項である。</w:t>
            </w:r>
          </w:p>
          <w:p w:rsidR="00994250" w:rsidRDefault="00994250" w:rsidP="00AA72A9"/>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6F52B0" w:rsidRDefault="00C86DF6" w:rsidP="00AA72A9">
            <w:pPr>
              <w:rPr>
                <w:rFonts w:ascii="ＭＳ ゴシック" w:eastAsia="ＭＳ ゴシック" w:hAnsi="ＭＳ ゴシック"/>
                <w:b/>
              </w:rPr>
            </w:pPr>
            <w:r>
              <w:rPr>
                <w:rFonts w:ascii="ＭＳ ゴシック" w:eastAsia="ＭＳ ゴシック" w:hAnsi="ＭＳ ゴシック" w:hint="eastAsia"/>
                <w:b/>
              </w:rPr>
              <w:lastRenderedPageBreak/>
              <w:t>理事会の</w:t>
            </w:r>
            <w:r w:rsidR="006F52B0" w:rsidRPr="006F52B0">
              <w:rPr>
                <w:rFonts w:ascii="ＭＳ ゴシック" w:eastAsia="ＭＳ ゴシック" w:hAnsi="ＭＳ ゴシック" w:hint="eastAsia"/>
                <w:b/>
              </w:rPr>
              <w:t>決議は過半数の出席とその過半数で行う。</w:t>
            </w:r>
          </w:p>
          <w:p w:rsidR="00994250" w:rsidRDefault="00994250" w:rsidP="00AA72A9"/>
          <w:p w:rsidR="00994250" w:rsidRDefault="00994250" w:rsidP="00AA72A9"/>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6F52B0" w:rsidRDefault="006F52B0" w:rsidP="00AA72A9">
            <w:pPr>
              <w:rPr>
                <w:rFonts w:ascii="ＭＳ ゴシック" w:eastAsia="ＭＳ ゴシック" w:hAnsi="ＭＳ ゴシック"/>
                <w:b/>
              </w:rPr>
            </w:pPr>
            <w:r w:rsidRPr="006F52B0">
              <w:rPr>
                <w:rFonts w:ascii="ＭＳ ゴシック" w:eastAsia="ＭＳ ゴシック" w:hAnsi="ＭＳ ゴシック" w:hint="eastAsia"/>
                <w:b/>
              </w:rPr>
              <w:t>議事録作成を</w:t>
            </w:r>
            <w:r w:rsidR="00C25C48">
              <w:rPr>
                <w:rFonts w:ascii="ＭＳ ゴシック" w:eastAsia="ＭＳ ゴシック" w:hAnsi="ＭＳ ゴシック" w:hint="eastAsia"/>
                <w:b/>
              </w:rPr>
              <w:t>明記</w:t>
            </w:r>
            <w:r w:rsidRPr="006F52B0">
              <w:rPr>
                <w:rFonts w:ascii="ＭＳ ゴシック" w:eastAsia="ＭＳ ゴシック" w:hAnsi="ＭＳ ゴシック" w:hint="eastAsia"/>
                <w:b/>
              </w:rPr>
              <w:t>。</w:t>
            </w:r>
          </w:p>
          <w:p w:rsidR="00994250" w:rsidRDefault="00994250" w:rsidP="00AA72A9"/>
          <w:p w:rsidR="00994250" w:rsidRDefault="00994250" w:rsidP="00AA72A9"/>
          <w:p w:rsidR="00994250" w:rsidRDefault="00994250" w:rsidP="00AA72A9"/>
          <w:p w:rsidR="00994250" w:rsidRDefault="00DB3E5B" w:rsidP="00AA72A9">
            <w:r>
              <w:rPr>
                <w:rFonts w:hint="eastAsia"/>
              </w:rPr>
              <w:t>委員会規定はほぼ現行通り。</w:t>
            </w:r>
          </w:p>
          <w:p w:rsidR="00A11B7B" w:rsidRDefault="00A11B7B" w:rsidP="00AA72A9">
            <w:pPr>
              <w:rPr>
                <w:rFonts w:ascii="ＭＳ ゴシック" w:eastAsia="ＭＳ ゴシック" w:hAnsi="ＭＳ ゴシック"/>
                <w:b/>
              </w:rPr>
            </w:pPr>
          </w:p>
          <w:p w:rsidR="00A11B7B" w:rsidRDefault="00A11B7B" w:rsidP="00AA72A9">
            <w:pPr>
              <w:rPr>
                <w:rFonts w:ascii="ＭＳ ゴシック" w:eastAsia="ＭＳ ゴシック" w:hAnsi="ＭＳ ゴシック"/>
                <w:b/>
              </w:rPr>
            </w:pPr>
          </w:p>
          <w:p w:rsidR="00A11B7B" w:rsidRDefault="00A11B7B" w:rsidP="00AA72A9">
            <w:pPr>
              <w:rPr>
                <w:rFonts w:ascii="ＭＳ ゴシック" w:eastAsia="ＭＳ ゴシック" w:hAnsi="ＭＳ ゴシック"/>
                <w:b/>
              </w:rPr>
            </w:pPr>
          </w:p>
          <w:p w:rsidR="00926FFD" w:rsidRDefault="00926FFD"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DB3E5B" w:rsidRDefault="00926FFD" w:rsidP="00AA72A9">
            <w:pPr>
              <w:rPr>
                <w:rFonts w:ascii="ＭＳ ゴシック" w:eastAsia="ＭＳ ゴシック" w:hAnsi="ＭＳ ゴシック"/>
                <w:b/>
              </w:rPr>
            </w:pPr>
            <w:r>
              <w:rPr>
                <w:rFonts w:ascii="ＭＳ ゴシック" w:eastAsia="ＭＳ ゴシック" w:hAnsi="ＭＳ ゴシック" w:hint="eastAsia"/>
                <w:b/>
              </w:rPr>
              <w:t>一社の</w:t>
            </w:r>
            <w:r w:rsidR="00DB3E5B" w:rsidRPr="00DB3E5B">
              <w:rPr>
                <w:rFonts w:ascii="ＭＳ ゴシック" w:eastAsia="ＭＳ ゴシック" w:hAnsi="ＭＳ ゴシック" w:hint="eastAsia"/>
                <w:b/>
              </w:rPr>
              <w:t>理事会</w:t>
            </w:r>
            <w:r>
              <w:rPr>
                <w:rFonts w:ascii="ＭＳ ゴシック" w:eastAsia="ＭＳ ゴシック" w:hAnsi="ＭＳ ゴシック" w:hint="eastAsia"/>
                <w:b/>
              </w:rPr>
              <w:t>、</w:t>
            </w:r>
            <w:r w:rsidR="00DB3E5B" w:rsidRPr="00DB3E5B">
              <w:rPr>
                <w:rFonts w:ascii="ＭＳ ゴシック" w:eastAsia="ＭＳ ゴシック" w:hAnsi="ＭＳ ゴシック" w:hint="eastAsia"/>
                <w:b/>
              </w:rPr>
              <w:t>即ち現行常任理事会への報告義務を明記した。</w:t>
            </w:r>
          </w:p>
          <w:p w:rsidR="00994250" w:rsidRDefault="00994250" w:rsidP="00AA72A9"/>
          <w:p w:rsidR="00994250" w:rsidRPr="004203D4" w:rsidRDefault="00494318" w:rsidP="00AA72A9">
            <w:pPr>
              <w:rPr>
                <w:rFonts w:ascii="ＭＳ ゴシック" w:eastAsia="ＭＳ ゴシック" w:hAnsi="ＭＳ ゴシック"/>
                <w:b/>
              </w:rPr>
            </w:pPr>
            <w:r w:rsidRPr="004203D4">
              <w:rPr>
                <w:rFonts w:ascii="ＭＳ ゴシック" w:eastAsia="ＭＳ ゴシック" w:hAnsi="ＭＳ ゴシック" w:hint="eastAsia"/>
                <w:b/>
              </w:rPr>
              <w:t>事業年度は必要的記載事項</w:t>
            </w:r>
            <w:r w:rsidR="00FB334C" w:rsidRPr="004203D4">
              <w:rPr>
                <w:rFonts w:ascii="ＭＳ ゴシック" w:eastAsia="ＭＳ ゴシック" w:hAnsi="ＭＳ ゴシック" w:hint="eastAsia"/>
                <w:b/>
              </w:rPr>
              <w:t>。</w:t>
            </w:r>
          </w:p>
          <w:p w:rsidR="00994250" w:rsidRDefault="00994250" w:rsidP="00AA72A9"/>
          <w:p w:rsidR="00994250" w:rsidRDefault="00994250" w:rsidP="00AA72A9"/>
          <w:p w:rsidR="00926FFD" w:rsidRPr="00926FFD" w:rsidRDefault="00926FFD" w:rsidP="00AA72A9">
            <w:pPr>
              <w:rPr>
                <w:rFonts w:ascii="ＭＳ ゴシック" w:eastAsia="ＭＳ ゴシック" w:hAnsi="ＭＳ ゴシック"/>
                <w:b/>
              </w:rPr>
            </w:pPr>
            <w:r>
              <w:rPr>
                <w:rFonts w:ascii="ＭＳ ゴシック" w:eastAsia="ＭＳ ゴシック" w:hAnsi="ＭＳ ゴシック" w:hint="eastAsia"/>
                <w:b/>
              </w:rPr>
              <w:t>一社の</w:t>
            </w:r>
            <w:r w:rsidR="00DB3E5B" w:rsidRPr="00DB3E5B">
              <w:rPr>
                <w:rFonts w:ascii="ＭＳ ゴシック" w:eastAsia="ＭＳ ゴシック" w:hAnsi="ＭＳ ゴシック" w:hint="eastAsia"/>
                <w:b/>
              </w:rPr>
              <w:t>事業計画書、収支予算書は会長が作成し理事会の承認を得て社員総会に報告する。</w:t>
            </w:r>
            <w:r>
              <w:rPr>
                <w:rFonts w:ascii="ＭＳ ゴシック" w:eastAsia="ＭＳ ゴシック" w:hAnsi="ＭＳ ゴシック" w:hint="eastAsia"/>
                <w:b/>
              </w:rPr>
              <w:t>即ち、理事会</w:t>
            </w:r>
            <w:r w:rsidR="0032044E">
              <w:rPr>
                <w:rFonts w:ascii="ＭＳ ゴシック" w:eastAsia="ＭＳ ゴシック" w:hAnsi="ＭＳ ゴシック" w:hint="eastAsia"/>
                <w:b/>
              </w:rPr>
              <w:t>が決定す</w:t>
            </w:r>
            <w:r>
              <w:rPr>
                <w:rFonts w:ascii="ＭＳ ゴシック" w:eastAsia="ＭＳ ゴシック" w:hAnsi="ＭＳ ゴシック" w:hint="eastAsia"/>
                <w:b/>
              </w:rPr>
              <w:t>る。</w:t>
            </w:r>
          </w:p>
          <w:p w:rsidR="00994250" w:rsidRDefault="00994250" w:rsidP="00AA72A9"/>
          <w:p w:rsidR="00994250" w:rsidRDefault="00994250" w:rsidP="00AA72A9"/>
          <w:p w:rsidR="00C86DF6" w:rsidRDefault="00C86DF6" w:rsidP="00AA72A9">
            <w:pPr>
              <w:rPr>
                <w:rFonts w:ascii="ＭＳ ゴシック" w:eastAsia="ＭＳ ゴシック" w:hAnsi="ＭＳ ゴシック"/>
                <w:b/>
              </w:rPr>
            </w:pPr>
          </w:p>
          <w:p w:rsidR="009E1337" w:rsidRDefault="00494318" w:rsidP="00AA72A9">
            <w:pPr>
              <w:rPr>
                <w:rFonts w:ascii="ＭＳ ゴシック" w:eastAsia="ＭＳ ゴシック" w:hAnsi="ＭＳ ゴシック"/>
                <w:b/>
              </w:rPr>
            </w:pPr>
            <w:r>
              <w:rPr>
                <w:rFonts w:ascii="ＭＳ ゴシック" w:eastAsia="ＭＳ ゴシック" w:hAnsi="ＭＳ ゴシック" w:hint="eastAsia"/>
                <w:b/>
              </w:rPr>
              <w:t>一社では、</w:t>
            </w:r>
            <w:r w:rsidR="00DB3E5B" w:rsidRPr="00400985">
              <w:rPr>
                <w:rFonts w:ascii="ＭＳ ゴシック" w:eastAsia="ＭＳ ゴシック" w:hAnsi="ＭＳ ゴシック" w:hint="eastAsia"/>
                <w:b/>
              </w:rPr>
              <w:t>事業報告及び決算は監査を受けた上で理事会の承認を受け</w:t>
            </w:r>
            <w:r w:rsidR="009E1337">
              <w:rPr>
                <w:rFonts w:ascii="ＭＳ ゴシック" w:eastAsia="ＭＳ ゴシック" w:hAnsi="ＭＳ ゴシック" w:hint="eastAsia"/>
                <w:b/>
              </w:rPr>
              <w:t>る。</w:t>
            </w: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CA3B46" w:rsidRDefault="00CA3B46" w:rsidP="00AA72A9">
            <w:pPr>
              <w:rPr>
                <w:rFonts w:ascii="ＭＳ ゴシック" w:eastAsia="ＭＳ ゴシック" w:hAnsi="ＭＳ ゴシック"/>
                <w:b/>
              </w:rPr>
            </w:pPr>
          </w:p>
          <w:p w:rsidR="00994250" w:rsidRPr="00400985" w:rsidRDefault="009E1337" w:rsidP="00AA72A9">
            <w:pPr>
              <w:rPr>
                <w:rFonts w:ascii="ＭＳ ゴシック" w:eastAsia="ＭＳ ゴシック" w:hAnsi="ＭＳ ゴシック"/>
                <w:b/>
              </w:rPr>
            </w:pPr>
            <w:r>
              <w:rPr>
                <w:rFonts w:ascii="ＭＳ ゴシック" w:eastAsia="ＭＳ ゴシック" w:hAnsi="ＭＳ ゴシック" w:hint="eastAsia"/>
                <w:b/>
              </w:rPr>
              <w:t>理事会の承認を受けた書類を</w:t>
            </w:r>
            <w:r w:rsidR="00400985">
              <w:rPr>
                <w:rFonts w:ascii="ＭＳ ゴシック" w:eastAsia="ＭＳ ゴシック" w:hAnsi="ＭＳ ゴシック" w:hint="eastAsia"/>
                <w:b/>
              </w:rPr>
              <w:t>定時</w:t>
            </w:r>
            <w:r w:rsidR="00DB3E5B" w:rsidRPr="00400985">
              <w:rPr>
                <w:rFonts w:ascii="ＭＳ ゴシック" w:eastAsia="ＭＳ ゴシック" w:hAnsi="ＭＳ ゴシック" w:hint="eastAsia"/>
                <w:b/>
              </w:rPr>
              <w:t>社員総会</w:t>
            </w:r>
            <w:r>
              <w:rPr>
                <w:rFonts w:ascii="ＭＳ ゴシック" w:eastAsia="ＭＳ ゴシック" w:hAnsi="ＭＳ ゴシック" w:hint="eastAsia"/>
                <w:b/>
              </w:rPr>
              <w:t>に提出し、</w:t>
            </w:r>
            <w:r w:rsidRPr="00400985">
              <w:rPr>
                <w:rFonts w:ascii="ＭＳ ゴシック" w:eastAsia="ＭＳ ゴシック" w:hAnsi="ＭＳ ゴシック" w:hint="eastAsia"/>
                <w:b/>
              </w:rPr>
              <w:t>事業報告</w:t>
            </w:r>
            <w:r>
              <w:rPr>
                <w:rFonts w:ascii="ＭＳ ゴシック" w:eastAsia="ＭＳ ゴシック" w:hAnsi="ＭＳ ゴシック" w:hint="eastAsia"/>
                <w:b/>
              </w:rPr>
              <w:t>は報告、その他の決算書類は</w:t>
            </w:r>
            <w:r w:rsidR="00DB3E5B" w:rsidRPr="00400985">
              <w:rPr>
                <w:rFonts w:ascii="ＭＳ ゴシック" w:eastAsia="ＭＳ ゴシック" w:hAnsi="ＭＳ ゴシック" w:hint="eastAsia"/>
                <w:b/>
              </w:rPr>
              <w:t>承認を受け</w:t>
            </w:r>
            <w:r>
              <w:rPr>
                <w:rFonts w:ascii="ＭＳ ゴシック" w:eastAsia="ＭＳ ゴシック" w:hAnsi="ＭＳ ゴシック" w:hint="eastAsia"/>
                <w:b/>
              </w:rPr>
              <w:t>る。</w:t>
            </w:r>
          </w:p>
          <w:p w:rsidR="00994250" w:rsidRPr="00DB3E5B"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4203D4" w:rsidRDefault="004203D4" w:rsidP="00AA72A9"/>
          <w:p w:rsidR="00994250" w:rsidRDefault="00400985" w:rsidP="00AA72A9">
            <w:r>
              <w:rPr>
                <w:rFonts w:hint="eastAsia"/>
              </w:rPr>
              <w:t>現行とほぼ同じ規定。</w:t>
            </w:r>
          </w:p>
          <w:p w:rsidR="00994250" w:rsidRDefault="00994250" w:rsidP="00AA72A9"/>
          <w:p w:rsidR="00994250" w:rsidRDefault="00994250" w:rsidP="00AA72A9"/>
          <w:p w:rsidR="00994250" w:rsidRDefault="00994250" w:rsidP="00AA72A9"/>
          <w:p w:rsidR="00C86DF6" w:rsidRDefault="00C86DF6" w:rsidP="00AA72A9"/>
          <w:p w:rsidR="00C86DF6" w:rsidRDefault="00C86DF6" w:rsidP="00AA72A9"/>
          <w:p w:rsidR="00994250" w:rsidRDefault="00400985" w:rsidP="00AA72A9">
            <w:r>
              <w:rPr>
                <w:rFonts w:hint="eastAsia"/>
              </w:rPr>
              <w:t>現行とほぼ同じ規定。</w:t>
            </w:r>
          </w:p>
          <w:p w:rsidR="00994250" w:rsidRDefault="00994250" w:rsidP="00AA72A9"/>
          <w:p w:rsidR="00994250" w:rsidRDefault="00994250" w:rsidP="00AA72A9"/>
          <w:p w:rsidR="00994250" w:rsidRDefault="00994250" w:rsidP="00AA72A9"/>
          <w:p w:rsidR="004203D4" w:rsidRDefault="004203D4" w:rsidP="00AA72A9">
            <w:pPr>
              <w:rPr>
                <w:rFonts w:ascii="ＭＳ ゴシック" w:eastAsia="ＭＳ ゴシック" w:hAnsi="ＭＳ ゴシック"/>
                <w:b/>
                <w:color w:val="FF0000"/>
              </w:rPr>
            </w:pPr>
          </w:p>
          <w:p w:rsidR="00994250" w:rsidRPr="00CA3B46" w:rsidRDefault="002E1BCB" w:rsidP="00AA72A9">
            <w:pPr>
              <w:rPr>
                <w:rFonts w:ascii="ＭＳ ゴシック" w:eastAsia="ＭＳ ゴシック" w:hAnsi="ＭＳ ゴシック"/>
                <w:b/>
              </w:rPr>
            </w:pPr>
            <w:r w:rsidRPr="004203D4">
              <w:rPr>
                <w:rFonts w:ascii="ＭＳ ゴシック" w:eastAsia="ＭＳ ゴシック" w:hAnsi="ＭＳ ゴシック" w:hint="eastAsia"/>
                <w:b/>
              </w:rPr>
              <w:t>公告</w:t>
            </w:r>
            <w:r w:rsidR="00CA3B46" w:rsidRPr="004203D4">
              <w:rPr>
                <w:rFonts w:ascii="ＭＳ ゴシック" w:eastAsia="ＭＳ ゴシック" w:hAnsi="ＭＳ ゴシック" w:hint="eastAsia"/>
                <w:b/>
              </w:rPr>
              <w:t>の方法は必要的記載事項</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4203D4" w:rsidRDefault="002E1BCB" w:rsidP="00AA72A9">
            <w:pPr>
              <w:rPr>
                <w:rFonts w:ascii="ＭＳ ゴシック" w:eastAsia="ＭＳ ゴシック" w:hAnsi="ＭＳ ゴシック"/>
                <w:b/>
              </w:rPr>
            </w:pPr>
            <w:r w:rsidRPr="004203D4">
              <w:rPr>
                <w:rFonts w:ascii="ＭＳ ゴシック" w:eastAsia="ＭＳ ゴシック" w:hAnsi="ＭＳ ゴシック" w:hint="eastAsia"/>
                <w:b/>
              </w:rPr>
              <w:lastRenderedPageBreak/>
              <w:t>第１８条第６号から第８号に関する事項を除き、規則は理事会で定めることを規定した。</w:t>
            </w:r>
          </w:p>
          <w:p w:rsidR="00994250" w:rsidRPr="004203D4" w:rsidRDefault="00994250" w:rsidP="00AA72A9"/>
          <w:p w:rsidR="004203D4" w:rsidRPr="004203D4" w:rsidRDefault="004203D4" w:rsidP="00AA72A9">
            <w:pPr>
              <w:rPr>
                <w:rFonts w:ascii="ＭＳ ゴシック" w:eastAsia="ＭＳ ゴシック" w:hAnsi="ＭＳ ゴシック"/>
                <w:b/>
              </w:rPr>
            </w:pPr>
          </w:p>
          <w:p w:rsidR="00994250" w:rsidRPr="00FB334C" w:rsidRDefault="00FB334C" w:rsidP="00AA72A9">
            <w:pPr>
              <w:rPr>
                <w:rFonts w:ascii="ＭＳ ゴシック" w:eastAsia="ＭＳ ゴシック" w:hAnsi="ＭＳ ゴシック"/>
                <w:b/>
              </w:rPr>
            </w:pPr>
            <w:r w:rsidRPr="004203D4">
              <w:rPr>
                <w:rFonts w:ascii="ＭＳ ゴシック" w:eastAsia="ＭＳ ゴシック" w:hAnsi="ＭＳ ゴシック" w:hint="eastAsia"/>
                <w:b/>
              </w:rPr>
              <w:t>設立時社員の氏名又は名称及び住所は必要的記載事項。</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6224E7" w:rsidRDefault="00994250" w:rsidP="00AA72A9"/>
        </w:tc>
      </w:tr>
    </w:tbl>
    <w:p w:rsidR="003111C7" w:rsidRDefault="003111C7" w:rsidP="008171C4"/>
    <w:p w:rsidR="00FB334C" w:rsidRDefault="00FB334C" w:rsidP="00260CE9"/>
    <w:p w:rsidR="00FB334C" w:rsidRDefault="00FB334C" w:rsidP="00260CE9"/>
    <w:p w:rsidR="00FB334C" w:rsidRPr="004203D4" w:rsidRDefault="006F18DE" w:rsidP="00FB334C">
      <w:pPr>
        <w:rPr>
          <w:rFonts w:ascii="ＭＳ ゴシック" w:eastAsia="ＭＳ ゴシック" w:hAnsi="ＭＳ ゴシック"/>
          <w:b/>
        </w:rPr>
      </w:pPr>
      <w:r w:rsidRPr="004203D4">
        <w:rPr>
          <w:rFonts w:ascii="ＭＳ ゴシック" w:eastAsia="ＭＳ ゴシック" w:hAnsi="ＭＳ ゴシック" w:hint="eastAsia"/>
          <w:b/>
        </w:rPr>
        <w:t>注１　名称については、「一般社団法人」の文字は必要であるものの、母校名に限らず、学校の歴史や地域性など特色を表した名称も多い。</w:t>
      </w:r>
      <w:r w:rsidR="00260CE9" w:rsidRPr="004203D4">
        <w:rPr>
          <w:rFonts w:ascii="ＭＳ ゴシック" w:eastAsia="ＭＳ ゴシック" w:hAnsi="ＭＳ ゴシック" w:hint="eastAsia"/>
          <w:b/>
        </w:rPr>
        <w:t>他に</w:t>
      </w:r>
      <w:r w:rsidR="00FB334C" w:rsidRPr="004203D4">
        <w:rPr>
          <w:rFonts w:ascii="ＭＳ ゴシック" w:eastAsia="ＭＳ ゴシック" w:hAnsi="ＭＳ ゴシック" w:hint="eastAsia"/>
          <w:b/>
        </w:rPr>
        <w:t>挙がって</w:t>
      </w:r>
      <w:r w:rsidR="00260CE9" w:rsidRPr="004203D4">
        <w:rPr>
          <w:rFonts w:ascii="ＭＳ ゴシック" w:eastAsia="ＭＳ ゴシック" w:hAnsi="ＭＳ ゴシック" w:hint="eastAsia"/>
          <w:b/>
        </w:rPr>
        <w:t>いる案</w:t>
      </w:r>
      <w:r w:rsidR="00FB334C" w:rsidRPr="004203D4">
        <w:rPr>
          <w:rFonts w:ascii="ＭＳ ゴシック" w:eastAsia="ＭＳ ゴシック" w:hAnsi="ＭＳ ゴシック" w:hint="eastAsia"/>
          <w:b/>
        </w:rPr>
        <w:t>を</w:t>
      </w:r>
      <w:r w:rsidR="00260CE9" w:rsidRPr="004203D4">
        <w:rPr>
          <w:rFonts w:ascii="ＭＳ ゴシック" w:eastAsia="ＭＳ ゴシック" w:hAnsi="ＭＳ ゴシック" w:hint="eastAsia"/>
          <w:b/>
        </w:rPr>
        <w:t>例示す</w:t>
      </w:r>
    </w:p>
    <w:p w:rsidR="006F18DE" w:rsidRPr="004203D4" w:rsidRDefault="00FB334C" w:rsidP="00FB334C">
      <w:pPr>
        <w:ind w:firstLineChars="200" w:firstLine="402"/>
        <w:rPr>
          <w:rFonts w:ascii="ＭＳ ゴシック" w:eastAsia="ＭＳ ゴシック" w:hAnsi="ＭＳ ゴシック"/>
          <w:b/>
        </w:rPr>
      </w:pPr>
      <w:r w:rsidRPr="004203D4">
        <w:rPr>
          <w:rFonts w:ascii="ＭＳ ゴシック" w:eastAsia="ＭＳ ゴシック" w:hAnsi="ＭＳ ゴシック" w:hint="eastAsia"/>
          <w:b/>
        </w:rPr>
        <w:t>る</w:t>
      </w:r>
      <w:r w:rsidR="00260CE9" w:rsidRPr="004203D4">
        <w:rPr>
          <w:rFonts w:ascii="ＭＳ ゴシック" w:eastAsia="ＭＳ ゴシック" w:hAnsi="ＭＳ ゴシック" w:hint="eastAsia"/>
          <w:b/>
        </w:rPr>
        <w:t>と下記のようなものがある。</w:t>
      </w:r>
    </w:p>
    <w:p w:rsidR="006F18DE" w:rsidRPr="004203D4" w:rsidRDefault="006F18DE" w:rsidP="008171C4">
      <w:pPr>
        <w:rPr>
          <w:rFonts w:ascii="ＭＳ ゴシック" w:eastAsia="ＭＳ ゴシック" w:hAnsi="ＭＳ ゴシック"/>
          <w:b/>
        </w:rPr>
      </w:pPr>
      <w:r w:rsidRPr="004203D4">
        <w:rPr>
          <w:rFonts w:ascii="ＭＳ ゴシック" w:eastAsia="ＭＳ ゴシック" w:hAnsi="ＭＳ ゴシック" w:hint="eastAsia"/>
          <w:b/>
        </w:rPr>
        <w:t xml:space="preserve">　　　　・「埼玉県立浦和高等学校同窓会」を正式名称とし、「浦高同窓会」を略称とし、「麗和会」を通称とする案</w:t>
      </w:r>
    </w:p>
    <w:p w:rsidR="006F18DE" w:rsidRPr="004203D4" w:rsidRDefault="006F18DE" w:rsidP="00FB334C">
      <w:pPr>
        <w:ind w:firstLineChars="400" w:firstLine="803"/>
        <w:rPr>
          <w:rFonts w:ascii="ＭＳ ゴシック" w:eastAsia="ＭＳ ゴシック" w:hAnsi="ＭＳ ゴシック"/>
          <w:b/>
        </w:rPr>
      </w:pPr>
      <w:r w:rsidRPr="004203D4">
        <w:rPr>
          <w:rFonts w:ascii="ＭＳ ゴシック" w:eastAsia="ＭＳ ゴシック" w:hAnsi="ＭＳ ゴシック" w:hint="eastAsia"/>
          <w:b/>
        </w:rPr>
        <w:t>・麗和会</w:t>
      </w:r>
    </w:p>
    <w:p w:rsidR="006F18DE" w:rsidRPr="004203D4" w:rsidRDefault="006F18DE" w:rsidP="00FB334C">
      <w:pPr>
        <w:ind w:firstLineChars="400" w:firstLine="803"/>
        <w:rPr>
          <w:rFonts w:ascii="ＭＳ ゴシック" w:eastAsia="ＭＳ ゴシック" w:hAnsi="ＭＳ ゴシック"/>
          <w:b/>
        </w:rPr>
      </w:pPr>
      <w:r w:rsidRPr="004203D4">
        <w:rPr>
          <w:rFonts w:ascii="ＭＳ ゴシック" w:eastAsia="ＭＳ ゴシック" w:hAnsi="ＭＳ ゴシック" w:hint="eastAsia"/>
          <w:b/>
        </w:rPr>
        <w:t>・浦高麗和会</w:t>
      </w:r>
    </w:p>
    <w:p w:rsidR="00AF0916" w:rsidRPr="004203D4" w:rsidRDefault="00260CE9" w:rsidP="00260CE9">
      <w:pPr>
        <w:rPr>
          <w:rFonts w:ascii="ＭＳ ゴシック" w:eastAsia="ＭＳ ゴシック" w:hAnsi="ＭＳ ゴシック"/>
          <w:b/>
        </w:rPr>
      </w:pPr>
      <w:r w:rsidRPr="004203D4">
        <w:rPr>
          <w:rFonts w:ascii="ＭＳ ゴシック" w:eastAsia="ＭＳ ゴシック" w:hAnsi="ＭＳ ゴシック" w:hint="eastAsia"/>
          <w:b/>
        </w:rPr>
        <w:t>注２　一般社団法人の構成員が</w:t>
      </w:r>
      <w:r w:rsidR="00AF0916" w:rsidRPr="004203D4">
        <w:rPr>
          <w:rFonts w:ascii="ＭＳ ゴシック" w:eastAsia="ＭＳ ゴシック" w:hAnsi="ＭＳ ゴシック" w:hint="eastAsia"/>
          <w:b/>
        </w:rPr>
        <w:t>極めて多数の場合、その全員（浦高ＯＢで会報麗和送付可能者は約２万２千名）が「社員」とすると、「社員総会」</w:t>
      </w:r>
      <w:r w:rsidR="00FB334C" w:rsidRPr="004203D4">
        <w:rPr>
          <w:rFonts w:ascii="ＭＳ ゴシック" w:eastAsia="ＭＳ ゴシック" w:hAnsi="ＭＳ ゴシック" w:hint="eastAsia"/>
          <w:b/>
        </w:rPr>
        <w:t>自体</w:t>
      </w:r>
      <w:r w:rsidR="00AF0916" w:rsidRPr="004203D4">
        <w:rPr>
          <w:rFonts w:ascii="ＭＳ ゴシック" w:eastAsia="ＭＳ ゴシック" w:hAnsi="ＭＳ ゴシック" w:hint="eastAsia"/>
          <w:b/>
        </w:rPr>
        <w:t>の運営が困難とな</w:t>
      </w:r>
    </w:p>
    <w:p w:rsidR="004203D4" w:rsidRDefault="00AF0916" w:rsidP="00FB334C">
      <w:pPr>
        <w:ind w:firstLineChars="200" w:firstLine="402"/>
        <w:rPr>
          <w:rFonts w:ascii="ＭＳ ゴシック" w:eastAsia="ＭＳ ゴシック" w:hAnsi="ＭＳ ゴシック"/>
          <w:b/>
        </w:rPr>
      </w:pPr>
      <w:r w:rsidRPr="004203D4">
        <w:rPr>
          <w:rFonts w:ascii="ＭＳ ゴシック" w:eastAsia="ＭＳ ゴシック" w:hAnsi="ＭＳ ゴシック" w:hint="eastAsia"/>
          <w:b/>
        </w:rPr>
        <w:t>る（定款変更・役員解任・解散</w:t>
      </w:r>
      <w:r w:rsidR="00FB334C" w:rsidRPr="004203D4">
        <w:rPr>
          <w:rFonts w:ascii="ＭＳ ゴシック" w:eastAsia="ＭＳ ゴシック" w:hAnsi="ＭＳ ゴシック" w:hint="eastAsia"/>
          <w:b/>
        </w:rPr>
        <w:t>等</w:t>
      </w:r>
      <w:r w:rsidRPr="004203D4">
        <w:rPr>
          <w:rFonts w:ascii="ＭＳ ゴシック" w:eastAsia="ＭＳ ゴシック" w:hAnsi="ＭＳ ゴシック" w:hint="eastAsia"/>
          <w:b/>
        </w:rPr>
        <w:t>は</w:t>
      </w:r>
      <w:r w:rsidR="004203D4">
        <w:rPr>
          <w:rFonts w:ascii="ＭＳ ゴシック" w:eastAsia="ＭＳ ゴシック" w:hAnsi="ＭＳ ゴシック" w:hint="eastAsia"/>
          <w:b/>
        </w:rPr>
        <w:t>、</w:t>
      </w:r>
      <w:r w:rsidRPr="004203D4">
        <w:rPr>
          <w:rFonts w:ascii="ＭＳ ゴシック" w:eastAsia="ＭＳ ゴシック" w:hAnsi="ＭＳ ゴシック" w:hint="eastAsia"/>
          <w:b/>
        </w:rPr>
        <w:t>総社員の半数以上</w:t>
      </w:r>
      <w:r w:rsidR="00FB334C" w:rsidRPr="004203D4">
        <w:rPr>
          <w:rFonts w:ascii="ＭＳ ゴシック" w:eastAsia="ＭＳ ゴシック" w:hAnsi="ＭＳ ゴシック" w:hint="eastAsia"/>
          <w:b/>
        </w:rPr>
        <w:t>かつ</w:t>
      </w:r>
      <w:r w:rsidRPr="004203D4">
        <w:rPr>
          <w:rFonts w:ascii="ＭＳ ゴシック" w:eastAsia="ＭＳ ゴシック" w:hAnsi="ＭＳ ゴシック" w:hint="eastAsia"/>
          <w:b/>
        </w:rPr>
        <w:t>議決権の２／３以上の多数を要件とする特別決議が必要だが、これはほぼ不可能である）。そこで代議員</w:t>
      </w:r>
    </w:p>
    <w:p w:rsidR="006F18DE" w:rsidRPr="00C44F5E" w:rsidRDefault="00AF0916" w:rsidP="00FB334C">
      <w:pPr>
        <w:ind w:firstLineChars="200" w:firstLine="402"/>
      </w:pPr>
      <w:r w:rsidRPr="004203D4">
        <w:rPr>
          <w:rFonts w:ascii="ＭＳ ゴシック" w:eastAsia="ＭＳ ゴシック" w:hAnsi="ＭＳ ゴシック" w:hint="eastAsia"/>
          <w:b/>
        </w:rPr>
        <w:t>（構成員である同窓会員の中から選出された者）をもって一般社団法人の社員とする「代議員制」を</w:t>
      </w:r>
      <w:r w:rsidR="002B56E1" w:rsidRPr="004203D4">
        <w:rPr>
          <w:rFonts w:ascii="ＭＳ ゴシック" w:eastAsia="ＭＳ ゴシック" w:hAnsi="ＭＳ ゴシック" w:hint="eastAsia"/>
          <w:b/>
        </w:rPr>
        <w:t>採らざる</w:t>
      </w:r>
      <w:r w:rsidRPr="004203D4">
        <w:rPr>
          <w:rFonts w:ascii="ＭＳ ゴシック" w:eastAsia="ＭＳ ゴシック" w:hAnsi="ＭＳ ゴシック" w:hint="eastAsia"/>
          <w:b/>
        </w:rPr>
        <w:t>を得ない</w:t>
      </w:r>
      <w:r w:rsidR="002B56E1" w:rsidRPr="004203D4">
        <w:rPr>
          <w:rFonts w:ascii="ＭＳ ゴシック" w:eastAsia="ＭＳ ゴシック" w:hAnsi="ＭＳ ゴシック" w:hint="eastAsia"/>
          <w:b/>
        </w:rPr>
        <w:t>。</w:t>
      </w:r>
    </w:p>
    <w:sectPr w:rsidR="006F18DE" w:rsidRPr="00C44F5E" w:rsidSect="00770011">
      <w:headerReference w:type="default" r:id="rId9"/>
      <w:footerReference w:type="default" r:id="rId10"/>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8B" w:rsidRDefault="00790E8B" w:rsidP="008A5157">
      <w:r>
        <w:separator/>
      </w:r>
    </w:p>
  </w:endnote>
  <w:endnote w:type="continuationSeparator" w:id="0">
    <w:p w:rsidR="00790E8B" w:rsidRDefault="00790E8B"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8B" w:rsidRDefault="00790E8B" w:rsidP="00770011">
    <w:pPr>
      <w:pStyle w:val="a7"/>
      <w:jc w:val="center"/>
    </w:pPr>
    <w:r>
      <w:rPr>
        <w:b/>
      </w:rPr>
      <w:fldChar w:fldCharType="begin"/>
    </w:r>
    <w:r>
      <w:rPr>
        <w:b/>
      </w:rPr>
      <w:instrText>PAGE  \* Arabic  \* MERGEFORMAT</w:instrText>
    </w:r>
    <w:r>
      <w:rPr>
        <w:b/>
      </w:rPr>
      <w:fldChar w:fldCharType="separate"/>
    </w:r>
    <w:r w:rsidR="00DC5077" w:rsidRPr="00DC5077">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DC5077" w:rsidRPr="00DC5077">
      <w:rPr>
        <w:b/>
        <w:noProof/>
        <w:lang w:val="ja-JP"/>
      </w:rPr>
      <w:t>16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8B" w:rsidRDefault="00790E8B" w:rsidP="008A5157">
      <w:r>
        <w:separator/>
      </w:r>
    </w:p>
  </w:footnote>
  <w:footnote w:type="continuationSeparator" w:id="0">
    <w:p w:rsidR="00790E8B" w:rsidRDefault="00790E8B" w:rsidP="008A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8B" w:rsidRDefault="00790E8B" w:rsidP="00AA72A9">
    <w:pPr>
      <w:pStyle w:val="ad"/>
    </w:pPr>
    <w:r>
      <w:rPr>
        <w:rFonts w:hint="eastAsia"/>
      </w:rPr>
      <w:t>令和元年５月１４日</w:t>
    </w:r>
  </w:p>
  <w:p w:rsidR="00790E8B" w:rsidRDefault="00790E8B" w:rsidP="00FB75D7">
    <w:pPr>
      <w:pStyle w:val="ad"/>
    </w:pPr>
    <w:r>
      <w:rPr>
        <w:rFonts w:hint="eastAsia"/>
      </w:rPr>
      <w:t>浦高同窓会現行会則の全条文を、法人定款（原案）の全条文に合わせ順不同に配置</w:t>
    </w:r>
  </w:p>
  <w:p w:rsidR="00790E8B" w:rsidRPr="00DF2C0A" w:rsidRDefault="00790E8B" w:rsidP="00FB75D7">
    <w:pPr>
      <w:pStyle w:val="a9"/>
    </w:pPr>
    <w:r>
      <w:rPr>
        <w:rFonts w:hint="eastAsia"/>
      </w:rPr>
      <w:t>（仮称）一般社団法人浦高同窓会定款（原案）と浦高同窓会現行会則の</w:t>
    </w:r>
    <w:r w:rsidRPr="00DF2C0A">
      <w:rPr>
        <w:rFonts w:hint="eastAsia"/>
      </w:rPr>
      <w:t>新旧対照表</w:t>
    </w:r>
  </w:p>
  <w:tbl>
    <w:tblPr>
      <w:tblStyle w:val="a3"/>
      <w:tblW w:w="15309" w:type="dxa"/>
      <w:tblInd w:w="-5" w:type="dxa"/>
      <w:tblLook w:val="04A0" w:firstRow="1" w:lastRow="0" w:firstColumn="1" w:lastColumn="0" w:noHBand="0" w:noVBand="1"/>
    </w:tblPr>
    <w:tblGrid>
      <w:gridCol w:w="6564"/>
      <w:gridCol w:w="6565"/>
      <w:gridCol w:w="2180"/>
    </w:tblGrid>
    <w:tr w:rsidR="00790E8B" w:rsidTr="004220F7">
      <w:trPr>
        <w:trHeight w:val="397"/>
      </w:trPr>
      <w:tc>
        <w:tcPr>
          <w:tcW w:w="6564" w:type="dxa"/>
          <w:vAlign w:val="center"/>
        </w:tcPr>
        <w:p w:rsidR="00790E8B" w:rsidRPr="008A5157" w:rsidRDefault="00790E8B" w:rsidP="002C5C2C">
          <w:pPr>
            <w:pStyle w:val="af2"/>
          </w:pPr>
          <w:r w:rsidRPr="00656169">
            <w:rPr>
              <w:rFonts w:hint="eastAsia"/>
            </w:rPr>
            <w:t>（仮称）一般社団法人浦高同窓会定款</w:t>
          </w:r>
          <w:r>
            <w:rPr>
              <w:rFonts w:hint="eastAsia"/>
            </w:rPr>
            <w:t>（原案）</w:t>
          </w:r>
        </w:p>
      </w:tc>
      <w:tc>
        <w:tcPr>
          <w:tcW w:w="6565" w:type="dxa"/>
          <w:vAlign w:val="center"/>
        </w:tcPr>
        <w:p w:rsidR="00790E8B" w:rsidRPr="008A5157" w:rsidRDefault="00790E8B" w:rsidP="002C5C2C">
          <w:pPr>
            <w:pStyle w:val="af2"/>
          </w:pPr>
          <w:r w:rsidRPr="00656169">
            <w:rPr>
              <w:rFonts w:hint="eastAsia"/>
            </w:rPr>
            <w:t>浦高同窓会現行会則</w:t>
          </w:r>
        </w:p>
      </w:tc>
      <w:tc>
        <w:tcPr>
          <w:tcW w:w="2180" w:type="dxa"/>
          <w:vAlign w:val="center"/>
        </w:tcPr>
        <w:p w:rsidR="00790E8B" w:rsidRPr="008A5157" w:rsidRDefault="00790E8B" w:rsidP="002C5C2C">
          <w:pPr>
            <w:pStyle w:val="af2"/>
          </w:pPr>
          <w:r w:rsidRPr="008A5157">
            <w:rPr>
              <w:rFonts w:hint="eastAsia"/>
            </w:rPr>
            <w:t>備考欄</w:t>
          </w:r>
        </w:p>
      </w:tc>
    </w:tr>
  </w:tbl>
  <w:p w:rsidR="00790E8B" w:rsidRDefault="00790E8B"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64"/>
    <w:rsid w:val="00027387"/>
    <w:rsid w:val="000900D0"/>
    <w:rsid w:val="000B39A4"/>
    <w:rsid w:val="000D744A"/>
    <w:rsid w:val="000F2EF4"/>
    <w:rsid w:val="00133097"/>
    <w:rsid w:val="00184D09"/>
    <w:rsid w:val="001C706F"/>
    <w:rsid w:val="001D7A34"/>
    <w:rsid w:val="001E78EE"/>
    <w:rsid w:val="00252B6F"/>
    <w:rsid w:val="00260CE9"/>
    <w:rsid w:val="002762BA"/>
    <w:rsid w:val="002B30BA"/>
    <w:rsid w:val="002B56E1"/>
    <w:rsid w:val="002C5C2C"/>
    <w:rsid w:val="002D18AB"/>
    <w:rsid w:val="002E1BCB"/>
    <w:rsid w:val="002F1BA9"/>
    <w:rsid w:val="002F7DD9"/>
    <w:rsid w:val="003111C7"/>
    <w:rsid w:val="0032044E"/>
    <w:rsid w:val="00372947"/>
    <w:rsid w:val="003748AC"/>
    <w:rsid w:val="003D4D1F"/>
    <w:rsid w:val="00400985"/>
    <w:rsid w:val="004203D4"/>
    <w:rsid w:val="004220F7"/>
    <w:rsid w:val="00434DA1"/>
    <w:rsid w:val="00475E8D"/>
    <w:rsid w:val="00494318"/>
    <w:rsid w:val="004A2579"/>
    <w:rsid w:val="004A5FCB"/>
    <w:rsid w:val="004E7580"/>
    <w:rsid w:val="00500B0E"/>
    <w:rsid w:val="005350E5"/>
    <w:rsid w:val="005B092B"/>
    <w:rsid w:val="005C1E64"/>
    <w:rsid w:val="005D3B2E"/>
    <w:rsid w:val="005D5585"/>
    <w:rsid w:val="00611643"/>
    <w:rsid w:val="006224E7"/>
    <w:rsid w:val="006361F4"/>
    <w:rsid w:val="00656169"/>
    <w:rsid w:val="006C5952"/>
    <w:rsid w:val="006F18DE"/>
    <w:rsid w:val="006F52B0"/>
    <w:rsid w:val="00735B76"/>
    <w:rsid w:val="00770011"/>
    <w:rsid w:val="00790E8B"/>
    <w:rsid w:val="007A5B3D"/>
    <w:rsid w:val="007C491D"/>
    <w:rsid w:val="008171C4"/>
    <w:rsid w:val="00823718"/>
    <w:rsid w:val="00867335"/>
    <w:rsid w:val="00877A5F"/>
    <w:rsid w:val="00884186"/>
    <w:rsid w:val="008A5157"/>
    <w:rsid w:val="009253F7"/>
    <w:rsid w:val="00926FFD"/>
    <w:rsid w:val="00961266"/>
    <w:rsid w:val="009653EA"/>
    <w:rsid w:val="009738EF"/>
    <w:rsid w:val="00992544"/>
    <w:rsid w:val="00994250"/>
    <w:rsid w:val="009A7B49"/>
    <w:rsid w:val="009E1337"/>
    <w:rsid w:val="00A0120B"/>
    <w:rsid w:val="00A11B7B"/>
    <w:rsid w:val="00A41BFC"/>
    <w:rsid w:val="00AA72A9"/>
    <w:rsid w:val="00AF0916"/>
    <w:rsid w:val="00B42596"/>
    <w:rsid w:val="00B662C7"/>
    <w:rsid w:val="00B744A3"/>
    <w:rsid w:val="00BE7A14"/>
    <w:rsid w:val="00C25C48"/>
    <w:rsid w:val="00C44F5E"/>
    <w:rsid w:val="00C66784"/>
    <w:rsid w:val="00C72DE8"/>
    <w:rsid w:val="00C86DF6"/>
    <w:rsid w:val="00C86E0C"/>
    <w:rsid w:val="00CA3B46"/>
    <w:rsid w:val="00CD4200"/>
    <w:rsid w:val="00CE01BA"/>
    <w:rsid w:val="00D13CDC"/>
    <w:rsid w:val="00D36CD9"/>
    <w:rsid w:val="00D47E40"/>
    <w:rsid w:val="00D5498D"/>
    <w:rsid w:val="00DB3E5B"/>
    <w:rsid w:val="00DB5432"/>
    <w:rsid w:val="00DC2952"/>
    <w:rsid w:val="00DC5077"/>
    <w:rsid w:val="00DF0FBF"/>
    <w:rsid w:val="00DF2C0A"/>
    <w:rsid w:val="00DF7B0B"/>
    <w:rsid w:val="00E47D6B"/>
    <w:rsid w:val="00E63E49"/>
    <w:rsid w:val="00E91639"/>
    <w:rsid w:val="00EC6B0E"/>
    <w:rsid w:val="00ED3B35"/>
    <w:rsid w:val="00F23B32"/>
    <w:rsid w:val="00F2796B"/>
    <w:rsid w:val="00F355C1"/>
    <w:rsid w:val="00F528D2"/>
    <w:rsid w:val="00F955AC"/>
    <w:rsid w:val="00FB0814"/>
    <w:rsid w:val="00FB334C"/>
    <w:rsid w:val="00F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2"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2"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GROUP\AppData\Local\Temp\Temp1_Wordtmp.zip\Wordtm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D65C-B165-49CE-B825-B8B8330A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1</TotalTime>
  <Pages>16</Pages>
  <Words>1640</Words>
  <Characters>9352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2</cp:revision>
  <cp:lastPrinted>2019-05-22T00:32:00Z</cp:lastPrinted>
  <dcterms:created xsi:type="dcterms:W3CDTF">2019-06-05T06:43:00Z</dcterms:created>
  <dcterms:modified xsi:type="dcterms:W3CDTF">2019-06-05T06:43:00Z</dcterms:modified>
</cp:coreProperties>
</file>