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843" w:type="dxa"/>
        <w:tblLook w:val="04A0" w:firstRow="1" w:lastRow="0" w:firstColumn="1" w:lastColumn="0" w:noHBand="0" w:noVBand="1"/>
      </w:tblPr>
      <w:tblGrid>
        <w:gridCol w:w="5353"/>
        <w:gridCol w:w="5387"/>
        <w:gridCol w:w="5103"/>
      </w:tblGrid>
      <w:tr w:rsidR="00E47D6B" w:rsidRPr="00770011" w14:paraId="2B63271D" w14:textId="77777777" w:rsidTr="00BB68C0">
        <w:trPr>
          <w:trHeight w:val="8819"/>
        </w:trPr>
        <w:tc>
          <w:tcPr>
            <w:tcW w:w="5353" w:type="dxa"/>
          </w:tcPr>
          <w:p w14:paraId="493996DD" w14:textId="77777777" w:rsidR="005C1E64" w:rsidRPr="005C1E64" w:rsidRDefault="00CD70F5" w:rsidP="005C1E64">
            <w:pPr>
              <w:pStyle w:val="af3"/>
              <w:ind w:leftChars="0" w:left="0"/>
              <w:jc w:val="center"/>
              <w:rPr>
                <w:rFonts w:asciiTheme="minorEastAsia" w:eastAsiaTheme="minorEastAsia" w:hAnsiTheme="minorEastAsia"/>
                <w:sz w:val="22"/>
                <w:szCs w:val="22"/>
              </w:rPr>
            </w:pPr>
            <w:r w:rsidRPr="00CD70F5">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3A590725" wp14:editId="5EB12497">
                      <wp:simplePos x="0" y="0"/>
                      <wp:positionH relativeFrom="column">
                        <wp:posOffset>55880</wp:posOffset>
                      </wp:positionH>
                      <wp:positionV relativeFrom="paragraph">
                        <wp:posOffset>-930910</wp:posOffset>
                      </wp:positionV>
                      <wp:extent cx="1684020" cy="373380"/>
                      <wp:effectExtent l="0" t="0" r="1143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73380"/>
                              </a:xfrm>
                              <a:prstGeom prst="rect">
                                <a:avLst/>
                              </a:prstGeom>
                              <a:solidFill>
                                <a:srgbClr val="FFFFFF"/>
                              </a:solidFill>
                              <a:ln w="9525">
                                <a:solidFill>
                                  <a:srgbClr val="000000"/>
                                </a:solidFill>
                                <a:miter lim="800000"/>
                                <a:headEnd/>
                                <a:tailEnd/>
                              </a:ln>
                            </wps:spPr>
                            <wps:txbx>
                              <w:txbxContent>
                                <w:p w14:paraId="0B81BB8F" w14:textId="48D0B097" w:rsidR="00116A30" w:rsidRPr="00CD70F5" w:rsidRDefault="00DF6CBD" w:rsidP="00CD70F5">
                                  <w:pPr>
                                    <w:jc w:val="center"/>
                                    <w:rPr>
                                      <w:sz w:val="26"/>
                                      <w:szCs w:val="26"/>
                                    </w:rPr>
                                  </w:pPr>
                                  <w:r>
                                    <w:rPr>
                                      <w:rFonts w:hint="eastAsia"/>
                                      <w:sz w:val="26"/>
                                      <w:szCs w:val="26"/>
                                    </w:rPr>
                                    <w:t>第</w:t>
                                  </w:r>
                                  <w:r w:rsidR="00C024E0">
                                    <w:rPr>
                                      <w:rFonts w:hint="eastAsia"/>
                                      <w:sz w:val="26"/>
                                      <w:szCs w:val="26"/>
                                    </w:rPr>
                                    <w:t>四</w:t>
                                  </w:r>
                                  <w:r>
                                    <w:rPr>
                                      <w:rFonts w:hint="eastAsia"/>
                                      <w:sz w:val="26"/>
                                      <w:szCs w:val="26"/>
                                    </w:rPr>
                                    <w:t>号議案</w:t>
                                  </w:r>
                                  <w:r w:rsidR="00116A30">
                                    <w:rPr>
                                      <w:rFonts w:hint="eastAsia"/>
                                      <w:sz w:val="26"/>
                                      <w:szCs w:val="26"/>
                                    </w:rPr>
                                    <w:t xml:space="preserve">　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90725" id="_x0000_t202" coordsize="21600,21600" o:spt="202" path="m,l,21600r21600,l21600,xe">
                      <v:stroke joinstyle="miter"/>
                      <v:path gradientshapeok="t" o:connecttype="rect"/>
                    </v:shapetype>
                    <v:shape id="テキスト ボックス 2" o:spid="_x0000_s1026" type="#_x0000_t202" style="position:absolute;left:0;text-align:left;margin-left:4.4pt;margin-top:-73.3pt;width:132.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">
                      <v:textbox>
                        <w:txbxContent>
                          <w:p w14:paraId="0B81BB8F" w14:textId="48D0B097" w:rsidR="00116A30" w:rsidRPr="00CD70F5" w:rsidRDefault="00DF6CBD" w:rsidP="00CD70F5">
                            <w:pPr>
                              <w:jc w:val="center"/>
                              <w:rPr>
                                <w:sz w:val="26"/>
                                <w:szCs w:val="26"/>
                              </w:rPr>
                            </w:pPr>
                            <w:r>
                              <w:rPr>
                                <w:rFonts w:hint="eastAsia"/>
                                <w:sz w:val="26"/>
                                <w:szCs w:val="26"/>
                              </w:rPr>
                              <w:t>第</w:t>
                            </w:r>
                            <w:r w:rsidR="00C024E0">
                              <w:rPr>
                                <w:rFonts w:hint="eastAsia"/>
                                <w:sz w:val="26"/>
                                <w:szCs w:val="26"/>
                              </w:rPr>
                              <w:t>四</w:t>
                            </w:r>
                            <w:r>
                              <w:rPr>
                                <w:rFonts w:hint="eastAsia"/>
                                <w:sz w:val="26"/>
                                <w:szCs w:val="26"/>
                              </w:rPr>
                              <w:t>号議案</w:t>
                            </w:r>
                            <w:r w:rsidR="00116A30">
                              <w:rPr>
                                <w:rFonts w:hint="eastAsia"/>
                                <w:sz w:val="26"/>
                                <w:szCs w:val="26"/>
                              </w:rPr>
                              <w:t xml:space="preserve">　別紙</w:t>
                            </w:r>
                          </w:p>
                        </w:txbxContent>
                      </v:textbox>
                    </v:shape>
                  </w:pict>
                </mc:Fallback>
              </mc:AlternateContent>
            </w:r>
            <w:r w:rsidR="005C1E64" w:rsidRPr="005C1E64">
              <w:rPr>
                <w:rFonts w:asciiTheme="minorEastAsia" w:eastAsiaTheme="minorEastAsia" w:hAnsiTheme="minorEastAsia" w:hint="eastAsia"/>
                <w:sz w:val="22"/>
                <w:szCs w:val="22"/>
              </w:rPr>
              <w:t>第 １ 章　総則</w:t>
            </w:r>
          </w:p>
          <w:p w14:paraId="415D76A6" w14:textId="77777777"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（名称）</w:t>
            </w:r>
          </w:p>
          <w:p w14:paraId="399D9A64" w14:textId="02BDC989" w:rsidR="005C1E64" w:rsidRPr="005C1E64" w:rsidRDefault="005C1E64" w:rsidP="00FA6FB1">
            <w:pPr>
              <w:pStyle w:val="af3"/>
              <w:ind w:leftChars="0" w:left="660" w:hangingChars="300" w:hanging="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第 １ 条　</w:t>
            </w:r>
            <w:r w:rsidRPr="006E3855">
              <w:rPr>
                <w:rFonts w:asciiTheme="minorEastAsia" w:eastAsiaTheme="minorEastAsia" w:hAnsiTheme="minorEastAsia" w:hint="eastAsia"/>
                <w:sz w:val="22"/>
                <w:szCs w:val="22"/>
              </w:rPr>
              <w:t>この法人は、</w:t>
            </w:r>
            <w:r w:rsidRPr="003458BD">
              <w:rPr>
                <w:rFonts w:ascii="ＭＳ ゴシック" w:eastAsia="ＭＳ ゴシック" w:hAnsi="ＭＳ ゴシック" w:hint="eastAsia"/>
                <w:b/>
                <w:sz w:val="22"/>
                <w:szCs w:val="22"/>
              </w:rPr>
              <w:t>一般社団法人</w:t>
            </w:r>
            <w:r w:rsidR="00FA6FB1" w:rsidRPr="00964329">
              <w:rPr>
                <w:rFonts w:ascii="ＭＳ ゴシック" w:eastAsia="ＭＳ ゴシック" w:hAnsi="ＭＳ ゴシック" w:hint="eastAsia"/>
                <w:b/>
                <w:color w:val="000000" w:themeColor="text1"/>
                <w:sz w:val="22"/>
                <w:szCs w:val="22"/>
              </w:rPr>
              <w:t>埼玉県立浦和高等学校</w:t>
            </w:r>
            <w:r w:rsidR="00FA6FB1" w:rsidRPr="003458BD">
              <w:rPr>
                <w:rFonts w:ascii="ＭＳ ゴシック" w:eastAsia="ＭＳ ゴシック" w:hAnsi="ＭＳ ゴシック" w:hint="eastAsia"/>
                <w:b/>
                <w:color w:val="000000" w:themeColor="text1"/>
                <w:sz w:val="22"/>
                <w:szCs w:val="22"/>
              </w:rPr>
              <w:t>同窓会</w:t>
            </w:r>
            <w:r w:rsidR="00D47E40" w:rsidRPr="006E3855">
              <w:rPr>
                <w:rFonts w:asciiTheme="minorEastAsia" w:eastAsiaTheme="minorEastAsia" w:hAnsiTheme="minorEastAsia" w:hint="eastAsia"/>
                <w:sz w:val="22"/>
                <w:szCs w:val="22"/>
              </w:rPr>
              <w:t>（以下「当法人</w:t>
            </w:r>
            <w:r w:rsidRPr="006E3855">
              <w:rPr>
                <w:rFonts w:asciiTheme="minorEastAsia" w:eastAsiaTheme="minorEastAsia" w:hAnsiTheme="minorEastAsia" w:hint="eastAsia"/>
                <w:sz w:val="22"/>
                <w:szCs w:val="22"/>
              </w:rPr>
              <w:t>という。）と称する。</w:t>
            </w:r>
          </w:p>
          <w:p w14:paraId="14BFBBA6" w14:textId="18EFB996" w:rsidR="005C1E64" w:rsidRPr="00964329" w:rsidRDefault="005C1E64" w:rsidP="00964329">
            <w:pPr>
              <w:pStyle w:val="af3"/>
              <w:ind w:leftChars="142" w:left="706" w:hangingChars="192" w:hanging="422"/>
              <w:rPr>
                <w:rFonts w:ascii="ＭＳ ゴシック" w:eastAsia="ＭＳ ゴシック" w:hAnsi="ＭＳ ゴシック"/>
                <w:b/>
                <w:strike/>
                <w:sz w:val="22"/>
                <w:szCs w:val="22"/>
                <w:bdr w:val="single" w:sz="4" w:space="0" w:color="auto"/>
              </w:rPr>
            </w:pPr>
            <w:r w:rsidRPr="005C1E64">
              <w:rPr>
                <w:rFonts w:asciiTheme="minorEastAsia" w:eastAsiaTheme="minorEastAsia" w:hAnsiTheme="minorEastAsia" w:hint="eastAsia"/>
                <w:sz w:val="22"/>
                <w:szCs w:val="22"/>
              </w:rPr>
              <w:t>２　当法人は、</w:t>
            </w:r>
            <w:r w:rsidRPr="003458BD">
              <w:rPr>
                <w:rFonts w:ascii="ＭＳ ゴシック" w:eastAsia="ＭＳ ゴシック" w:hAnsi="ＭＳ ゴシック" w:hint="eastAsia"/>
                <w:b/>
                <w:sz w:val="22"/>
                <w:szCs w:val="22"/>
              </w:rPr>
              <w:t>通称を</w:t>
            </w:r>
            <w:r w:rsidR="00FA6FB1" w:rsidRPr="00964329">
              <w:rPr>
                <w:rFonts w:ascii="ＭＳ ゴシック" w:eastAsia="ＭＳ ゴシック" w:hAnsi="ＭＳ ゴシック" w:hint="eastAsia"/>
                <w:b/>
                <w:color w:val="000000" w:themeColor="text1"/>
                <w:sz w:val="22"/>
                <w:szCs w:val="22"/>
              </w:rPr>
              <w:t>浦高同窓会</w:t>
            </w:r>
            <w:r w:rsidR="00363727" w:rsidRPr="00964329">
              <w:rPr>
                <w:rFonts w:ascii="ＭＳ ゴシック" w:eastAsia="ＭＳ ゴシック" w:hAnsi="ＭＳ ゴシック" w:hint="eastAsia"/>
                <w:b/>
                <w:color w:val="000000" w:themeColor="text1"/>
                <w:sz w:val="22"/>
                <w:szCs w:val="22"/>
              </w:rPr>
              <w:t>又は</w:t>
            </w:r>
            <w:r w:rsidRPr="003458BD">
              <w:rPr>
                <w:rFonts w:ascii="ＭＳ ゴシック" w:eastAsia="ＭＳ ゴシック" w:hAnsi="ＭＳ ゴシック" w:hint="eastAsia"/>
                <w:b/>
                <w:sz w:val="22"/>
                <w:szCs w:val="22"/>
              </w:rPr>
              <w:t>麗和会</w:t>
            </w:r>
            <w:r w:rsidRPr="006E3855">
              <w:rPr>
                <w:rFonts w:asciiTheme="minorEastAsia" w:eastAsiaTheme="minorEastAsia" w:hAnsiTheme="minorEastAsia" w:hint="eastAsia"/>
                <w:sz w:val="22"/>
                <w:szCs w:val="22"/>
              </w:rPr>
              <w:t>と称する。</w:t>
            </w:r>
          </w:p>
          <w:p w14:paraId="1A8E827C" w14:textId="77777777" w:rsidR="002B78D9" w:rsidRPr="005C1E64" w:rsidRDefault="0042746D" w:rsidP="00BB68C0">
            <w:pPr>
              <w:pStyle w:val="af3"/>
              <w:ind w:leftChars="0" w:left="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683084D8" w14:textId="77777777" w:rsidR="005C1E64" w:rsidRPr="006E3855" w:rsidRDefault="005C1E64" w:rsidP="005C1E64">
            <w:pPr>
              <w:pStyle w:val="af3"/>
              <w:ind w:leftChars="0" w:left="0"/>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（事務所）</w:t>
            </w:r>
          </w:p>
          <w:p w14:paraId="28653C58" w14:textId="77777777" w:rsidR="00BB68C0" w:rsidRPr="006E3855" w:rsidRDefault="005C1E64" w:rsidP="005C1E64">
            <w:pPr>
              <w:pStyle w:val="af3"/>
              <w:ind w:leftChars="0" w:left="0"/>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第 ２ 条　当法人は、主たる事務所を埼玉県さいた</w:t>
            </w:r>
          </w:p>
          <w:p w14:paraId="4EC8C8B2" w14:textId="77777777" w:rsidR="005C1E64" w:rsidRPr="006E3855" w:rsidRDefault="005C1E64" w:rsidP="00BB68C0">
            <w:pPr>
              <w:pStyle w:val="af3"/>
              <w:ind w:leftChars="0" w:left="0" w:firstLineChars="200" w:firstLine="440"/>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ま市に置く。</w:t>
            </w:r>
          </w:p>
          <w:p w14:paraId="07C82E82" w14:textId="77777777" w:rsidR="002B78D9" w:rsidRPr="006E3855" w:rsidRDefault="002B78D9" w:rsidP="00BB68C0">
            <w:pPr>
              <w:pStyle w:val="af3"/>
              <w:ind w:leftChars="0" w:left="0" w:firstLineChars="200" w:firstLine="440"/>
              <w:rPr>
                <w:rFonts w:asciiTheme="minorEastAsia" w:eastAsiaTheme="minorEastAsia" w:hAnsiTheme="minorEastAsia"/>
                <w:sz w:val="22"/>
                <w:szCs w:val="22"/>
              </w:rPr>
            </w:pPr>
          </w:p>
          <w:p w14:paraId="25ACDC89" w14:textId="77777777" w:rsidR="005C1E64" w:rsidRPr="006E3855" w:rsidRDefault="005C1E64" w:rsidP="005C1E64">
            <w:pPr>
              <w:pStyle w:val="af3"/>
              <w:ind w:leftChars="0" w:left="0"/>
              <w:jc w:val="center"/>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 xml:space="preserve">第 </w:t>
            </w:r>
            <w:r w:rsidR="00BB68C0" w:rsidRPr="006E3855">
              <w:rPr>
                <w:rFonts w:asciiTheme="minorEastAsia" w:eastAsiaTheme="minorEastAsia" w:hAnsiTheme="minorEastAsia" w:hint="eastAsia"/>
                <w:sz w:val="22"/>
                <w:szCs w:val="22"/>
              </w:rPr>
              <w:t>２</w:t>
            </w:r>
            <w:r w:rsidRPr="006E3855">
              <w:rPr>
                <w:rFonts w:asciiTheme="minorEastAsia" w:eastAsiaTheme="minorEastAsia" w:hAnsiTheme="minorEastAsia" w:hint="eastAsia"/>
                <w:sz w:val="22"/>
                <w:szCs w:val="22"/>
              </w:rPr>
              <w:t xml:space="preserve"> 章　目的及び事業</w:t>
            </w:r>
          </w:p>
          <w:p w14:paraId="73954D28" w14:textId="77777777" w:rsidR="005C1E64" w:rsidRPr="006E3855" w:rsidRDefault="005C1E64" w:rsidP="005C1E64">
            <w:pPr>
              <w:pStyle w:val="af3"/>
              <w:ind w:leftChars="0" w:left="0"/>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（目的）</w:t>
            </w:r>
          </w:p>
          <w:p w14:paraId="092D62D9" w14:textId="7DBEA144" w:rsidR="005C1E64" w:rsidRPr="005C1E64" w:rsidRDefault="005C1E64" w:rsidP="00DF6CBD">
            <w:pPr>
              <w:pStyle w:val="af3"/>
              <w:ind w:leftChars="16" w:left="318" w:hangingChars="130" w:hanging="286"/>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第 ３ 条　当法人は、会員相互の親睦を図り、併せて埼玉県立浦和高等学校（以下「母校」という）</w:t>
            </w:r>
            <w:r w:rsidR="004E2009" w:rsidRPr="00964329">
              <w:rPr>
                <w:rFonts w:ascii="ＭＳ ゴシック" w:eastAsia="ＭＳ ゴシック" w:hAnsi="ＭＳ ゴシック" w:hint="eastAsia"/>
                <w:b/>
                <w:color w:val="000000" w:themeColor="text1"/>
                <w:sz w:val="22"/>
                <w:szCs w:val="22"/>
              </w:rPr>
              <w:t>との連絡を密にし、そ</w:t>
            </w:r>
            <w:r w:rsidRPr="005C1E64">
              <w:rPr>
                <w:rFonts w:asciiTheme="minorEastAsia" w:eastAsiaTheme="minorEastAsia" w:hAnsiTheme="minorEastAsia" w:hint="eastAsia"/>
                <w:sz w:val="22"/>
                <w:szCs w:val="22"/>
              </w:rPr>
              <w:t>の発展に寄与することを目的とする。</w:t>
            </w:r>
          </w:p>
          <w:p w14:paraId="2D35CD10" w14:textId="77777777"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（事業）</w:t>
            </w:r>
          </w:p>
          <w:p w14:paraId="0408BB6E" w14:textId="77777777" w:rsidR="002B78D9"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第 </w:t>
            </w:r>
            <w:r>
              <w:rPr>
                <w:rFonts w:asciiTheme="minorEastAsia" w:eastAsiaTheme="minorEastAsia" w:hAnsiTheme="minorEastAsia" w:hint="eastAsia"/>
                <w:sz w:val="22"/>
                <w:szCs w:val="22"/>
              </w:rPr>
              <w:t>４</w:t>
            </w:r>
            <w:r w:rsidRPr="005C1E64">
              <w:rPr>
                <w:rFonts w:asciiTheme="minorEastAsia" w:eastAsiaTheme="minorEastAsia" w:hAnsiTheme="minorEastAsia" w:hint="eastAsia"/>
                <w:sz w:val="22"/>
                <w:szCs w:val="22"/>
              </w:rPr>
              <w:t xml:space="preserve"> 条　当法人は、前条の目的を達成するため、</w:t>
            </w:r>
          </w:p>
          <w:p w14:paraId="5E0B0B8E" w14:textId="77777777" w:rsidR="005C1E64" w:rsidRDefault="005C1E64" w:rsidP="002B78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次の事業を行う。</w:t>
            </w:r>
          </w:p>
          <w:p w14:paraId="68C720F3" w14:textId="77777777" w:rsidR="005C1E64" w:rsidRPr="005C1E64"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（１）講演会、懇親会等の開催及び記念事業</w:t>
            </w:r>
          </w:p>
          <w:p w14:paraId="3A47E65D" w14:textId="77777777" w:rsidR="005C1E64" w:rsidRPr="005C1E64"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（２）会報及び名簿の発行</w:t>
            </w:r>
          </w:p>
          <w:p w14:paraId="735D60B0" w14:textId="77777777" w:rsidR="005C1E64" w:rsidRPr="005C1E64"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（３）母校及び在校生への支援活動</w:t>
            </w:r>
          </w:p>
          <w:p w14:paraId="60533726" w14:textId="77777777" w:rsidR="002B78D9" w:rsidRPr="007B60A7" w:rsidRDefault="005C1E64" w:rsidP="005C1E64">
            <w:pPr>
              <w:pStyle w:val="af3"/>
              <w:ind w:leftChars="0" w:left="0" w:firstLineChars="100" w:firstLine="220"/>
              <w:rPr>
                <w:rFonts w:ascii="ＭＳ ゴシック" w:eastAsia="ＭＳ ゴシック" w:hAnsi="ＭＳ ゴシック"/>
                <w:b/>
                <w:sz w:val="22"/>
                <w:szCs w:val="22"/>
              </w:rPr>
            </w:pPr>
            <w:r w:rsidRPr="005C1E64">
              <w:rPr>
                <w:rFonts w:asciiTheme="minorEastAsia" w:eastAsiaTheme="minorEastAsia" w:hAnsiTheme="minorEastAsia" w:hint="eastAsia"/>
                <w:sz w:val="22"/>
                <w:szCs w:val="22"/>
              </w:rPr>
              <w:t>（４）</w:t>
            </w:r>
            <w:r w:rsidRPr="007B60A7">
              <w:rPr>
                <w:rFonts w:ascii="ＭＳ ゴシック" w:eastAsia="ＭＳ ゴシック" w:hAnsi="ＭＳ ゴシック" w:hint="eastAsia"/>
                <w:b/>
                <w:sz w:val="22"/>
                <w:szCs w:val="22"/>
              </w:rPr>
              <w:t>前各号に掲げる事業に附帯又は関連する事</w:t>
            </w:r>
          </w:p>
          <w:p w14:paraId="73778657" w14:textId="77777777" w:rsidR="005C1E64" w:rsidRPr="007B60A7" w:rsidRDefault="002B78D9" w:rsidP="007B60A7">
            <w:pPr>
              <w:pStyle w:val="af3"/>
              <w:ind w:leftChars="0" w:left="0" w:firstLineChars="100" w:firstLine="221"/>
              <w:rPr>
                <w:rFonts w:ascii="ＭＳ ゴシック" w:eastAsia="ＭＳ ゴシック" w:hAnsi="ＭＳ ゴシック"/>
                <w:b/>
                <w:sz w:val="22"/>
                <w:szCs w:val="22"/>
              </w:rPr>
            </w:pPr>
            <w:r w:rsidRPr="007B60A7">
              <w:rPr>
                <w:rFonts w:ascii="ＭＳ ゴシック" w:eastAsia="ＭＳ ゴシック" w:hAnsi="ＭＳ ゴシック" w:hint="eastAsia"/>
                <w:b/>
                <w:sz w:val="22"/>
                <w:szCs w:val="22"/>
              </w:rPr>
              <w:t xml:space="preserve">　　</w:t>
            </w:r>
            <w:r w:rsidR="005C1E64" w:rsidRPr="007B60A7">
              <w:rPr>
                <w:rFonts w:ascii="ＭＳ ゴシック" w:eastAsia="ＭＳ ゴシック" w:hAnsi="ＭＳ ゴシック" w:hint="eastAsia"/>
                <w:b/>
                <w:sz w:val="22"/>
                <w:szCs w:val="22"/>
              </w:rPr>
              <w:t>業</w:t>
            </w:r>
          </w:p>
          <w:p w14:paraId="4B69BA21" w14:textId="77777777" w:rsidR="005C1E64" w:rsidRPr="006E3855" w:rsidRDefault="005C1E64" w:rsidP="005C1E64">
            <w:pPr>
              <w:pStyle w:val="af3"/>
              <w:ind w:leftChars="0" w:left="0"/>
              <w:jc w:val="center"/>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lastRenderedPageBreak/>
              <w:t>第　３　章　会員</w:t>
            </w:r>
          </w:p>
          <w:p w14:paraId="32166E03" w14:textId="77777777" w:rsidR="005C1E64" w:rsidRPr="006E3855" w:rsidRDefault="005C1E64" w:rsidP="005C1E64">
            <w:pPr>
              <w:pStyle w:val="af3"/>
              <w:ind w:leftChars="0" w:left="0"/>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（会員の構成</w:t>
            </w:r>
            <w:r w:rsidR="00E668F0">
              <w:rPr>
                <w:rFonts w:asciiTheme="minorEastAsia" w:eastAsiaTheme="minorEastAsia" w:hAnsiTheme="minorEastAsia" w:hint="eastAsia"/>
                <w:sz w:val="22"/>
                <w:szCs w:val="22"/>
              </w:rPr>
              <w:t>と特典</w:t>
            </w:r>
            <w:r w:rsidRPr="006E3855">
              <w:rPr>
                <w:rFonts w:asciiTheme="minorEastAsia" w:eastAsiaTheme="minorEastAsia" w:hAnsiTheme="minorEastAsia" w:hint="eastAsia"/>
                <w:sz w:val="22"/>
                <w:szCs w:val="22"/>
              </w:rPr>
              <w:t>）</w:t>
            </w:r>
          </w:p>
          <w:p w14:paraId="218743C1" w14:textId="77777777" w:rsidR="000F35EF" w:rsidRPr="006E3855" w:rsidRDefault="005C1E64" w:rsidP="005C1E64">
            <w:pPr>
              <w:pStyle w:val="af3"/>
              <w:ind w:leftChars="0" w:left="0"/>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第 ５ 条　当法人は正会員及び特別会員をもって構</w:t>
            </w:r>
          </w:p>
          <w:p w14:paraId="5D3F14B5" w14:textId="77777777" w:rsidR="005C1E64" w:rsidRPr="006E3855" w:rsidRDefault="005C1E64" w:rsidP="000F35EF">
            <w:pPr>
              <w:pStyle w:val="af3"/>
              <w:ind w:leftChars="0" w:left="0" w:firstLineChars="200" w:firstLine="440"/>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成する。</w:t>
            </w:r>
          </w:p>
          <w:p w14:paraId="580A5C8A" w14:textId="77777777" w:rsidR="000F35EF" w:rsidRPr="006E3855" w:rsidRDefault="005C1E64" w:rsidP="005C1E64">
            <w:pPr>
              <w:pStyle w:val="af3"/>
              <w:ind w:leftChars="0" w:left="0" w:firstLineChars="100" w:firstLine="220"/>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（１）正会員　　埼玉県立浦和中学校及び埼玉県</w:t>
            </w:r>
          </w:p>
          <w:p w14:paraId="208CEC7B" w14:textId="77777777" w:rsidR="008A5252" w:rsidRPr="006E3855" w:rsidRDefault="005C1E64" w:rsidP="008A5252">
            <w:pPr>
              <w:pStyle w:val="af3"/>
              <w:ind w:leftChars="0" w:left="0" w:firstLineChars="900" w:firstLine="1980"/>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立浦和高等学校の出身者</w:t>
            </w:r>
            <w:r w:rsidR="008A5252" w:rsidRPr="006E3855">
              <w:rPr>
                <w:rFonts w:asciiTheme="minorEastAsia" w:eastAsiaTheme="minorEastAsia" w:hAnsiTheme="minorEastAsia" w:hint="eastAsia"/>
                <w:sz w:val="22"/>
                <w:szCs w:val="22"/>
              </w:rPr>
              <w:t>とす</w:t>
            </w:r>
          </w:p>
          <w:p w14:paraId="5958F60F" w14:textId="77777777" w:rsidR="00FB5232" w:rsidRPr="00FB5232" w:rsidRDefault="008A5252" w:rsidP="00FB5232">
            <w:pPr>
              <w:pStyle w:val="af3"/>
              <w:ind w:leftChars="0" w:left="0" w:firstLineChars="900" w:firstLine="1980"/>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る。</w:t>
            </w:r>
            <w:r w:rsidR="00E22F63">
              <w:rPr>
                <w:rFonts w:asciiTheme="minorEastAsia" w:eastAsiaTheme="minorEastAsia" w:hAnsiTheme="minorEastAsia" w:hint="eastAsia"/>
                <w:sz w:val="22"/>
                <w:szCs w:val="22"/>
              </w:rPr>
              <w:t xml:space="preserve">　</w:t>
            </w:r>
          </w:p>
          <w:p w14:paraId="44E49350" w14:textId="77777777"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（２）特別会員　母校の現・旧教職員</w:t>
            </w:r>
            <w:r w:rsidR="0024711F">
              <w:rPr>
                <w:rFonts w:asciiTheme="minorEastAsia" w:eastAsiaTheme="minorEastAsia" w:hAnsiTheme="minorEastAsia" w:hint="eastAsia"/>
                <w:sz w:val="22"/>
                <w:szCs w:val="22"/>
              </w:rPr>
              <w:t>。</w:t>
            </w:r>
          </w:p>
          <w:p w14:paraId="0FF43331" w14:textId="77777777" w:rsidR="009A78AE" w:rsidRDefault="00E668F0" w:rsidP="009A78AE">
            <w:pPr>
              <w:pStyle w:val="af3"/>
              <w:ind w:leftChars="0" w:left="0"/>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p>
          <w:p w14:paraId="265C8B16" w14:textId="77777777" w:rsidR="00107C74" w:rsidRDefault="00107C74" w:rsidP="00CD70F5">
            <w:pPr>
              <w:pStyle w:val="af3"/>
              <w:ind w:leftChars="0"/>
              <w:rPr>
                <w:rFonts w:ascii="ＭＳ ゴシック" w:eastAsia="ＭＳ ゴシック" w:hAnsi="ＭＳ ゴシック"/>
                <w:b/>
                <w:sz w:val="22"/>
                <w:szCs w:val="22"/>
              </w:rPr>
            </w:pPr>
          </w:p>
          <w:p w14:paraId="47508BE1" w14:textId="77777777" w:rsidR="00107C74" w:rsidRPr="009A78AE" w:rsidRDefault="00107C74" w:rsidP="00D47E40">
            <w:pPr>
              <w:pStyle w:val="af3"/>
              <w:ind w:leftChars="0" w:left="0"/>
              <w:rPr>
                <w:rFonts w:ascii="ＭＳ ゴシック" w:eastAsia="ＭＳ ゴシック" w:hAnsi="ＭＳ ゴシック"/>
                <w:b/>
                <w:sz w:val="22"/>
                <w:szCs w:val="22"/>
              </w:rPr>
            </w:pPr>
          </w:p>
          <w:p w14:paraId="78131C1D" w14:textId="77777777" w:rsidR="00107C74" w:rsidRDefault="00107C74" w:rsidP="00D47E40">
            <w:pPr>
              <w:pStyle w:val="af3"/>
              <w:ind w:leftChars="0" w:left="0"/>
              <w:rPr>
                <w:rFonts w:ascii="ＭＳ ゴシック" w:eastAsia="ＭＳ ゴシック" w:hAnsi="ＭＳ ゴシック"/>
                <w:b/>
                <w:sz w:val="22"/>
                <w:szCs w:val="22"/>
              </w:rPr>
            </w:pPr>
          </w:p>
          <w:p w14:paraId="102A7B86" w14:textId="77777777" w:rsidR="004D4737" w:rsidRDefault="004D4737" w:rsidP="00D47E40">
            <w:pPr>
              <w:pStyle w:val="af3"/>
              <w:ind w:leftChars="0" w:left="0"/>
              <w:rPr>
                <w:rFonts w:ascii="ＭＳ ゴシック" w:eastAsia="ＭＳ ゴシック" w:hAnsi="ＭＳ ゴシック"/>
                <w:sz w:val="22"/>
                <w:szCs w:val="22"/>
              </w:rPr>
            </w:pPr>
          </w:p>
          <w:p w14:paraId="48D1883D" w14:textId="77777777" w:rsidR="005C1E64" w:rsidRPr="006E3855" w:rsidRDefault="005C1E64" w:rsidP="00D47E40">
            <w:pPr>
              <w:pStyle w:val="af3"/>
              <w:ind w:leftChars="0" w:left="0"/>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（経費等の負担）</w:t>
            </w:r>
          </w:p>
          <w:p w14:paraId="29646DB8" w14:textId="77777777" w:rsidR="000F35EF" w:rsidRPr="006E3855" w:rsidRDefault="005C1E64" w:rsidP="000F35EF">
            <w:pPr>
              <w:pStyle w:val="af3"/>
              <w:ind w:leftChars="0" w:left="660" w:hangingChars="300" w:hanging="660"/>
              <w:rPr>
                <w:rFonts w:asciiTheme="minorEastAsia" w:eastAsiaTheme="minorEastAsia" w:hAnsiTheme="minorEastAsia"/>
                <w:sz w:val="22"/>
                <w:szCs w:val="22"/>
              </w:rPr>
            </w:pPr>
            <w:r w:rsidRPr="006E3855">
              <w:rPr>
                <w:rFonts w:asciiTheme="minorEastAsia" w:eastAsiaTheme="minorEastAsia" w:hAnsiTheme="minorEastAsia" w:hint="eastAsia"/>
                <w:sz w:val="22"/>
                <w:szCs w:val="22"/>
              </w:rPr>
              <w:t xml:space="preserve">第 ６ 条　</w:t>
            </w:r>
            <w:r w:rsidRPr="007B60A7">
              <w:rPr>
                <w:rFonts w:ascii="ＭＳ ゴシック" w:eastAsia="ＭＳ ゴシック" w:hAnsi="ＭＳ ゴシック" w:hint="eastAsia"/>
                <w:b/>
                <w:sz w:val="22"/>
                <w:szCs w:val="22"/>
              </w:rPr>
              <w:t>正会員は、</w:t>
            </w:r>
            <w:r w:rsidRPr="006E3855">
              <w:rPr>
                <w:rFonts w:asciiTheme="minorEastAsia" w:eastAsiaTheme="minorEastAsia" w:hAnsiTheme="minorEastAsia" w:hint="eastAsia"/>
                <w:sz w:val="22"/>
                <w:szCs w:val="22"/>
              </w:rPr>
              <w:t>当法人の事業活動に経常的に</w:t>
            </w:r>
          </w:p>
          <w:p w14:paraId="0CD1F25B" w14:textId="153DB720" w:rsidR="005C1E64" w:rsidRPr="007B60A7" w:rsidRDefault="005C1E64" w:rsidP="000F35EF">
            <w:pPr>
              <w:pStyle w:val="af3"/>
              <w:ind w:leftChars="300" w:left="600"/>
              <w:rPr>
                <w:rFonts w:ascii="ＭＳ ゴシック" w:eastAsia="ＭＳ ゴシック" w:hAnsi="ＭＳ ゴシック"/>
                <w:b/>
                <w:sz w:val="22"/>
                <w:szCs w:val="22"/>
              </w:rPr>
            </w:pPr>
            <w:r w:rsidRPr="006E3855">
              <w:rPr>
                <w:rFonts w:asciiTheme="minorEastAsia" w:eastAsiaTheme="minorEastAsia" w:hAnsiTheme="minorEastAsia" w:hint="eastAsia"/>
                <w:sz w:val="22"/>
                <w:szCs w:val="22"/>
              </w:rPr>
              <w:t>生じる費用に充てるため、</w:t>
            </w:r>
            <w:r w:rsidRPr="003458BD">
              <w:rPr>
                <w:rFonts w:ascii="ＭＳ ゴシック" w:eastAsia="ＭＳ ゴシック" w:hAnsi="ＭＳ ゴシック" w:hint="eastAsia"/>
                <w:b/>
                <w:sz w:val="22"/>
                <w:szCs w:val="22"/>
              </w:rPr>
              <w:t>一般社団法人</w:t>
            </w:r>
            <w:r w:rsidR="007B60A7" w:rsidRPr="00116A30">
              <w:rPr>
                <w:rFonts w:ascii="ＭＳ ゴシック" w:eastAsia="ＭＳ ゴシック" w:hAnsi="ＭＳ ゴシック" w:hint="eastAsia"/>
                <w:b/>
                <w:color w:val="000000" w:themeColor="text1"/>
                <w:sz w:val="22"/>
                <w:szCs w:val="22"/>
              </w:rPr>
              <w:t>埼玉県立浦和高等学校</w:t>
            </w:r>
            <w:r w:rsidRPr="003458BD">
              <w:rPr>
                <w:rFonts w:ascii="ＭＳ ゴシック" w:eastAsia="ＭＳ ゴシック" w:hAnsi="ＭＳ ゴシック" w:hint="eastAsia"/>
                <w:b/>
                <w:color w:val="000000" w:themeColor="text1"/>
                <w:sz w:val="22"/>
                <w:szCs w:val="22"/>
              </w:rPr>
              <w:t>同窓会</w:t>
            </w:r>
            <w:r w:rsidRPr="003458BD">
              <w:rPr>
                <w:rFonts w:ascii="ＭＳ ゴシック" w:eastAsia="ＭＳ ゴシック" w:hAnsi="ＭＳ ゴシック" w:hint="eastAsia"/>
                <w:b/>
                <w:sz w:val="22"/>
                <w:szCs w:val="22"/>
              </w:rPr>
              <w:t>規則</w:t>
            </w:r>
            <w:r w:rsidRPr="007B60A7">
              <w:rPr>
                <w:rFonts w:ascii="ＭＳ ゴシック" w:eastAsia="ＭＳ ゴシック" w:hAnsi="ＭＳ ゴシック" w:hint="eastAsia"/>
                <w:b/>
                <w:sz w:val="22"/>
                <w:szCs w:val="22"/>
              </w:rPr>
              <w:t>（以下「規則」という）に定める入会金、終身会費等の必要な経費を</w:t>
            </w:r>
            <w:r w:rsidRPr="00116A30">
              <w:rPr>
                <w:rFonts w:ascii="ＭＳ ゴシック" w:eastAsia="ＭＳ ゴシック" w:hAnsi="ＭＳ ゴシック" w:hint="eastAsia"/>
                <w:b/>
                <w:sz w:val="22"/>
                <w:szCs w:val="22"/>
              </w:rPr>
              <w:t>支払</w:t>
            </w:r>
            <w:r w:rsidR="00877A5F" w:rsidRPr="00116A30">
              <w:rPr>
                <w:rFonts w:ascii="ＭＳ ゴシック" w:eastAsia="ＭＳ ゴシック" w:hAnsi="ＭＳ ゴシック" w:hint="eastAsia"/>
                <w:b/>
                <w:sz w:val="22"/>
                <w:szCs w:val="22"/>
              </w:rPr>
              <w:t>う</w:t>
            </w:r>
            <w:r w:rsidRPr="00116A30">
              <w:rPr>
                <w:rFonts w:ascii="ＭＳ ゴシック" w:eastAsia="ＭＳ ゴシック" w:hAnsi="ＭＳ ゴシック" w:hint="eastAsia"/>
                <w:b/>
                <w:sz w:val="22"/>
                <w:szCs w:val="22"/>
              </w:rPr>
              <w:t>ものとする。</w:t>
            </w:r>
          </w:p>
          <w:p w14:paraId="3B0C3BC8" w14:textId="73FAB5E4" w:rsidR="006F18DE" w:rsidRDefault="00316355" w:rsidP="00116A30">
            <w:pPr>
              <w:pStyle w:val="af3"/>
              <w:ind w:leftChars="0" w:left="0"/>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p>
          <w:p w14:paraId="7420EB21" w14:textId="77777777" w:rsidR="00116A30" w:rsidRDefault="00116A30" w:rsidP="00116A30">
            <w:pPr>
              <w:pStyle w:val="af3"/>
              <w:ind w:leftChars="0" w:left="0"/>
              <w:rPr>
                <w:rFonts w:ascii="ＭＳ ゴシック" w:eastAsia="ＭＳ ゴシック" w:hAnsi="ＭＳ ゴシック"/>
                <w:b/>
                <w:sz w:val="22"/>
                <w:szCs w:val="22"/>
              </w:rPr>
            </w:pPr>
          </w:p>
          <w:p w14:paraId="5F5E2E50" w14:textId="77777777" w:rsidR="00107C74" w:rsidRDefault="00107C74" w:rsidP="00D47E40">
            <w:pPr>
              <w:pStyle w:val="af3"/>
              <w:ind w:leftChars="0" w:left="0"/>
              <w:rPr>
                <w:rFonts w:ascii="ＭＳ ゴシック" w:eastAsia="ＭＳ ゴシック" w:hAnsi="ＭＳ ゴシック"/>
                <w:b/>
                <w:sz w:val="22"/>
                <w:szCs w:val="22"/>
              </w:rPr>
            </w:pPr>
          </w:p>
          <w:p w14:paraId="3B2397EB" w14:textId="77777777" w:rsidR="00107C74" w:rsidRDefault="00107C74" w:rsidP="00D47E40">
            <w:pPr>
              <w:pStyle w:val="af3"/>
              <w:ind w:leftChars="0" w:left="0"/>
              <w:rPr>
                <w:rFonts w:ascii="ＭＳ ゴシック" w:eastAsia="ＭＳ ゴシック" w:hAnsi="ＭＳ ゴシック"/>
                <w:b/>
                <w:sz w:val="22"/>
                <w:szCs w:val="22"/>
              </w:rPr>
            </w:pPr>
          </w:p>
          <w:p w14:paraId="5F87D894" w14:textId="77777777" w:rsidR="00107C74" w:rsidRDefault="00107C74" w:rsidP="00D47E40">
            <w:pPr>
              <w:pStyle w:val="af3"/>
              <w:ind w:leftChars="0" w:left="0"/>
              <w:rPr>
                <w:rFonts w:ascii="ＭＳ ゴシック" w:eastAsia="ＭＳ ゴシック" w:hAnsi="ＭＳ ゴシック"/>
                <w:b/>
                <w:sz w:val="22"/>
                <w:szCs w:val="22"/>
              </w:rPr>
            </w:pPr>
          </w:p>
          <w:p w14:paraId="798C872B" w14:textId="77777777" w:rsidR="00107C74" w:rsidRDefault="00107C74" w:rsidP="00D47E40">
            <w:pPr>
              <w:pStyle w:val="af3"/>
              <w:ind w:leftChars="0" w:left="0"/>
              <w:rPr>
                <w:rFonts w:ascii="ＭＳ ゴシック" w:eastAsia="ＭＳ ゴシック" w:hAnsi="ＭＳ ゴシック"/>
                <w:b/>
                <w:sz w:val="22"/>
                <w:szCs w:val="22"/>
              </w:rPr>
            </w:pPr>
          </w:p>
          <w:p w14:paraId="1F2A81EC" w14:textId="77777777" w:rsidR="00107C74" w:rsidRDefault="00107C74" w:rsidP="00D47E40">
            <w:pPr>
              <w:pStyle w:val="af3"/>
              <w:ind w:leftChars="0" w:left="0"/>
              <w:rPr>
                <w:rFonts w:ascii="ＭＳ ゴシック" w:eastAsia="ＭＳ ゴシック" w:hAnsi="ＭＳ ゴシック"/>
                <w:b/>
                <w:sz w:val="22"/>
                <w:szCs w:val="22"/>
              </w:rPr>
            </w:pPr>
          </w:p>
          <w:p w14:paraId="3CC6F39B" w14:textId="77777777" w:rsidR="00107C74" w:rsidRDefault="00107C74" w:rsidP="00D47E40">
            <w:pPr>
              <w:pStyle w:val="af3"/>
              <w:ind w:leftChars="0" w:left="0"/>
              <w:rPr>
                <w:rFonts w:ascii="ＭＳ ゴシック" w:eastAsia="ＭＳ ゴシック" w:hAnsi="ＭＳ ゴシック"/>
                <w:b/>
                <w:sz w:val="22"/>
                <w:szCs w:val="22"/>
              </w:rPr>
            </w:pPr>
          </w:p>
          <w:p w14:paraId="377C55FA" w14:textId="77777777" w:rsidR="00107C74" w:rsidRDefault="00107C74" w:rsidP="00D47E40">
            <w:pPr>
              <w:pStyle w:val="af3"/>
              <w:ind w:leftChars="0" w:left="0"/>
              <w:rPr>
                <w:rFonts w:ascii="ＭＳ ゴシック" w:eastAsia="ＭＳ ゴシック" w:hAnsi="ＭＳ ゴシック"/>
                <w:b/>
                <w:sz w:val="22"/>
                <w:szCs w:val="22"/>
              </w:rPr>
            </w:pPr>
          </w:p>
          <w:p w14:paraId="37FB3B67" w14:textId="77777777" w:rsidR="00107C74" w:rsidRDefault="00107C74" w:rsidP="00D47E40">
            <w:pPr>
              <w:pStyle w:val="af3"/>
              <w:ind w:leftChars="0" w:left="0"/>
              <w:rPr>
                <w:rFonts w:ascii="ＭＳ ゴシック" w:eastAsia="ＭＳ ゴシック" w:hAnsi="ＭＳ ゴシック"/>
                <w:b/>
                <w:sz w:val="22"/>
                <w:szCs w:val="22"/>
              </w:rPr>
            </w:pPr>
          </w:p>
          <w:p w14:paraId="3C22A141" w14:textId="77777777" w:rsidR="00107C74" w:rsidRDefault="00107C74" w:rsidP="00D47E40">
            <w:pPr>
              <w:pStyle w:val="af3"/>
              <w:ind w:leftChars="0" w:left="0"/>
              <w:rPr>
                <w:rFonts w:ascii="ＭＳ ゴシック" w:eastAsia="ＭＳ ゴシック" w:hAnsi="ＭＳ ゴシック"/>
                <w:b/>
                <w:sz w:val="22"/>
                <w:szCs w:val="22"/>
              </w:rPr>
            </w:pPr>
          </w:p>
          <w:p w14:paraId="1791155B" w14:textId="77777777" w:rsidR="00107C74" w:rsidRDefault="00107C74" w:rsidP="00D47E40">
            <w:pPr>
              <w:pStyle w:val="af3"/>
              <w:ind w:leftChars="0" w:left="0"/>
              <w:rPr>
                <w:rFonts w:ascii="ＭＳ ゴシック" w:eastAsia="ＭＳ ゴシック" w:hAnsi="ＭＳ ゴシック"/>
                <w:b/>
                <w:sz w:val="22"/>
                <w:szCs w:val="22"/>
              </w:rPr>
            </w:pPr>
          </w:p>
          <w:p w14:paraId="33ECF643" w14:textId="77777777" w:rsidR="009876B0" w:rsidRDefault="009876B0" w:rsidP="00D47E40">
            <w:pPr>
              <w:pStyle w:val="af3"/>
              <w:ind w:leftChars="0" w:left="0"/>
              <w:rPr>
                <w:rFonts w:ascii="ＭＳ ゴシック" w:eastAsia="ＭＳ ゴシック" w:hAnsi="ＭＳ ゴシック"/>
                <w:b/>
                <w:sz w:val="22"/>
                <w:szCs w:val="22"/>
              </w:rPr>
            </w:pPr>
          </w:p>
          <w:p w14:paraId="24B036A4" w14:textId="77777777" w:rsidR="00107C74" w:rsidRDefault="00107C74" w:rsidP="00D47E40">
            <w:pPr>
              <w:pStyle w:val="af3"/>
              <w:ind w:leftChars="0" w:left="0"/>
              <w:rPr>
                <w:rFonts w:ascii="ＭＳ ゴシック" w:eastAsia="ＭＳ ゴシック" w:hAnsi="ＭＳ ゴシック"/>
                <w:b/>
                <w:sz w:val="22"/>
                <w:szCs w:val="22"/>
              </w:rPr>
            </w:pPr>
          </w:p>
          <w:p w14:paraId="172D044D" w14:textId="77777777" w:rsidR="00107C74" w:rsidRDefault="00107C74" w:rsidP="00D47E40">
            <w:pPr>
              <w:pStyle w:val="af3"/>
              <w:ind w:leftChars="0" w:left="0"/>
              <w:rPr>
                <w:rFonts w:ascii="ＭＳ ゴシック" w:eastAsia="ＭＳ ゴシック" w:hAnsi="ＭＳ ゴシック"/>
                <w:b/>
                <w:sz w:val="22"/>
                <w:szCs w:val="22"/>
              </w:rPr>
            </w:pPr>
          </w:p>
          <w:p w14:paraId="350AC5D4" w14:textId="77777777" w:rsidR="00107C74" w:rsidRDefault="00107C74" w:rsidP="00D47E40">
            <w:pPr>
              <w:pStyle w:val="af3"/>
              <w:ind w:leftChars="0" w:left="0"/>
              <w:rPr>
                <w:rFonts w:ascii="ＭＳ ゴシック" w:eastAsia="ＭＳ ゴシック" w:hAnsi="ＭＳ ゴシック"/>
                <w:b/>
                <w:sz w:val="22"/>
                <w:szCs w:val="22"/>
              </w:rPr>
            </w:pPr>
          </w:p>
          <w:p w14:paraId="79543745" w14:textId="77777777" w:rsidR="00107C74" w:rsidRDefault="00107C74" w:rsidP="00D47E40">
            <w:pPr>
              <w:pStyle w:val="af3"/>
              <w:ind w:leftChars="0" w:left="0"/>
              <w:rPr>
                <w:rFonts w:ascii="ＭＳ ゴシック" w:eastAsia="ＭＳ ゴシック" w:hAnsi="ＭＳ ゴシック"/>
                <w:b/>
                <w:sz w:val="22"/>
                <w:szCs w:val="22"/>
              </w:rPr>
            </w:pPr>
          </w:p>
          <w:p w14:paraId="2ED9496E" w14:textId="77777777" w:rsidR="009641DF" w:rsidRDefault="009641DF" w:rsidP="00D47E40">
            <w:pPr>
              <w:pStyle w:val="af3"/>
              <w:ind w:leftChars="0" w:left="0"/>
              <w:rPr>
                <w:rFonts w:ascii="ＭＳ ゴシック" w:eastAsia="ＭＳ ゴシック" w:hAnsi="ＭＳ ゴシック"/>
                <w:sz w:val="22"/>
                <w:szCs w:val="22"/>
              </w:rPr>
            </w:pPr>
          </w:p>
          <w:p w14:paraId="60E2C212" w14:textId="77777777" w:rsidR="009641DF" w:rsidRDefault="009641DF" w:rsidP="00D47E40">
            <w:pPr>
              <w:pStyle w:val="af3"/>
              <w:ind w:leftChars="0" w:left="0"/>
              <w:rPr>
                <w:rFonts w:ascii="ＭＳ ゴシック" w:eastAsia="ＭＳ ゴシック" w:hAnsi="ＭＳ ゴシック"/>
                <w:sz w:val="22"/>
                <w:szCs w:val="22"/>
              </w:rPr>
            </w:pPr>
          </w:p>
          <w:p w14:paraId="763C26D2" w14:textId="77777777" w:rsidR="009641DF" w:rsidRDefault="009641DF" w:rsidP="00D47E40">
            <w:pPr>
              <w:pStyle w:val="af3"/>
              <w:ind w:leftChars="0" w:left="0"/>
              <w:rPr>
                <w:rFonts w:ascii="ＭＳ ゴシック" w:eastAsia="ＭＳ ゴシック" w:hAnsi="ＭＳ ゴシック"/>
                <w:sz w:val="22"/>
                <w:szCs w:val="22"/>
              </w:rPr>
            </w:pPr>
          </w:p>
          <w:p w14:paraId="7CAA30E9" w14:textId="77777777" w:rsidR="009641DF" w:rsidRDefault="009641DF" w:rsidP="00D47E40">
            <w:pPr>
              <w:pStyle w:val="af3"/>
              <w:ind w:leftChars="0" w:left="0"/>
              <w:rPr>
                <w:rFonts w:ascii="ＭＳ ゴシック" w:eastAsia="ＭＳ ゴシック" w:hAnsi="ＭＳ ゴシック"/>
                <w:sz w:val="22"/>
                <w:szCs w:val="22"/>
              </w:rPr>
            </w:pPr>
          </w:p>
          <w:p w14:paraId="282346C5" w14:textId="77777777" w:rsidR="009641DF" w:rsidRDefault="009641DF" w:rsidP="00D47E40">
            <w:pPr>
              <w:pStyle w:val="af3"/>
              <w:ind w:leftChars="0" w:left="0"/>
              <w:rPr>
                <w:rFonts w:ascii="ＭＳ ゴシック" w:eastAsia="ＭＳ ゴシック" w:hAnsi="ＭＳ ゴシック"/>
                <w:sz w:val="22"/>
                <w:szCs w:val="22"/>
              </w:rPr>
            </w:pPr>
          </w:p>
          <w:p w14:paraId="6C5EAB3C" w14:textId="77777777" w:rsidR="009641DF" w:rsidRDefault="009641DF" w:rsidP="00D47E40">
            <w:pPr>
              <w:pStyle w:val="af3"/>
              <w:ind w:leftChars="0" w:left="0"/>
              <w:rPr>
                <w:rFonts w:ascii="ＭＳ ゴシック" w:eastAsia="ＭＳ ゴシック" w:hAnsi="ＭＳ ゴシック"/>
                <w:sz w:val="22"/>
                <w:szCs w:val="22"/>
              </w:rPr>
            </w:pPr>
          </w:p>
          <w:p w14:paraId="06DC1B6E" w14:textId="77777777" w:rsidR="009641DF" w:rsidRDefault="009641DF" w:rsidP="00D47E40">
            <w:pPr>
              <w:pStyle w:val="af3"/>
              <w:ind w:leftChars="0" w:left="0"/>
              <w:rPr>
                <w:rFonts w:ascii="ＭＳ ゴシック" w:eastAsia="ＭＳ ゴシック" w:hAnsi="ＭＳ ゴシック"/>
                <w:sz w:val="22"/>
                <w:szCs w:val="22"/>
              </w:rPr>
            </w:pPr>
          </w:p>
          <w:p w14:paraId="4514FD8A" w14:textId="77777777" w:rsidR="009641DF" w:rsidRDefault="009641DF" w:rsidP="00D47E40">
            <w:pPr>
              <w:pStyle w:val="af3"/>
              <w:ind w:leftChars="0" w:left="0"/>
              <w:rPr>
                <w:rFonts w:ascii="ＭＳ ゴシック" w:eastAsia="ＭＳ ゴシック" w:hAnsi="ＭＳ ゴシック"/>
                <w:sz w:val="22"/>
                <w:szCs w:val="22"/>
              </w:rPr>
            </w:pPr>
          </w:p>
          <w:p w14:paraId="514F61E9" w14:textId="77777777" w:rsidR="009641DF" w:rsidRDefault="009641DF" w:rsidP="00D47E40">
            <w:pPr>
              <w:pStyle w:val="af3"/>
              <w:ind w:leftChars="0" w:left="0"/>
              <w:rPr>
                <w:rFonts w:ascii="ＭＳ ゴシック" w:eastAsia="ＭＳ ゴシック" w:hAnsi="ＭＳ ゴシック"/>
                <w:sz w:val="22"/>
                <w:szCs w:val="22"/>
              </w:rPr>
            </w:pPr>
          </w:p>
          <w:p w14:paraId="6D6C0C1F" w14:textId="77777777" w:rsidR="009641DF" w:rsidRDefault="009641DF" w:rsidP="00D47E40">
            <w:pPr>
              <w:pStyle w:val="af3"/>
              <w:ind w:leftChars="0" w:left="0"/>
              <w:rPr>
                <w:rFonts w:ascii="ＭＳ ゴシック" w:eastAsia="ＭＳ ゴシック" w:hAnsi="ＭＳ ゴシック"/>
                <w:sz w:val="22"/>
                <w:szCs w:val="22"/>
              </w:rPr>
            </w:pPr>
          </w:p>
          <w:p w14:paraId="6519F15A" w14:textId="77777777" w:rsidR="009641DF" w:rsidRDefault="009641DF" w:rsidP="00D47E40">
            <w:pPr>
              <w:pStyle w:val="af3"/>
              <w:ind w:leftChars="0" w:left="0"/>
              <w:rPr>
                <w:rFonts w:ascii="ＭＳ ゴシック" w:eastAsia="ＭＳ ゴシック" w:hAnsi="ＭＳ ゴシック"/>
                <w:sz w:val="22"/>
                <w:szCs w:val="22"/>
              </w:rPr>
            </w:pPr>
          </w:p>
          <w:p w14:paraId="2F4CFFB5" w14:textId="77777777" w:rsidR="009641DF" w:rsidRDefault="009641DF" w:rsidP="00D47E40">
            <w:pPr>
              <w:pStyle w:val="af3"/>
              <w:ind w:leftChars="0" w:left="0"/>
              <w:rPr>
                <w:rFonts w:ascii="ＭＳ ゴシック" w:eastAsia="ＭＳ ゴシック" w:hAnsi="ＭＳ ゴシック"/>
                <w:sz w:val="22"/>
                <w:szCs w:val="22"/>
              </w:rPr>
            </w:pPr>
          </w:p>
          <w:p w14:paraId="37FA9FD1" w14:textId="77777777" w:rsidR="009641DF" w:rsidRDefault="009641DF" w:rsidP="00D47E40">
            <w:pPr>
              <w:pStyle w:val="af3"/>
              <w:ind w:leftChars="0" w:left="0"/>
              <w:rPr>
                <w:rFonts w:ascii="ＭＳ ゴシック" w:eastAsia="ＭＳ ゴシック" w:hAnsi="ＭＳ ゴシック"/>
                <w:sz w:val="22"/>
                <w:szCs w:val="22"/>
              </w:rPr>
            </w:pPr>
          </w:p>
          <w:p w14:paraId="24D1DF55" w14:textId="77777777" w:rsidR="009641DF" w:rsidRDefault="009641DF" w:rsidP="00D47E40">
            <w:pPr>
              <w:pStyle w:val="af3"/>
              <w:ind w:leftChars="0" w:left="0"/>
              <w:rPr>
                <w:rFonts w:ascii="ＭＳ ゴシック" w:eastAsia="ＭＳ ゴシック" w:hAnsi="ＭＳ ゴシック"/>
                <w:sz w:val="22"/>
                <w:szCs w:val="22"/>
              </w:rPr>
            </w:pPr>
          </w:p>
          <w:p w14:paraId="22718185" w14:textId="77777777" w:rsidR="009641DF" w:rsidRDefault="009641DF" w:rsidP="00D47E40">
            <w:pPr>
              <w:pStyle w:val="af3"/>
              <w:ind w:leftChars="0" w:left="0"/>
              <w:rPr>
                <w:rFonts w:ascii="ＭＳ ゴシック" w:eastAsia="ＭＳ ゴシック" w:hAnsi="ＭＳ ゴシック"/>
                <w:sz w:val="22"/>
                <w:szCs w:val="22"/>
              </w:rPr>
            </w:pPr>
          </w:p>
          <w:p w14:paraId="77828349" w14:textId="77777777" w:rsidR="009641DF" w:rsidRDefault="009641DF" w:rsidP="00D47E40">
            <w:pPr>
              <w:pStyle w:val="af3"/>
              <w:ind w:leftChars="0" w:left="0"/>
              <w:rPr>
                <w:rFonts w:ascii="ＭＳ ゴシック" w:eastAsia="ＭＳ ゴシック" w:hAnsi="ＭＳ ゴシック"/>
                <w:sz w:val="22"/>
                <w:szCs w:val="22"/>
              </w:rPr>
            </w:pPr>
          </w:p>
          <w:p w14:paraId="64F37BA8" w14:textId="77777777" w:rsidR="009641DF" w:rsidRDefault="009641DF" w:rsidP="00D47E40">
            <w:pPr>
              <w:pStyle w:val="af3"/>
              <w:ind w:leftChars="0" w:left="0"/>
              <w:rPr>
                <w:rFonts w:ascii="ＭＳ ゴシック" w:eastAsia="ＭＳ ゴシック" w:hAnsi="ＭＳ ゴシック"/>
                <w:sz w:val="22"/>
                <w:szCs w:val="22"/>
              </w:rPr>
            </w:pPr>
          </w:p>
          <w:p w14:paraId="6BDBCAD9" w14:textId="77777777" w:rsidR="009641DF" w:rsidRDefault="009641DF" w:rsidP="00D47E40">
            <w:pPr>
              <w:pStyle w:val="af3"/>
              <w:ind w:leftChars="0" w:left="0"/>
              <w:rPr>
                <w:rFonts w:ascii="ＭＳ ゴシック" w:eastAsia="ＭＳ ゴシック" w:hAnsi="ＭＳ ゴシック"/>
                <w:sz w:val="22"/>
                <w:szCs w:val="22"/>
              </w:rPr>
            </w:pPr>
          </w:p>
          <w:p w14:paraId="6A01D978" w14:textId="77777777" w:rsidR="009641DF" w:rsidRDefault="009641DF" w:rsidP="00D47E40">
            <w:pPr>
              <w:pStyle w:val="af3"/>
              <w:ind w:leftChars="0" w:left="0"/>
              <w:rPr>
                <w:rFonts w:ascii="ＭＳ ゴシック" w:eastAsia="ＭＳ ゴシック" w:hAnsi="ＭＳ ゴシック"/>
                <w:sz w:val="22"/>
                <w:szCs w:val="22"/>
              </w:rPr>
            </w:pPr>
          </w:p>
          <w:p w14:paraId="6400CD7F" w14:textId="77777777" w:rsidR="009641DF" w:rsidRDefault="009641DF" w:rsidP="00D47E40">
            <w:pPr>
              <w:pStyle w:val="af3"/>
              <w:ind w:leftChars="0" w:left="0"/>
              <w:rPr>
                <w:rFonts w:ascii="ＭＳ ゴシック" w:eastAsia="ＭＳ ゴシック" w:hAnsi="ＭＳ ゴシック"/>
                <w:sz w:val="22"/>
                <w:szCs w:val="22"/>
              </w:rPr>
            </w:pPr>
          </w:p>
          <w:p w14:paraId="0DD8797A" w14:textId="77777777" w:rsidR="009641DF" w:rsidRDefault="009641DF" w:rsidP="00D47E40">
            <w:pPr>
              <w:pStyle w:val="af3"/>
              <w:ind w:leftChars="0" w:left="0"/>
              <w:rPr>
                <w:rFonts w:ascii="ＭＳ ゴシック" w:eastAsia="ＭＳ ゴシック" w:hAnsi="ＭＳ ゴシック"/>
                <w:sz w:val="22"/>
                <w:szCs w:val="22"/>
              </w:rPr>
            </w:pPr>
          </w:p>
          <w:p w14:paraId="44B8E5DB" w14:textId="77777777" w:rsidR="00001052" w:rsidRDefault="00001052" w:rsidP="00D47E40">
            <w:pPr>
              <w:pStyle w:val="af3"/>
              <w:ind w:leftChars="0" w:left="0"/>
              <w:rPr>
                <w:rFonts w:ascii="ＭＳ ゴシック" w:eastAsia="ＭＳ ゴシック" w:hAnsi="ＭＳ ゴシック"/>
                <w:sz w:val="22"/>
                <w:szCs w:val="22"/>
              </w:rPr>
            </w:pPr>
          </w:p>
          <w:p w14:paraId="0456E6AB" w14:textId="77777777" w:rsidR="00001052" w:rsidRDefault="00001052" w:rsidP="00D47E40">
            <w:pPr>
              <w:pStyle w:val="af3"/>
              <w:ind w:leftChars="0" w:left="0"/>
              <w:rPr>
                <w:rFonts w:ascii="ＭＳ ゴシック" w:eastAsia="ＭＳ ゴシック" w:hAnsi="ＭＳ ゴシック"/>
                <w:sz w:val="22"/>
                <w:szCs w:val="22"/>
              </w:rPr>
            </w:pPr>
          </w:p>
          <w:p w14:paraId="14DBD503" w14:textId="77777777" w:rsidR="00001052" w:rsidRDefault="00001052" w:rsidP="00D47E40">
            <w:pPr>
              <w:pStyle w:val="af3"/>
              <w:ind w:leftChars="0" w:left="0"/>
              <w:rPr>
                <w:rFonts w:ascii="ＭＳ ゴシック" w:eastAsia="ＭＳ ゴシック" w:hAnsi="ＭＳ ゴシック"/>
                <w:sz w:val="22"/>
                <w:szCs w:val="22"/>
              </w:rPr>
            </w:pPr>
          </w:p>
          <w:p w14:paraId="508791FB" w14:textId="77777777" w:rsidR="005C1E64" w:rsidRPr="00802614" w:rsidRDefault="005C1E64" w:rsidP="00D47E40">
            <w:pPr>
              <w:pStyle w:val="af3"/>
              <w:ind w:leftChars="0" w:left="0"/>
              <w:rPr>
                <w:rFonts w:ascii="ＭＳ ゴシック" w:eastAsia="ＭＳ ゴシック" w:hAnsi="ＭＳ ゴシック"/>
                <w:sz w:val="22"/>
                <w:szCs w:val="22"/>
              </w:rPr>
            </w:pPr>
            <w:r w:rsidRPr="00802614">
              <w:rPr>
                <w:rFonts w:ascii="ＭＳ ゴシック" w:eastAsia="ＭＳ ゴシック" w:hAnsi="ＭＳ ゴシック" w:hint="eastAsia"/>
                <w:sz w:val="22"/>
                <w:szCs w:val="22"/>
              </w:rPr>
              <w:t>（会員総会）</w:t>
            </w:r>
          </w:p>
          <w:p w14:paraId="7BF8255E" w14:textId="77777777" w:rsidR="000F35EF" w:rsidRPr="00802614" w:rsidRDefault="005C1E64" w:rsidP="00D47E40">
            <w:pPr>
              <w:pStyle w:val="af3"/>
              <w:ind w:leftChars="0" w:left="0"/>
              <w:rPr>
                <w:rFonts w:asciiTheme="minorEastAsia" w:eastAsiaTheme="minorEastAsia" w:hAnsiTheme="minorEastAsia"/>
                <w:sz w:val="22"/>
                <w:szCs w:val="22"/>
              </w:rPr>
            </w:pPr>
            <w:r w:rsidRPr="00802614">
              <w:rPr>
                <w:rFonts w:asciiTheme="minorEastAsia" w:eastAsiaTheme="minorEastAsia" w:hAnsiTheme="minorEastAsia" w:hint="eastAsia"/>
                <w:sz w:val="22"/>
                <w:szCs w:val="22"/>
              </w:rPr>
              <w:t>第 ７ 条　毎事業年度毎に１回、会員総会を開催す</w:t>
            </w:r>
          </w:p>
          <w:p w14:paraId="79BE8985" w14:textId="77777777" w:rsidR="005C1E64" w:rsidRPr="00802614" w:rsidRDefault="005C1E64" w:rsidP="000F35EF">
            <w:pPr>
              <w:pStyle w:val="af3"/>
              <w:ind w:leftChars="0" w:left="0" w:firstLineChars="200" w:firstLine="440"/>
              <w:rPr>
                <w:rFonts w:asciiTheme="minorEastAsia" w:eastAsiaTheme="minorEastAsia" w:hAnsiTheme="minorEastAsia"/>
                <w:sz w:val="22"/>
                <w:szCs w:val="22"/>
              </w:rPr>
            </w:pPr>
            <w:r w:rsidRPr="00802614">
              <w:rPr>
                <w:rFonts w:asciiTheme="minorEastAsia" w:eastAsiaTheme="minorEastAsia" w:hAnsiTheme="minorEastAsia" w:hint="eastAsia"/>
                <w:sz w:val="22"/>
                <w:szCs w:val="22"/>
              </w:rPr>
              <w:t>る。</w:t>
            </w:r>
          </w:p>
          <w:p w14:paraId="1DAEB59E" w14:textId="77777777" w:rsidR="000F35EF" w:rsidRPr="007B60A7" w:rsidRDefault="005C1E64" w:rsidP="007B60A7">
            <w:pPr>
              <w:pStyle w:val="af3"/>
              <w:ind w:leftChars="0" w:left="0" w:firstLineChars="100" w:firstLine="221"/>
              <w:rPr>
                <w:rFonts w:ascii="ＭＳ ゴシック" w:eastAsia="ＭＳ ゴシック" w:hAnsi="ＭＳ ゴシック"/>
                <w:b/>
                <w:sz w:val="22"/>
                <w:szCs w:val="22"/>
              </w:rPr>
            </w:pPr>
            <w:r w:rsidRPr="007B60A7">
              <w:rPr>
                <w:rFonts w:ascii="ＭＳ ゴシック" w:eastAsia="ＭＳ ゴシック" w:hAnsi="ＭＳ ゴシック" w:hint="eastAsia"/>
                <w:b/>
                <w:sz w:val="22"/>
                <w:szCs w:val="22"/>
              </w:rPr>
              <w:t>２　会員総会では、理事が社員総会及び理事会の</w:t>
            </w:r>
          </w:p>
          <w:p w14:paraId="527A4371" w14:textId="77777777" w:rsidR="005C1E64" w:rsidRDefault="005C1E64" w:rsidP="007B60A7">
            <w:pPr>
              <w:pStyle w:val="af3"/>
              <w:ind w:leftChars="0" w:left="0" w:firstLineChars="200" w:firstLine="442"/>
              <w:rPr>
                <w:rFonts w:asciiTheme="minorEastAsia" w:eastAsiaTheme="minorEastAsia" w:hAnsiTheme="minorEastAsia"/>
                <w:sz w:val="22"/>
                <w:szCs w:val="22"/>
              </w:rPr>
            </w:pPr>
            <w:r w:rsidRPr="007B60A7">
              <w:rPr>
                <w:rFonts w:ascii="ＭＳ ゴシック" w:eastAsia="ＭＳ ゴシック" w:hAnsi="ＭＳ ゴシック" w:hint="eastAsia"/>
                <w:b/>
                <w:sz w:val="22"/>
                <w:szCs w:val="22"/>
              </w:rPr>
              <w:t>決議事項について報告する。</w:t>
            </w:r>
          </w:p>
          <w:p w14:paraId="377A261C" w14:textId="77777777" w:rsidR="002F1BA9" w:rsidRPr="000F35EF" w:rsidRDefault="002F1BA9" w:rsidP="00D47E40">
            <w:pPr>
              <w:pStyle w:val="af3"/>
              <w:ind w:leftChars="0"/>
              <w:rPr>
                <w:rFonts w:asciiTheme="minorEastAsia" w:eastAsiaTheme="minorEastAsia" w:hAnsiTheme="minorEastAsia"/>
                <w:sz w:val="22"/>
                <w:szCs w:val="22"/>
              </w:rPr>
            </w:pPr>
          </w:p>
          <w:p w14:paraId="6414D4C4" w14:textId="77777777" w:rsidR="002F1BA9" w:rsidRDefault="002F1BA9" w:rsidP="00D47E40">
            <w:pPr>
              <w:pStyle w:val="af3"/>
              <w:ind w:leftChars="0"/>
              <w:rPr>
                <w:rFonts w:asciiTheme="minorEastAsia" w:eastAsiaTheme="minorEastAsia" w:hAnsiTheme="minorEastAsia"/>
                <w:sz w:val="22"/>
                <w:szCs w:val="22"/>
              </w:rPr>
            </w:pPr>
          </w:p>
          <w:p w14:paraId="0E333FD1" w14:textId="77777777" w:rsidR="002F1BA9" w:rsidRDefault="002F1BA9" w:rsidP="00D47E40">
            <w:pPr>
              <w:pStyle w:val="af3"/>
              <w:ind w:leftChars="0"/>
              <w:rPr>
                <w:rFonts w:asciiTheme="minorEastAsia" w:eastAsiaTheme="minorEastAsia" w:hAnsiTheme="minorEastAsia"/>
                <w:sz w:val="22"/>
                <w:szCs w:val="22"/>
              </w:rPr>
            </w:pPr>
          </w:p>
          <w:p w14:paraId="5F23FBE2" w14:textId="77777777" w:rsidR="002F1BA9" w:rsidRDefault="002F1BA9" w:rsidP="00D47E40">
            <w:pPr>
              <w:pStyle w:val="af3"/>
              <w:ind w:leftChars="0"/>
              <w:rPr>
                <w:rFonts w:asciiTheme="minorEastAsia" w:eastAsiaTheme="minorEastAsia" w:hAnsiTheme="minorEastAsia"/>
                <w:sz w:val="22"/>
                <w:szCs w:val="22"/>
              </w:rPr>
            </w:pPr>
          </w:p>
          <w:p w14:paraId="0282E778" w14:textId="77777777" w:rsidR="002F1BA9" w:rsidRDefault="002F1BA9" w:rsidP="00D47E40">
            <w:pPr>
              <w:pStyle w:val="af3"/>
              <w:ind w:leftChars="0"/>
              <w:rPr>
                <w:rFonts w:asciiTheme="minorEastAsia" w:eastAsiaTheme="minorEastAsia" w:hAnsiTheme="minorEastAsia"/>
                <w:sz w:val="22"/>
                <w:szCs w:val="22"/>
              </w:rPr>
            </w:pPr>
          </w:p>
          <w:p w14:paraId="72F69C51" w14:textId="77777777" w:rsidR="002F1BA9" w:rsidRDefault="002F1BA9" w:rsidP="00D47E40">
            <w:pPr>
              <w:pStyle w:val="af3"/>
              <w:ind w:leftChars="0"/>
              <w:rPr>
                <w:rFonts w:asciiTheme="minorEastAsia" w:eastAsiaTheme="minorEastAsia" w:hAnsiTheme="minorEastAsia"/>
                <w:sz w:val="22"/>
                <w:szCs w:val="22"/>
              </w:rPr>
            </w:pPr>
          </w:p>
          <w:p w14:paraId="79D7B255" w14:textId="77777777" w:rsidR="003748AC" w:rsidRDefault="003748AC" w:rsidP="00D47E40">
            <w:pPr>
              <w:pStyle w:val="af3"/>
              <w:ind w:leftChars="0"/>
              <w:rPr>
                <w:rFonts w:asciiTheme="minorEastAsia" w:eastAsiaTheme="minorEastAsia" w:hAnsiTheme="minorEastAsia"/>
                <w:sz w:val="22"/>
                <w:szCs w:val="22"/>
              </w:rPr>
            </w:pPr>
          </w:p>
          <w:p w14:paraId="62E14ECD" w14:textId="77777777" w:rsidR="00F61FC5" w:rsidRDefault="00F61FC5" w:rsidP="00D47E40">
            <w:pPr>
              <w:pStyle w:val="af3"/>
              <w:ind w:leftChars="0"/>
              <w:rPr>
                <w:rFonts w:asciiTheme="minorEastAsia" w:eastAsiaTheme="minorEastAsia" w:hAnsiTheme="minorEastAsia"/>
                <w:sz w:val="22"/>
                <w:szCs w:val="22"/>
              </w:rPr>
            </w:pPr>
          </w:p>
          <w:p w14:paraId="78990C46" w14:textId="77777777" w:rsidR="005C1E64" w:rsidRPr="00EE23AA" w:rsidRDefault="005C1E64" w:rsidP="00D47E40">
            <w:pPr>
              <w:pStyle w:val="af3"/>
              <w:ind w:leftChars="0" w:left="0"/>
              <w:jc w:val="center"/>
              <w:rPr>
                <w:rFonts w:ascii="ＭＳ ゴシック" w:eastAsia="ＭＳ ゴシック" w:hAnsi="ＭＳ ゴシック"/>
                <w:b/>
                <w:sz w:val="22"/>
                <w:szCs w:val="22"/>
              </w:rPr>
            </w:pPr>
            <w:r w:rsidRPr="00EE23AA">
              <w:rPr>
                <w:rFonts w:ascii="ＭＳ ゴシック" w:eastAsia="ＭＳ ゴシック" w:hAnsi="ＭＳ ゴシック" w:hint="eastAsia"/>
                <w:b/>
                <w:sz w:val="22"/>
                <w:szCs w:val="22"/>
              </w:rPr>
              <w:t>第 ４ 章　代議員</w:t>
            </w:r>
          </w:p>
          <w:p w14:paraId="2278D8A9" w14:textId="77777777" w:rsidR="005C1E64" w:rsidRPr="005273E9" w:rsidRDefault="005C1E64" w:rsidP="00D47E40">
            <w:pPr>
              <w:pStyle w:val="af3"/>
              <w:ind w:leftChars="0" w:left="0"/>
              <w:rPr>
                <w:rFonts w:ascii="ＭＳ ゴシック" w:eastAsia="ＭＳ ゴシック" w:hAnsi="ＭＳ ゴシック"/>
                <w:b/>
                <w:color w:val="FF0000"/>
                <w:sz w:val="22"/>
                <w:szCs w:val="22"/>
              </w:rPr>
            </w:pPr>
            <w:r w:rsidRPr="00EE23AA">
              <w:rPr>
                <w:rFonts w:ascii="ＭＳ ゴシック" w:eastAsia="ＭＳ ゴシック" w:hAnsi="ＭＳ ゴシック" w:hint="eastAsia"/>
                <w:b/>
                <w:sz w:val="22"/>
                <w:szCs w:val="22"/>
              </w:rPr>
              <w:t>（代議員）</w:t>
            </w:r>
            <w:r w:rsidR="002B624E" w:rsidRPr="005273E9">
              <w:rPr>
                <w:rFonts w:ascii="ＭＳ ゴシック" w:eastAsia="ＭＳ ゴシック" w:hAnsi="ＭＳ ゴシック" w:hint="eastAsia"/>
                <w:b/>
                <w:color w:val="FF0000"/>
                <w:sz w:val="22"/>
                <w:szCs w:val="22"/>
              </w:rPr>
              <w:t xml:space="preserve">　</w:t>
            </w:r>
          </w:p>
          <w:p w14:paraId="345CACDF" w14:textId="6F054A38" w:rsidR="005C1E64" w:rsidRPr="00EE23AA" w:rsidRDefault="005C1E64" w:rsidP="00116A30">
            <w:pPr>
              <w:pStyle w:val="af3"/>
              <w:ind w:leftChars="-54" w:left="316" w:hangingChars="192" w:hanging="424"/>
              <w:rPr>
                <w:rFonts w:ascii="ＭＳ ゴシック" w:eastAsia="ＭＳ ゴシック" w:hAnsi="ＭＳ ゴシック"/>
                <w:b/>
                <w:sz w:val="22"/>
                <w:szCs w:val="22"/>
              </w:rPr>
            </w:pPr>
            <w:r w:rsidRPr="00EE23AA">
              <w:rPr>
                <w:rFonts w:ascii="ＭＳ ゴシック" w:eastAsia="ＭＳ ゴシック" w:hAnsi="ＭＳ ゴシック" w:hint="eastAsia"/>
                <w:b/>
                <w:sz w:val="22"/>
                <w:szCs w:val="22"/>
              </w:rPr>
              <w:t>第 ８ 条　本会に代議員を置く</w:t>
            </w:r>
            <w:r w:rsidRPr="00BA1604">
              <w:rPr>
                <w:rFonts w:asciiTheme="minorEastAsia" w:eastAsiaTheme="minorEastAsia" w:hAnsiTheme="minorEastAsia" w:hint="eastAsia"/>
                <w:sz w:val="22"/>
                <w:szCs w:val="22"/>
              </w:rPr>
              <w:t>こととし、代議員は、</w:t>
            </w:r>
            <w:r w:rsidR="005A2086" w:rsidRPr="00116A30">
              <w:rPr>
                <w:rFonts w:ascii="ＭＳ ゴシック" w:eastAsia="ＭＳ ゴシック" w:hAnsi="ＭＳ ゴシック" w:hint="eastAsia"/>
                <w:b/>
                <w:sz w:val="22"/>
                <w:szCs w:val="22"/>
              </w:rPr>
              <w:t>各</w:t>
            </w:r>
            <w:r w:rsidRPr="00BA1604">
              <w:rPr>
                <w:rFonts w:asciiTheme="minorEastAsia" w:eastAsiaTheme="minorEastAsia" w:hAnsiTheme="minorEastAsia" w:hint="eastAsia"/>
                <w:sz w:val="22"/>
                <w:szCs w:val="22"/>
              </w:rPr>
              <w:t>卒業回別同期の会、</w:t>
            </w:r>
            <w:r w:rsidR="005A2086" w:rsidRPr="00116A30">
              <w:rPr>
                <w:rFonts w:ascii="ＭＳ ゴシック" w:eastAsia="ＭＳ ゴシック" w:hAnsi="ＭＳ ゴシック" w:hint="eastAsia"/>
                <w:b/>
                <w:sz w:val="22"/>
                <w:szCs w:val="22"/>
              </w:rPr>
              <w:t>各</w:t>
            </w:r>
            <w:r w:rsidRPr="00BA1604">
              <w:rPr>
                <w:rFonts w:asciiTheme="minorEastAsia" w:eastAsiaTheme="minorEastAsia" w:hAnsiTheme="minorEastAsia" w:hint="eastAsia"/>
                <w:sz w:val="22"/>
                <w:szCs w:val="22"/>
              </w:rPr>
              <w:t>地域職域同窓会</w:t>
            </w:r>
            <w:r w:rsidR="006B3612" w:rsidRPr="00116A30">
              <w:rPr>
                <w:rFonts w:ascii="ＭＳ ゴシック" w:eastAsia="ＭＳ ゴシック" w:hAnsi="ＭＳ ゴシック" w:hint="eastAsia"/>
                <w:b/>
                <w:sz w:val="22"/>
                <w:szCs w:val="22"/>
              </w:rPr>
              <w:t>及び</w:t>
            </w:r>
            <w:r w:rsidR="005A2086" w:rsidRPr="00116A30">
              <w:rPr>
                <w:rFonts w:ascii="ＭＳ ゴシック" w:eastAsia="ＭＳ ゴシック" w:hAnsi="ＭＳ ゴシック" w:hint="eastAsia"/>
                <w:b/>
                <w:sz w:val="22"/>
                <w:szCs w:val="22"/>
              </w:rPr>
              <w:t>各</w:t>
            </w:r>
            <w:r w:rsidRPr="00BA1604">
              <w:rPr>
                <w:rFonts w:asciiTheme="minorEastAsia" w:eastAsiaTheme="minorEastAsia" w:hAnsiTheme="minorEastAsia" w:hint="eastAsia"/>
                <w:sz w:val="22"/>
                <w:szCs w:val="22"/>
              </w:rPr>
              <w:t>クラブ活動ＯＢ会</w:t>
            </w:r>
            <w:r w:rsidR="00F3742B" w:rsidRPr="00116A30">
              <w:rPr>
                <w:rFonts w:ascii="ＭＳ ゴシック" w:eastAsia="ＭＳ ゴシック" w:hAnsi="ＭＳ ゴシック" w:hint="eastAsia"/>
                <w:b/>
                <w:sz w:val="22"/>
                <w:szCs w:val="22"/>
              </w:rPr>
              <w:t>（以上の各同窓会を以下</w:t>
            </w:r>
            <w:r w:rsidR="00F3742B" w:rsidRPr="00116A30">
              <w:rPr>
                <w:rFonts w:ascii="ＭＳ ゴシック" w:eastAsia="ＭＳ ゴシック" w:hAnsi="ＭＳ ゴシック" w:hint="eastAsia"/>
                <w:b/>
                <w:sz w:val="22"/>
                <w:szCs w:val="22"/>
              </w:rPr>
              <w:lastRenderedPageBreak/>
              <w:t>「推薦母体」と称する）</w:t>
            </w:r>
            <w:r w:rsidRPr="00BA1604">
              <w:rPr>
                <w:rFonts w:asciiTheme="minorEastAsia" w:eastAsiaTheme="minorEastAsia" w:hAnsiTheme="minorEastAsia" w:hint="eastAsia"/>
                <w:sz w:val="22"/>
                <w:szCs w:val="22"/>
              </w:rPr>
              <w:t>から推薦された正会員である代議員候補者の中から、</w:t>
            </w:r>
            <w:r w:rsidR="00AC0764" w:rsidRPr="00116A30">
              <w:rPr>
                <w:rFonts w:ascii="ＭＳ ゴシック" w:eastAsia="ＭＳ ゴシック" w:hAnsi="ＭＳ ゴシック" w:hint="eastAsia"/>
                <w:b/>
                <w:sz w:val="22"/>
                <w:szCs w:val="22"/>
              </w:rPr>
              <w:t>定時</w:t>
            </w:r>
            <w:r w:rsidRPr="00320A3C">
              <w:rPr>
                <w:rFonts w:ascii="ＭＳ ゴシック" w:eastAsia="ＭＳ ゴシック" w:hAnsi="ＭＳ ゴシック" w:hint="eastAsia"/>
                <w:b/>
                <w:sz w:val="22"/>
                <w:szCs w:val="22"/>
              </w:rPr>
              <w:t>社員総会において選任する。</w:t>
            </w:r>
          </w:p>
          <w:p w14:paraId="6260BE27" w14:textId="77777777" w:rsidR="00085EED" w:rsidRPr="00EE23AA" w:rsidRDefault="005C1E64" w:rsidP="00A11B7B">
            <w:pPr>
              <w:pStyle w:val="af3"/>
              <w:ind w:leftChars="0" w:left="0" w:firstLineChars="100" w:firstLine="221"/>
              <w:rPr>
                <w:rFonts w:ascii="ＭＳ ゴシック" w:eastAsia="ＭＳ ゴシック" w:hAnsi="ＭＳ ゴシック"/>
                <w:b/>
                <w:sz w:val="22"/>
                <w:szCs w:val="22"/>
              </w:rPr>
            </w:pPr>
            <w:r w:rsidRPr="00EE23AA">
              <w:rPr>
                <w:rFonts w:ascii="ＭＳ ゴシック" w:eastAsia="ＭＳ ゴシック" w:hAnsi="ＭＳ ゴシック" w:hint="eastAsia"/>
                <w:b/>
                <w:sz w:val="22"/>
                <w:szCs w:val="22"/>
              </w:rPr>
              <w:t>２　代議員候補者の推薦方法及び代議員の定数は</w:t>
            </w:r>
          </w:p>
          <w:p w14:paraId="346BC186" w14:textId="77777777" w:rsidR="005C1E64" w:rsidRPr="00EE23AA" w:rsidRDefault="005C1E64" w:rsidP="00A11B7B">
            <w:pPr>
              <w:pStyle w:val="af3"/>
              <w:ind w:leftChars="0" w:left="0" w:firstLineChars="200" w:firstLine="442"/>
              <w:rPr>
                <w:rFonts w:ascii="ＭＳ ゴシック" w:eastAsia="ＭＳ ゴシック" w:hAnsi="ＭＳ ゴシック"/>
                <w:b/>
                <w:sz w:val="22"/>
                <w:szCs w:val="22"/>
              </w:rPr>
            </w:pPr>
            <w:r w:rsidRPr="00EE23AA">
              <w:rPr>
                <w:rFonts w:ascii="ＭＳ ゴシック" w:eastAsia="ＭＳ ゴシック" w:hAnsi="ＭＳ ゴシック" w:hint="eastAsia"/>
                <w:b/>
                <w:sz w:val="22"/>
                <w:szCs w:val="22"/>
              </w:rPr>
              <w:t>規則に定める。</w:t>
            </w:r>
          </w:p>
          <w:p w14:paraId="24EC05FA" w14:textId="77777777" w:rsidR="006F18DE" w:rsidRPr="00BA1604" w:rsidRDefault="006F18DE" w:rsidP="00D47E40">
            <w:pPr>
              <w:pStyle w:val="af3"/>
              <w:ind w:leftChars="0" w:left="0"/>
              <w:rPr>
                <w:rFonts w:asciiTheme="minorEastAsia" w:eastAsiaTheme="minorEastAsia" w:hAnsiTheme="minorEastAsia"/>
                <w:sz w:val="22"/>
                <w:szCs w:val="22"/>
              </w:rPr>
            </w:pPr>
          </w:p>
          <w:p w14:paraId="0DAE0890" w14:textId="77777777" w:rsidR="00085EED" w:rsidRPr="00BA1604" w:rsidRDefault="005C1E64" w:rsidP="00D47E40">
            <w:pPr>
              <w:pStyle w:val="af3"/>
              <w:ind w:leftChars="0" w:left="0"/>
              <w:rPr>
                <w:rFonts w:asciiTheme="minorEastAsia" w:eastAsiaTheme="minorEastAsia" w:hAnsiTheme="minorEastAsia"/>
                <w:sz w:val="22"/>
                <w:szCs w:val="22"/>
              </w:rPr>
            </w:pPr>
            <w:r w:rsidRPr="00BA1604">
              <w:rPr>
                <w:rFonts w:asciiTheme="minorEastAsia" w:eastAsiaTheme="minorEastAsia" w:hAnsiTheme="minorEastAsia" w:hint="eastAsia"/>
                <w:sz w:val="22"/>
                <w:szCs w:val="22"/>
              </w:rPr>
              <w:t>（代議員の職務）</w:t>
            </w:r>
          </w:p>
          <w:p w14:paraId="688B2D63" w14:textId="77777777" w:rsidR="00085EED" w:rsidRPr="00BA1604" w:rsidRDefault="005C1E64" w:rsidP="00D47E40">
            <w:pPr>
              <w:pStyle w:val="af3"/>
              <w:ind w:leftChars="0" w:left="0"/>
              <w:rPr>
                <w:rFonts w:asciiTheme="minorEastAsia" w:eastAsiaTheme="minorEastAsia" w:hAnsiTheme="minorEastAsia"/>
                <w:sz w:val="22"/>
                <w:szCs w:val="22"/>
              </w:rPr>
            </w:pPr>
            <w:r w:rsidRPr="00BA1604">
              <w:rPr>
                <w:rFonts w:asciiTheme="minorEastAsia" w:eastAsiaTheme="minorEastAsia" w:hAnsiTheme="minorEastAsia" w:hint="eastAsia"/>
                <w:sz w:val="22"/>
                <w:szCs w:val="22"/>
              </w:rPr>
              <w:t>第 ９ 条　代議員は、社員総会の構成員として、こ</w:t>
            </w:r>
          </w:p>
          <w:p w14:paraId="3E592E32" w14:textId="77777777" w:rsidR="005C1E64" w:rsidRPr="00BA1604" w:rsidRDefault="005C1E64" w:rsidP="00D47E40">
            <w:pPr>
              <w:pStyle w:val="af3"/>
              <w:ind w:leftChars="0" w:left="0" w:firstLineChars="200" w:firstLine="440"/>
              <w:rPr>
                <w:rFonts w:asciiTheme="minorEastAsia" w:eastAsiaTheme="minorEastAsia" w:hAnsiTheme="minorEastAsia"/>
                <w:sz w:val="22"/>
                <w:szCs w:val="22"/>
              </w:rPr>
            </w:pPr>
            <w:r w:rsidRPr="00BA1604">
              <w:rPr>
                <w:rFonts w:asciiTheme="minorEastAsia" w:eastAsiaTheme="minorEastAsia" w:hAnsiTheme="minorEastAsia" w:hint="eastAsia"/>
                <w:sz w:val="22"/>
                <w:szCs w:val="22"/>
              </w:rPr>
              <w:t>の定款及び規則に定める職務を行う。</w:t>
            </w:r>
          </w:p>
          <w:p w14:paraId="7E4DF7F8" w14:textId="77777777" w:rsidR="00085EED" w:rsidRPr="00BA1604" w:rsidRDefault="005C1E64" w:rsidP="00D47E40">
            <w:pPr>
              <w:pStyle w:val="af3"/>
              <w:ind w:leftChars="0" w:left="0"/>
              <w:rPr>
                <w:rFonts w:asciiTheme="minorEastAsia" w:eastAsiaTheme="minorEastAsia" w:hAnsiTheme="minorEastAsia"/>
                <w:sz w:val="22"/>
                <w:szCs w:val="22"/>
              </w:rPr>
            </w:pPr>
            <w:r w:rsidRPr="00BA1604">
              <w:rPr>
                <w:rFonts w:asciiTheme="minorEastAsia" w:eastAsiaTheme="minorEastAsia" w:hAnsiTheme="minorEastAsia" w:hint="eastAsia"/>
                <w:sz w:val="22"/>
                <w:szCs w:val="22"/>
              </w:rPr>
              <w:t>（代議員の任期）</w:t>
            </w:r>
          </w:p>
          <w:p w14:paraId="102EF40F" w14:textId="77777777" w:rsidR="00085EED" w:rsidRPr="00BA1604" w:rsidRDefault="005C1E64" w:rsidP="001A21AB">
            <w:pPr>
              <w:pStyle w:val="af3"/>
              <w:ind w:leftChars="0" w:left="440" w:hangingChars="200" w:hanging="440"/>
              <w:rPr>
                <w:rFonts w:asciiTheme="minorEastAsia" w:eastAsiaTheme="minorEastAsia" w:hAnsiTheme="minorEastAsia"/>
                <w:sz w:val="22"/>
                <w:szCs w:val="22"/>
              </w:rPr>
            </w:pPr>
            <w:r w:rsidRPr="00BA1604">
              <w:rPr>
                <w:rFonts w:asciiTheme="minorEastAsia" w:eastAsiaTheme="minorEastAsia" w:hAnsiTheme="minorEastAsia" w:hint="eastAsia"/>
                <w:sz w:val="22"/>
                <w:szCs w:val="22"/>
              </w:rPr>
              <w:t>第 １０ 条　代議員の任期は、選任後２年以内に終了する最終の事業年度に関する定時社員総会の</w:t>
            </w:r>
          </w:p>
          <w:p w14:paraId="7455ACCD" w14:textId="77777777" w:rsidR="005C1E64" w:rsidRPr="00BD37D3" w:rsidRDefault="005C1E64" w:rsidP="00085EED">
            <w:pPr>
              <w:pStyle w:val="af3"/>
              <w:ind w:leftChars="0" w:left="0" w:firstLineChars="200" w:firstLine="440"/>
              <w:rPr>
                <w:rFonts w:ascii="ＭＳ ゴシック" w:eastAsia="ＭＳ ゴシック" w:hAnsi="ＭＳ ゴシック"/>
                <w:sz w:val="22"/>
                <w:szCs w:val="22"/>
              </w:rPr>
            </w:pPr>
            <w:r w:rsidRPr="00BA1604">
              <w:rPr>
                <w:rFonts w:asciiTheme="minorEastAsia" w:eastAsiaTheme="minorEastAsia" w:hAnsiTheme="minorEastAsia" w:hint="eastAsia"/>
                <w:sz w:val="22"/>
                <w:szCs w:val="22"/>
              </w:rPr>
              <w:t>終結の時までとし、</w:t>
            </w:r>
            <w:r w:rsidRPr="00BD37D3">
              <w:rPr>
                <w:rFonts w:ascii="ＭＳ ゴシック" w:eastAsia="ＭＳ ゴシック" w:hAnsi="ＭＳ ゴシック" w:hint="eastAsia"/>
                <w:b/>
                <w:sz w:val="22"/>
                <w:szCs w:val="22"/>
              </w:rPr>
              <w:t>再任を妨げない。</w:t>
            </w:r>
          </w:p>
          <w:p w14:paraId="15D32E02" w14:textId="77777777" w:rsidR="005C1E64" w:rsidRPr="00BD37D3" w:rsidRDefault="005C1E64" w:rsidP="00D47E40">
            <w:pPr>
              <w:pStyle w:val="af3"/>
              <w:ind w:leftChars="0" w:left="0"/>
              <w:rPr>
                <w:rFonts w:ascii="ＭＳ ゴシック" w:eastAsia="ＭＳ ゴシック" w:hAnsi="ＭＳ ゴシック"/>
                <w:b/>
                <w:sz w:val="22"/>
                <w:szCs w:val="22"/>
              </w:rPr>
            </w:pPr>
            <w:r w:rsidRPr="00BD37D3">
              <w:rPr>
                <w:rFonts w:ascii="ＭＳ ゴシック" w:eastAsia="ＭＳ ゴシック" w:hAnsi="ＭＳ ゴシック" w:hint="eastAsia"/>
                <w:b/>
                <w:sz w:val="22"/>
                <w:szCs w:val="22"/>
              </w:rPr>
              <w:t>（代議員が欠けた場合</w:t>
            </w:r>
            <w:r w:rsidR="001632AA" w:rsidRPr="00374EA9">
              <w:rPr>
                <w:rFonts w:ascii="ＭＳ ゴシック" w:eastAsia="ＭＳ ゴシック" w:hAnsi="ＭＳ ゴシック" w:hint="eastAsia"/>
                <w:b/>
                <w:sz w:val="22"/>
                <w:szCs w:val="22"/>
              </w:rPr>
              <w:t>又は規則に定める定数に満たない場合</w:t>
            </w:r>
            <w:r w:rsidRPr="00BD37D3">
              <w:rPr>
                <w:rFonts w:ascii="ＭＳ ゴシック" w:eastAsia="ＭＳ ゴシック" w:hAnsi="ＭＳ ゴシック" w:hint="eastAsia"/>
                <w:b/>
                <w:sz w:val="22"/>
                <w:szCs w:val="22"/>
              </w:rPr>
              <w:t>）</w:t>
            </w:r>
          </w:p>
          <w:p w14:paraId="6198CE2D" w14:textId="77777777" w:rsidR="00210FFA" w:rsidRPr="00BD37D3" w:rsidRDefault="005C1E64" w:rsidP="004A1216">
            <w:pPr>
              <w:pStyle w:val="af3"/>
              <w:ind w:leftChars="0" w:left="442" w:hangingChars="200" w:hanging="442"/>
              <w:rPr>
                <w:rFonts w:ascii="ＭＳ ゴシック" w:eastAsia="ＭＳ ゴシック" w:hAnsi="ＭＳ ゴシック"/>
                <w:b/>
                <w:sz w:val="22"/>
                <w:szCs w:val="22"/>
              </w:rPr>
            </w:pPr>
            <w:r w:rsidRPr="00BD37D3">
              <w:rPr>
                <w:rFonts w:ascii="ＭＳ ゴシック" w:eastAsia="ＭＳ ゴシック" w:hAnsi="ＭＳ ゴシック" w:hint="eastAsia"/>
                <w:b/>
                <w:sz w:val="22"/>
                <w:szCs w:val="22"/>
              </w:rPr>
              <w:t>第 １１ 条　代議員が欠けた場合、当該代議員の推</w:t>
            </w:r>
          </w:p>
          <w:p w14:paraId="3E2A912E" w14:textId="77777777" w:rsidR="00210FFA" w:rsidRPr="00BD37D3" w:rsidRDefault="005C1E64" w:rsidP="00210FFA">
            <w:pPr>
              <w:pStyle w:val="af3"/>
              <w:ind w:leftChars="200" w:left="400" w:firstLineChars="100" w:firstLine="221"/>
              <w:rPr>
                <w:rFonts w:ascii="ＭＳ ゴシック" w:eastAsia="ＭＳ ゴシック" w:hAnsi="ＭＳ ゴシック"/>
                <w:b/>
                <w:sz w:val="22"/>
                <w:szCs w:val="22"/>
              </w:rPr>
            </w:pPr>
            <w:r w:rsidRPr="00BD37D3">
              <w:rPr>
                <w:rFonts w:ascii="ＭＳ ゴシック" w:eastAsia="ＭＳ ゴシック" w:hAnsi="ＭＳ ゴシック" w:hint="eastAsia"/>
                <w:b/>
                <w:sz w:val="22"/>
                <w:szCs w:val="22"/>
              </w:rPr>
              <w:t>薦母体は補充の代議員候補者を推薦すること</w:t>
            </w:r>
          </w:p>
          <w:p w14:paraId="02105CB8" w14:textId="77777777" w:rsidR="00F06B67" w:rsidRPr="00BD37D3" w:rsidRDefault="005C1E64" w:rsidP="00F06B67">
            <w:pPr>
              <w:pStyle w:val="af3"/>
              <w:ind w:leftChars="200" w:left="400"/>
              <w:rPr>
                <w:rFonts w:ascii="ＭＳ ゴシック" w:eastAsia="ＭＳ ゴシック" w:hAnsi="ＭＳ ゴシック"/>
                <w:b/>
                <w:sz w:val="22"/>
                <w:szCs w:val="22"/>
              </w:rPr>
            </w:pPr>
            <w:r w:rsidRPr="00BD37D3">
              <w:rPr>
                <w:rFonts w:ascii="ＭＳ ゴシック" w:eastAsia="ＭＳ ゴシック" w:hAnsi="ＭＳ ゴシック" w:hint="eastAsia"/>
                <w:b/>
                <w:sz w:val="22"/>
                <w:szCs w:val="22"/>
              </w:rPr>
              <w:t>ができる。</w:t>
            </w:r>
            <w:r w:rsidR="00F06B67" w:rsidRPr="00BD37D3">
              <w:rPr>
                <w:rFonts w:ascii="ＭＳ ゴシック" w:eastAsia="ＭＳ ゴシック" w:hAnsi="ＭＳ ゴシック" w:hint="eastAsia"/>
                <w:b/>
                <w:sz w:val="22"/>
                <w:szCs w:val="22"/>
              </w:rPr>
              <w:t>ただし、補充された代議員の任期は前任者の任期が満了すべき時までとする。</w:t>
            </w:r>
          </w:p>
          <w:p w14:paraId="48C1AB80" w14:textId="77777777" w:rsidR="00210FFA" w:rsidRPr="00374EA9" w:rsidRDefault="00210FFA" w:rsidP="00210FFA">
            <w:pPr>
              <w:pStyle w:val="af3"/>
              <w:ind w:leftChars="200" w:left="400"/>
              <w:rPr>
                <w:rFonts w:asciiTheme="minorEastAsia" w:eastAsiaTheme="minorEastAsia" w:hAnsiTheme="minorEastAsia"/>
                <w:b/>
                <w:sz w:val="22"/>
                <w:szCs w:val="22"/>
              </w:rPr>
            </w:pPr>
            <w:r w:rsidRPr="00374EA9">
              <w:rPr>
                <w:rFonts w:ascii="ＭＳ ゴシック" w:eastAsia="ＭＳ ゴシック" w:hAnsi="ＭＳ ゴシック" w:hint="eastAsia"/>
                <w:b/>
                <w:sz w:val="22"/>
                <w:szCs w:val="22"/>
              </w:rPr>
              <w:t>２　代議員を改選する定時社員総会において選</w:t>
            </w:r>
          </w:p>
          <w:p w14:paraId="48DD313B" w14:textId="77777777" w:rsidR="00210FFA" w:rsidRPr="00374EA9" w:rsidRDefault="00210FFA" w:rsidP="00210FFA">
            <w:pPr>
              <w:pStyle w:val="af3"/>
              <w:ind w:leftChars="200" w:left="400" w:firstLineChars="100" w:firstLine="221"/>
              <w:rPr>
                <w:rFonts w:asciiTheme="minorEastAsia" w:eastAsiaTheme="minorEastAsia" w:hAnsiTheme="minorEastAsia"/>
                <w:b/>
                <w:sz w:val="22"/>
                <w:szCs w:val="22"/>
              </w:rPr>
            </w:pPr>
            <w:r w:rsidRPr="00374EA9">
              <w:rPr>
                <w:rFonts w:asciiTheme="minorEastAsia" w:eastAsiaTheme="minorEastAsia" w:hAnsiTheme="minorEastAsia" w:hint="eastAsia"/>
                <w:b/>
                <w:sz w:val="22"/>
                <w:szCs w:val="22"/>
              </w:rPr>
              <w:t>任された代議員数が規則に定める定数に満た</w:t>
            </w:r>
          </w:p>
          <w:p w14:paraId="68B68C35" w14:textId="77777777" w:rsidR="00A5703D" w:rsidRPr="00374EA9" w:rsidRDefault="00210FFA" w:rsidP="00210FFA">
            <w:pPr>
              <w:pStyle w:val="af3"/>
              <w:ind w:leftChars="200" w:left="400" w:firstLineChars="100" w:firstLine="221"/>
              <w:rPr>
                <w:rFonts w:asciiTheme="minorEastAsia" w:eastAsiaTheme="minorEastAsia" w:hAnsiTheme="minorEastAsia"/>
                <w:b/>
                <w:sz w:val="22"/>
                <w:szCs w:val="22"/>
              </w:rPr>
            </w:pPr>
            <w:r w:rsidRPr="00374EA9">
              <w:rPr>
                <w:rFonts w:asciiTheme="minorEastAsia" w:eastAsiaTheme="minorEastAsia" w:hAnsiTheme="minorEastAsia" w:hint="eastAsia"/>
                <w:b/>
                <w:sz w:val="22"/>
                <w:szCs w:val="22"/>
              </w:rPr>
              <w:t>ない場合、</w:t>
            </w:r>
            <w:r w:rsidR="00A5703D" w:rsidRPr="00374EA9">
              <w:rPr>
                <w:rFonts w:asciiTheme="minorEastAsia" w:eastAsiaTheme="minorEastAsia" w:hAnsiTheme="minorEastAsia" w:hint="eastAsia"/>
                <w:b/>
                <w:sz w:val="22"/>
                <w:szCs w:val="22"/>
              </w:rPr>
              <w:t>代議員候補者を</w:t>
            </w:r>
            <w:r w:rsidR="00F06B67" w:rsidRPr="00374EA9">
              <w:rPr>
                <w:rFonts w:asciiTheme="minorEastAsia" w:eastAsiaTheme="minorEastAsia" w:hAnsiTheme="minorEastAsia" w:hint="eastAsia"/>
                <w:b/>
                <w:sz w:val="22"/>
                <w:szCs w:val="22"/>
              </w:rPr>
              <w:t>推薦</w:t>
            </w:r>
            <w:r w:rsidR="00A5703D" w:rsidRPr="00374EA9">
              <w:rPr>
                <w:rFonts w:asciiTheme="minorEastAsia" w:eastAsiaTheme="minorEastAsia" w:hAnsiTheme="minorEastAsia" w:hint="eastAsia"/>
                <w:b/>
                <w:sz w:val="22"/>
                <w:szCs w:val="22"/>
              </w:rPr>
              <w:t>していない</w:t>
            </w:r>
            <w:r w:rsidRPr="00374EA9">
              <w:rPr>
                <w:rFonts w:asciiTheme="minorEastAsia" w:eastAsiaTheme="minorEastAsia" w:hAnsiTheme="minorEastAsia" w:hint="eastAsia"/>
                <w:b/>
                <w:sz w:val="22"/>
                <w:szCs w:val="22"/>
              </w:rPr>
              <w:t>推</w:t>
            </w:r>
          </w:p>
          <w:p w14:paraId="3E2DBD0C" w14:textId="77777777" w:rsidR="00A5703D" w:rsidRPr="00374EA9" w:rsidRDefault="00210FFA" w:rsidP="00210FFA">
            <w:pPr>
              <w:pStyle w:val="af3"/>
              <w:ind w:leftChars="200" w:left="400" w:firstLineChars="100" w:firstLine="221"/>
              <w:rPr>
                <w:rFonts w:asciiTheme="minorEastAsia" w:eastAsiaTheme="minorEastAsia" w:hAnsiTheme="minorEastAsia"/>
                <w:b/>
                <w:sz w:val="22"/>
                <w:szCs w:val="22"/>
              </w:rPr>
            </w:pPr>
            <w:r w:rsidRPr="00374EA9">
              <w:rPr>
                <w:rFonts w:asciiTheme="minorEastAsia" w:eastAsiaTheme="minorEastAsia" w:hAnsiTheme="minorEastAsia" w:hint="eastAsia"/>
                <w:b/>
                <w:sz w:val="22"/>
                <w:szCs w:val="22"/>
              </w:rPr>
              <w:t>薦母体は</w:t>
            </w:r>
            <w:r w:rsidR="00F06B67" w:rsidRPr="00374EA9">
              <w:rPr>
                <w:rFonts w:asciiTheme="minorEastAsia" w:eastAsiaTheme="minorEastAsia" w:hAnsiTheme="minorEastAsia" w:hint="eastAsia"/>
                <w:b/>
                <w:sz w:val="22"/>
                <w:szCs w:val="22"/>
              </w:rPr>
              <w:t>追加の</w:t>
            </w:r>
            <w:r w:rsidRPr="00374EA9">
              <w:rPr>
                <w:rFonts w:asciiTheme="minorEastAsia" w:eastAsiaTheme="minorEastAsia" w:hAnsiTheme="minorEastAsia" w:hint="eastAsia"/>
                <w:b/>
                <w:sz w:val="22"/>
                <w:szCs w:val="22"/>
              </w:rPr>
              <w:t>代議員候補者を推薦すること</w:t>
            </w:r>
          </w:p>
          <w:p w14:paraId="7BBA4F7F" w14:textId="77777777" w:rsidR="00A5703D" w:rsidRPr="00374EA9" w:rsidRDefault="00210FFA" w:rsidP="00AC0764">
            <w:pPr>
              <w:pStyle w:val="af3"/>
              <w:ind w:leftChars="200" w:left="400" w:firstLineChars="100" w:firstLine="221"/>
              <w:rPr>
                <w:rFonts w:ascii="ＭＳ ゴシック" w:eastAsia="ＭＳ ゴシック" w:hAnsi="ＭＳ ゴシック"/>
                <w:b/>
                <w:sz w:val="22"/>
                <w:szCs w:val="22"/>
              </w:rPr>
            </w:pPr>
            <w:r w:rsidRPr="00374EA9">
              <w:rPr>
                <w:rFonts w:asciiTheme="minorEastAsia" w:eastAsiaTheme="minorEastAsia" w:hAnsiTheme="minorEastAsia" w:hint="eastAsia"/>
                <w:b/>
                <w:sz w:val="22"/>
                <w:szCs w:val="22"/>
              </w:rPr>
              <w:t>ができる。</w:t>
            </w:r>
            <w:r w:rsidR="00AC0764" w:rsidRPr="00374EA9">
              <w:rPr>
                <w:rFonts w:asciiTheme="minorEastAsia" w:eastAsiaTheme="minorEastAsia" w:hAnsiTheme="minorEastAsia" w:hint="eastAsia"/>
                <w:b/>
                <w:sz w:val="22"/>
                <w:szCs w:val="22"/>
              </w:rPr>
              <w:t>ただし、</w:t>
            </w:r>
            <w:r w:rsidR="00F06B67" w:rsidRPr="00374EA9">
              <w:rPr>
                <w:rFonts w:ascii="ＭＳ ゴシック" w:eastAsia="ＭＳ ゴシック" w:hAnsi="ＭＳ ゴシック" w:hint="eastAsia"/>
                <w:b/>
                <w:sz w:val="22"/>
                <w:szCs w:val="22"/>
              </w:rPr>
              <w:t>追加</w:t>
            </w:r>
            <w:r w:rsidR="005C1E64" w:rsidRPr="00374EA9">
              <w:rPr>
                <w:rFonts w:ascii="ＭＳ ゴシック" w:eastAsia="ＭＳ ゴシック" w:hAnsi="ＭＳ ゴシック" w:hint="eastAsia"/>
                <w:b/>
                <w:sz w:val="22"/>
                <w:szCs w:val="22"/>
              </w:rPr>
              <w:t>された代議員の任期</w:t>
            </w:r>
          </w:p>
          <w:p w14:paraId="3588A8AF" w14:textId="77777777" w:rsidR="00A5703D" w:rsidRPr="00374EA9" w:rsidRDefault="005C1E64" w:rsidP="00210FFA">
            <w:pPr>
              <w:pStyle w:val="af3"/>
              <w:ind w:leftChars="200" w:left="400" w:firstLineChars="100" w:firstLine="221"/>
              <w:rPr>
                <w:rFonts w:ascii="ＭＳ ゴシック" w:eastAsia="ＭＳ ゴシック" w:hAnsi="ＭＳ ゴシック"/>
                <w:b/>
                <w:sz w:val="22"/>
                <w:szCs w:val="22"/>
              </w:rPr>
            </w:pPr>
            <w:r w:rsidRPr="00374EA9">
              <w:rPr>
                <w:rFonts w:ascii="ＭＳ ゴシック" w:eastAsia="ＭＳ ゴシック" w:hAnsi="ＭＳ ゴシック" w:hint="eastAsia"/>
                <w:b/>
                <w:sz w:val="22"/>
                <w:szCs w:val="22"/>
              </w:rPr>
              <w:t>は</w:t>
            </w:r>
            <w:r w:rsidR="007E52FC" w:rsidRPr="00374EA9">
              <w:rPr>
                <w:rFonts w:ascii="ＭＳ ゴシック" w:eastAsia="ＭＳ ゴシック" w:hAnsi="ＭＳ ゴシック" w:hint="eastAsia"/>
                <w:b/>
                <w:sz w:val="22"/>
                <w:szCs w:val="22"/>
              </w:rPr>
              <w:t>直近の定時社員</w:t>
            </w:r>
            <w:r w:rsidR="004A1216" w:rsidRPr="00374EA9">
              <w:rPr>
                <w:rFonts w:ascii="ＭＳ ゴシック" w:eastAsia="ＭＳ ゴシック" w:hAnsi="ＭＳ ゴシック" w:hint="eastAsia"/>
                <w:b/>
                <w:sz w:val="22"/>
                <w:szCs w:val="22"/>
              </w:rPr>
              <w:t>総会で選任された代議員の</w:t>
            </w:r>
          </w:p>
          <w:p w14:paraId="56BC0AA1" w14:textId="77777777" w:rsidR="005C1E64" w:rsidRPr="00374EA9" w:rsidRDefault="005C1E64" w:rsidP="00210FFA">
            <w:pPr>
              <w:pStyle w:val="af3"/>
              <w:ind w:leftChars="200" w:left="400" w:firstLineChars="100" w:firstLine="221"/>
              <w:rPr>
                <w:rFonts w:ascii="ＭＳ ゴシック" w:eastAsia="ＭＳ ゴシック" w:hAnsi="ＭＳ ゴシック"/>
                <w:b/>
                <w:sz w:val="22"/>
                <w:szCs w:val="22"/>
              </w:rPr>
            </w:pPr>
            <w:r w:rsidRPr="00374EA9">
              <w:rPr>
                <w:rFonts w:ascii="ＭＳ ゴシック" w:eastAsia="ＭＳ ゴシック" w:hAnsi="ＭＳ ゴシック" w:hint="eastAsia"/>
                <w:b/>
                <w:sz w:val="22"/>
                <w:szCs w:val="22"/>
              </w:rPr>
              <w:t>任期が満了すべき時までとする。</w:t>
            </w:r>
          </w:p>
          <w:p w14:paraId="06F0A027" w14:textId="77777777" w:rsidR="00210FFA" w:rsidRPr="00085EED" w:rsidRDefault="00210FFA" w:rsidP="00210FFA">
            <w:pPr>
              <w:pStyle w:val="af3"/>
              <w:ind w:leftChars="200" w:left="400" w:firstLineChars="100" w:firstLine="221"/>
              <w:rPr>
                <w:rFonts w:ascii="ＭＳ ゴシック" w:eastAsia="ＭＳ ゴシック" w:hAnsi="ＭＳ ゴシック"/>
                <w:b/>
                <w:sz w:val="22"/>
                <w:szCs w:val="22"/>
              </w:rPr>
            </w:pPr>
          </w:p>
          <w:p w14:paraId="583CAD97" w14:textId="77777777" w:rsidR="005C1E64" w:rsidRPr="00877A5F" w:rsidRDefault="005C1E64" w:rsidP="00D47E40">
            <w:pPr>
              <w:pStyle w:val="af3"/>
              <w:ind w:leftChars="0" w:left="0"/>
              <w:jc w:val="center"/>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第 ５ 章　　社員</w:t>
            </w:r>
          </w:p>
          <w:p w14:paraId="2ADC6741" w14:textId="77777777" w:rsidR="005C1E64" w:rsidRPr="001D7A34" w:rsidRDefault="005C1E64" w:rsidP="00D47E40">
            <w:pPr>
              <w:pStyle w:val="af3"/>
              <w:ind w:leftChars="0" w:left="0"/>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（社員）</w:t>
            </w:r>
          </w:p>
          <w:p w14:paraId="6471E394" w14:textId="77777777" w:rsidR="00BA1604" w:rsidRDefault="005C1E64" w:rsidP="00D47E40">
            <w:pPr>
              <w:pStyle w:val="af3"/>
              <w:ind w:leftChars="0" w:left="0"/>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第 １２ 条　代議員及び第２５条に定める役員をも</w:t>
            </w:r>
          </w:p>
          <w:p w14:paraId="0034A319" w14:textId="77777777" w:rsidR="00BA1604" w:rsidRDefault="005C1E64" w:rsidP="00A11B7B">
            <w:pPr>
              <w:pStyle w:val="af3"/>
              <w:ind w:leftChars="0" w:left="0" w:firstLineChars="200" w:firstLine="442"/>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って、「一般社団法人及び財団法人に関する法</w:t>
            </w:r>
          </w:p>
          <w:p w14:paraId="7E61B2FF" w14:textId="77777777" w:rsidR="00BA1604" w:rsidRDefault="005C1E64" w:rsidP="00A11B7B">
            <w:pPr>
              <w:pStyle w:val="af3"/>
              <w:ind w:leftChars="0" w:left="0" w:firstLineChars="200" w:firstLine="442"/>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律」（以下「一般法人法」という。）に定める社</w:t>
            </w:r>
          </w:p>
          <w:p w14:paraId="051CD455" w14:textId="77777777" w:rsidR="005C1E64" w:rsidRPr="001D7A34" w:rsidRDefault="005C1E64" w:rsidP="00A11B7B">
            <w:pPr>
              <w:pStyle w:val="af3"/>
              <w:ind w:leftChars="0" w:left="0" w:firstLineChars="200" w:firstLine="442"/>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員とする。</w:t>
            </w:r>
          </w:p>
          <w:p w14:paraId="3E0A6DC3" w14:textId="77777777" w:rsidR="00BA1604" w:rsidRPr="00E3728B" w:rsidRDefault="005C1E64" w:rsidP="00E3728B">
            <w:pPr>
              <w:pStyle w:val="af3"/>
              <w:ind w:leftChars="0" w:left="0" w:firstLineChars="100" w:firstLine="220"/>
              <w:rPr>
                <w:rFonts w:asciiTheme="minorEastAsia" w:eastAsiaTheme="minorEastAsia" w:hAnsiTheme="minorEastAsia"/>
                <w:sz w:val="22"/>
                <w:szCs w:val="22"/>
              </w:rPr>
            </w:pPr>
            <w:r w:rsidRPr="00E3728B">
              <w:rPr>
                <w:rFonts w:asciiTheme="minorEastAsia" w:eastAsiaTheme="minorEastAsia" w:hAnsiTheme="minorEastAsia" w:hint="eastAsia"/>
                <w:sz w:val="22"/>
                <w:szCs w:val="22"/>
              </w:rPr>
              <w:t>２　社員は、第</w:t>
            </w:r>
            <w:r w:rsidR="00BA1604" w:rsidRPr="00E3728B">
              <w:rPr>
                <w:rFonts w:asciiTheme="minorEastAsia" w:eastAsiaTheme="minorEastAsia" w:hAnsiTheme="minorEastAsia" w:hint="eastAsia"/>
                <w:sz w:val="22"/>
                <w:szCs w:val="22"/>
              </w:rPr>
              <w:t>６</w:t>
            </w:r>
            <w:r w:rsidRPr="00E3728B">
              <w:rPr>
                <w:rFonts w:asciiTheme="minorEastAsia" w:eastAsiaTheme="minorEastAsia" w:hAnsiTheme="minorEastAsia" w:hint="eastAsia"/>
                <w:sz w:val="22"/>
                <w:szCs w:val="22"/>
              </w:rPr>
              <w:t>条に定める入会金、終身会費等</w:t>
            </w:r>
          </w:p>
          <w:p w14:paraId="3121A41D" w14:textId="77777777" w:rsidR="005C1E64" w:rsidRPr="004D2B6A" w:rsidRDefault="005C1E64" w:rsidP="00E3728B">
            <w:pPr>
              <w:pStyle w:val="af3"/>
              <w:ind w:leftChars="0" w:left="0" w:firstLineChars="200" w:firstLine="440"/>
              <w:rPr>
                <w:rFonts w:ascii="ＭＳ ゴシック" w:eastAsia="ＭＳ ゴシック" w:hAnsi="ＭＳ ゴシック"/>
                <w:sz w:val="22"/>
                <w:szCs w:val="22"/>
              </w:rPr>
            </w:pPr>
            <w:r w:rsidRPr="00E3728B">
              <w:rPr>
                <w:rFonts w:asciiTheme="minorEastAsia" w:eastAsiaTheme="minorEastAsia" w:hAnsiTheme="minorEastAsia" w:hint="eastAsia"/>
                <w:sz w:val="22"/>
                <w:szCs w:val="22"/>
              </w:rPr>
              <w:t>の必要な経費を</w:t>
            </w:r>
            <w:r w:rsidRPr="00374EA9">
              <w:rPr>
                <w:rFonts w:ascii="ＭＳ ゴシック" w:eastAsia="ＭＳ ゴシック" w:hAnsi="ＭＳ ゴシック" w:hint="eastAsia"/>
                <w:b/>
                <w:sz w:val="22"/>
                <w:szCs w:val="22"/>
              </w:rPr>
              <w:t>支払わなければならない。</w:t>
            </w:r>
          </w:p>
          <w:p w14:paraId="72A1B0F1" w14:textId="77777777" w:rsidR="004D2B6A" w:rsidRPr="004D2B6A" w:rsidRDefault="004D2B6A" w:rsidP="00D47E40">
            <w:pPr>
              <w:pStyle w:val="af3"/>
              <w:ind w:leftChars="0" w:left="0"/>
              <w:rPr>
                <w:rFonts w:ascii="ＭＳ ゴシック" w:eastAsia="ＭＳ ゴシック" w:hAnsi="ＭＳ ゴシック"/>
                <w:b/>
                <w:sz w:val="22"/>
                <w:szCs w:val="22"/>
              </w:rPr>
            </w:pPr>
            <w:r w:rsidRPr="004D2B6A">
              <w:rPr>
                <w:rFonts w:ascii="ＭＳ ゴシック" w:eastAsia="ＭＳ ゴシック" w:hAnsi="ＭＳ ゴシック" w:hint="eastAsia"/>
                <w:sz w:val="22"/>
                <w:szCs w:val="22"/>
              </w:rPr>
              <w:t xml:space="preserve">　</w:t>
            </w:r>
            <w:r w:rsidRPr="004D2B6A">
              <w:rPr>
                <w:rFonts w:ascii="ＭＳ ゴシック" w:eastAsia="ＭＳ ゴシック" w:hAnsi="ＭＳ ゴシック" w:hint="eastAsia"/>
                <w:b/>
                <w:sz w:val="22"/>
                <w:szCs w:val="22"/>
              </w:rPr>
              <w:t>※会員には第６条で「支払うものとする」規定</w:t>
            </w:r>
          </w:p>
          <w:p w14:paraId="400E0789" w14:textId="77777777" w:rsidR="004D2B6A" w:rsidRPr="004D2B6A" w:rsidRDefault="004D2B6A" w:rsidP="004D2B6A">
            <w:pPr>
              <w:pStyle w:val="af3"/>
              <w:ind w:leftChars="0" w:left="0" w:firstLineChars="200" w:firstLine="442"/>
              <w:rPr>
                <w:rFonts w:ascii="ＭＳ ゴシック" w:eastAsia="ＭＳ ゴシック" w:hAnsi="ＭＳ ゴシック"/>
                <w:sz w:val="22"/>
                <w:szCs w:val="22"/>
              </w:rPr>
            </w:pPr>
            <w:r w:rsidRPr="004D2B6A">
              <w:rPr>
                <w:rFonts w:ascii="ＭＳ ゴシック" w:eastAsia="ＭＳ ゴシック" w:hAnsi="ＭＳ ゴシック" w:hint="eastAsia"/>
                <w:b/>
                <w:sz w:val="22"/>
                <w:szCs w:val="22"/>
              </w:rPr>
              <w:t>したが、社員にはより義務的表現とした。</w:t>
            </w:r>
          </w:p>
          <w:p w14:paraId="7543E184" w14:textId="77777777"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（任意退社）</w:t>
            </w:r>
          </w:p>
          <w:p w14:paraId="482F817C" w14:textId="77777777" w:rsidR="00A73106"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１３ 条　社員は、いつでも退社することができ</w:t>
            </w:r>
          </w:p>
          <w:p w14:paraId="618747B0" w14:textId="77777777" w:rsidR="005C1E64" w:rsidRPr="005C1E64" w:rsidRDefault="005C1E64" w:rsidP="00A73106">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w:t>
            </w:r>
          </w:p>
          <w:p w14:paraId="1DD61C62" w14:textId="77777777"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（除名）</w:t>
            </w:r>
          </w:p>
          <w:p w14:paraId="3A0B8F3A" w14:textId="77777777" w:rsidR="005C1E64" w:rsidRPr="005C1E64" w:rsidRDefault="005C1E64" w:rsidP="00A73106">
            <w:pPr>
              <w:pStyle w:val="af3"/>
              <w:ind w:leftChars="0" w:left="440" w:hangingChars="200" w:hanging="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１４ 条　社員が次のいずれかに該当するときは、社員総会の決議により当該社員を除名することができる。</w:t>
            </w:r>
          </w:p>
          <w:p w14:paraId="688283AD" w14:textId="77777777"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（１）この定款又は規則に違反したとき。</w:t>
            </w:r>
          </w:p>
          <w:p w14:paraId="72027B5B" w14:textId="77777777" w:rsidR="00C21E99"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（２）当法人の名誉を傷つけ、又は目的に反する</w:t>
            </w:r>
          </w:p>
          <w:p w14:paraId="64434765" w14:textId="77777777" w:rsidR="005C1E64" w:rsidRPr="005C1E64" w:rsidRDefault="005C1E64" w:rsidP="00D47E40">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行為をしたとき。</w:t>
            </w:r>
          </w:p>
          <w:p w14:paraId="0416D8EB" w14:textId="77777777" w:rsid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（３）その他除名すべき正当な事由があるとき。</w:t>
            </w:r>
          </w:p>
          <w:p w14:paraId="7B8C6012" w14:textId="14EA9EE0"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（資格喪失）</w:t>
            </w:r>
          </w:p>
          <w:p w14:paraId="534E954A" w14:textId="77777777" w:rsidR="00C21E99"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１５ 条　前2条の場合のほか、社員は、次のい</w:t>
            </w:r>
          </w:p>
          <w:p w14:paraId="08C21060" w14:textId="77777777" w:rsidR="005C1E64" w:rsidRPr="005C1E64"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ずれかに該当するときは、その資格を喪失する。</w:t>
            </w:r>
          </w:p>
          <w:p w14:paraId="17FAFA36" w14:textId="77777777"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（１）総社員が同意したとき。</w:t>
            </w:r>
          </w:p>
          <w:p w14:paraId="125D9A19" w14:textId="77777777"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（２）当該社員が死亡したとき。</w:t>
            </w:r>
          </w:p>
          <w:p w14:paraId="2BED7891" w14:textId="77777777" w:rsidR="00D05ABB" w:rsidRDefault="00D05ABB" w:rsidP="00D36CD9">
            <w:pPr>
              <w:pStyle w:val="af3"/>
              <w:ind w:leftChars="0" w:left="0"/>
              <w:rPr>
                <w:rFonts w:asciiTheme="minorEastAsia" w:eastAsiaTheme="minorEastAsia" w:hAnsiTheme="minorEastAsia"/>
                <w:sz w:val="22"/>
                <w:szCs w:val="22"/>
              </w:rPr>
            </w:pPr>
          </w:p>
          <w:p w14:paraId="50371117"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（社員名簿）</w:t>
            </w:r>
          </w:p>
          <w:p w14:paraId="6B9784F5" w14:textId="77777777" w:rsidR="008A048A"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１６ 条　当法人は、社員の氏名及び住所を記載</w:t>
            </w:r>
          </w:p>
          <w:p w14:paraId="2ED49088" w14:textId="77777777" w:rsid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した社員名簿を作成する。 </w:t>
            </w:r>
          </w:p>
          <w:p w14:paraId="2BB9900B" w14:textId="77777777" w:rsidR="00C21E99" w:rsidRPr="005C1E64" w:rsidRDefault="00C21E99" w:rsidP="00D36CD9">
            <w:pPr>
              <w:pStyle w:val="af3"/>
              <w:ind w:leftChars="0" w:left="0" w:firstLineChars="200" w:firstLine="440"/>
              <w:rPr>
                <w:rFonts w:asciiTheme="minorEastAsia" w:eastAsiaTheme="minorEastAsia" w:hAnsiTheme="minorEastAsia"/>
                <w:sz w:val="22"/>
                <w:szCs w:val="22"/>
              </w:rPr>
            </w:pPr>
          </w:p>
          <w:p w14:paraId="08D7B949" w14:textId="77777777" w:rsidR="005C1E64" w:rsidRPr="00877A5F" w:rsidRDefault="005C1E64" w:rsidP="00D36CD9">
            <w:pPr>
              <w:pStyle w:val="af3"/>
              <w:ind w:leftChars="0" w:left="0"/>
              <w:jc w:val="center"/>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第 ６ 章　社員総会</w:t>
            </w:r>
          </w:p>
          <w:p w14:paraId="56EBDD57" w14:textId="77777777" w:rsidR="005C1E64" w:rsidRPr="00877A5F" w:rsidRDefault="005C1E64" w:rsidP="00D36CD9">
            <w:pPr>
              <w:pStyle w:val="af3"/>
              <w:ind w:leftChars="0" w:left="0"/>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（構成）</w:t>
            </w:r>
          </w:p>
          <w:p w14:paraId="319738CF" w14:textId="77777777" w:rsidR="00C21E99" w:rsidRDefault="005C1E64" w:rsidP="00D36CD9">
            <w:pPr>
              <w:pStyle w:val="af3"/>
              <w:ind w:leftChars="0" w:left="0"/>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第 １７ 条　社員総会は、第１２条に定める社員に</w:t>
            </w:r>
          </w:p>
          <w:p w14:paraId="116B2DC0" w14:textId="77777777" w:rsidR="005C1E64" w:rsidRPr="00877A5F" w:rsidRDefault="005C1E64" w:rsidP="00A11B7B">
            <w:pPr>
              <w:pStyle w:val="af3"/>
              <w:ind w:leftChars="0" w:left="0" w:firstLineChars="200" w:firstLine="442"/>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よって構成する。</w:t>
            </w:r>
          </w:p>
          <w:p w14:paraId="57C6DC57" w14:textId="77777777" w:rsidR="005C1E64" w:rsidRPr="00133097" w:rsidRDefault="005C1E64" w:rsidP="00D36CD9">
            <w:pPr>
              <w:pStyle w:val="af3"/>
              <w:ind w:leftChars="0" w:left="0"/>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（権限）</w:t>
            </w:r>
          </w:p>
          <w:p w14:paraId="02FFDB4A" w14:textId="77777777" w:rsidR="00C21E99" w:rsidRDefault="005C1E64" w:rsidP="00D36CD9">
            <w:pPr>
              <w:pStyle w:val="af3"/>
              <w:ind w:leftChars="0" w:left="0"/>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第 １８ 条　社員総会は次の事項について決議す</w:t>
            </w:r>
          </w:p>
          <w:p w14:paraId="2C8C45A7" w14:textId="77777777" w:rsidR="005C1E64" w:rsidRPr="00133097" w:rsidRDefault="005C1E64" w:rsidP="00C21E99">
            <w:pPr>
              <w:pStyle w:val="af3"/>
              <w:ind w:leftChars="0" w:left="0" w:firstLineChars="200" w:firstLine="442"/>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る。</w:t>
            </w:r>
          </w:p>
          <w:p w14:paraId="1C58F21C" w14:textId="77777777" w:rsidR="005C1E64"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 xml:space="preserve">（１）社員の除名　　　　　　　　</w:t>
            </w:r>
          </w:p>
          <w:p w14:paraId="1B4CEFDF" w14:textId="77777777" w:rsidR="005C1E64"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（２）理事及び監事の選任又は解任</w:t>
            </w:r>
          </w:p>
          <w:p w14:paraId="719AED5D" w14:textId="77777777" w:rsidR="00C21E99"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（３）貸借対照表及び損益計算書（正味財産増減</w:t>
            </w:r>
          </w:p>
          <w:p w14:paraId="5F910131" w14:textId="77777777" w:rsidR="005C1E64" w:rsidRDefault="005C1E64" w:rsidP="00C21E99">
            <w:pPr>
              <w:pStyle w:val="af3"/>
              <w:ind w:leftChars="0" w:left="0" w:firstLineChars="300" w:firstLine="663"/>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計算書）の承認</w:t>
            </w:r>
          </w:p>
          <w:p w14:paraId="58E7B11B" w14:textId="77777777" w:rsidR="005C1E64" w:rsidRPr="003B5300" w:rsidRDefault="003B5300" w:rsidP="00A11B7B">
            <w:pPr>
              <w:pStyle w:val="af3"/>
              <w:ind w:leftChars="0" w:left="0" w:firstLineChars="100" w:firstLine="221"/>
              <w:rPr>
                <w:rFonts w:ascii="ＭＳ ゴシック" w:eastAsia="ＭＳ ゴシック" w:hAnsi="ＭＳ ゴシック"/>
                <w:b/>
                <w:sz w:val="22"/>
                <w:szCs w:val="22"/>
              </w:rPr>
            </w:pPr>
            <w:r w:rsidRPr="003B5300">
              <w:rPr>
                <w:rFonts w:ascii="ＭＳ ゴシック" w:eastAsia="ＭＳ ゴシック" w:hAnsi="ＭＳ ゴシック" w:hint="eastAsia"/>
                <w:b/>
                <w:sz w:val="22"/>
                <w:szCs w:val="22"/>
              </w:rPr>
              <w:t>（４）</w:t>
            </w:r>
            <w:r w:rsidR="005C1E64" w:rsidRPr="003B5300">
              <w:rPr>
                <w:rFonts w:ascii="ＭＳ ゴシック" w:eastAsia="ＭＳ ゴシック" w:hAnsi="ＭＳ ゴシック" w:hint="eastAsia"/>
                <w:b/>
                <w:sz w:val="22"/>
                <w:szCs w:val="22"/>
              </w:rPr>
              <w:t>定款の変更</w:t>
            </w:r>
          </w:p>
          <w:p w14:paraId="4B823FC2" w14:textId="77777777" w:rsidR="005C1E64" w:rsidRPr="003B5300" w:rsidRDefault="005C1E64" w:rsidP="00A11B7B">
            <w:pPr>
              <w:pStyle w:val="af3"/>
              <w:ind w:leftChars="0" w:left="0" w:firstLineChars="100" w:firstLine="221"/>
              <w:rPr>
                <w:rFonts w:ascii="ＭＳ ゴシック" w:eastAsia="ＭＳ ゴシック" w:hAnsi="ＭＳ ゴシック"/>
                <w:b/>
                <w:sz w:val="22"/>
                <w:szCs w:val="22"/>
              </w:rPr>
            </w:pPr>
            <w:r w:rsidRPr="003B5300">
              <w:rPr>
                <w:rFonts w:ascii="ＭＳ ゴシック" w:eastAsia="ＭＳ ゴシック" w:hAnsi="ＭＳ ゴシック" w:hint="eastAsia"/>
                <w:b/>
                <w:sz w:val="22"/>
                <w:szCs w:val="22"/>
              </w:rPr>
              <w:t>（</w:t>
            </w:r>
            <w:r w:rsidR="003B5300" w:rsidRPr="003B5300">
              <w:rPr>
                <w:rFonts w:ascii="ＭＳ ゴシック" w:eastAsia="ＭＳ ゴシック" w:hAnsi="ＭＳ ゴシック" w:hint="eastAsia"/>
                <w:b/>
                <w:sz w:val="22"/>
                <w:szCs w:val="22"/>
              </w:rPr>
              <w:t>５</w:t>
            </w:r>
            <w:r w:rsidRPr="003B5300">
              <w:rPr>
                <w:rFonts w:ascii="ＭＳ ゴシック" w:eastAsia="ＭＳ ゴシック" w:hAnsi="ＭＳ ゴシック" w:hint="eastAsia"/>
                <w:b/>
                <w:sz w:val="22"/>
                <w:szCs w:val="22"/>
              </w:rPr>
              <w:t>）解散及び残余財産の処分</w:t>
            </w:r>
          </w:p>
          <w:p w14:paraId="5ED4E558" w14:textId="77777777" w:rsidR="00C21E99" w:rsidRPr="003B5300" w:rsidRDefault="005C1E64" w:rsidP="00A11B7B">
            <w:pPr>
              <w:pStyle w:val="af3"/>
              <w:ind w:leftChars="0" w:left="0" w:firstLineChars="100" w:firstLine="221"/>
              <w:rPr>
                <w:rFonts w:ascii="ＭＳ ゴシック" w:eastAsia="ＭＳ ゴシック" w:hAnsi="ＭＳ ゴシック"/>
                <w:b/>
                <w:sz w:val="22"/>
                <w:szCs w:val="22"/>
              </w:rPr>
            </w:pPr>
            <w:r w:rsidRPr="003B5300">
              <w:rPr>
                <w:rFonts w:ascii="ＭＳ ゴシック" w:eastAsia="ＭＳ ゴシック" w:hAnsi="ＭＳ ゴシック" w:hint="eastAsia"/>
                <w:b/>
                <w:sz w:val="22"/>
                <w:szCs w:val="22"/>
              </w:rPr>
              <w:t>（</w:t>
            </w:r>
            <w:r w:rsidR="003B5300" w:rsidRPr="003B5300">
              <w:rPr>
                <w:rFonts w:ascii="ＭＳ ゴシック" w:eastAsia="ＭＳ ゴシック" w:hAnsi="ＭＳ ゴシック" w:hint="eastAsia"/>
                <w:b/>
                <w:sz w:val="22"/>
                <w:szCs w:val="22"/>
              </w:rPr>
              <w:t>６</w:t>
            </w:r>
            <w:r w:rsidRPr="003B5300">
              <w:rPr>
                <w:rFonts w:ascii="ＭＳ ゴシック" w:eastAsia="ＭＳ ゴシック" w:hAnsi="ＭＳ ゴシック" w:hint="eastAsia"/>
                <w:b/>
                <w:sz w:val="22"/>
                <w:szCs w:val="22"/>
              </w:rPr>
              <w:t>）第６条「経費等の負担」に関する規則の制</w:t>
            </w:r>
          </w:p>
          <w:p w14:paraId="286F4214" w14:textId="77777777" w:rsidR="005C1E64" w:rsidRPr="003B5300" w:rsidRDefault="005C1E64" w:rsidP="00C21E99">
            <w:pPr>
              <w:pStyle w:val="af3"/>
              <w:ind w:leftChars="0" w:left="0" w:firstLineChars="300" w:firstLine="663"/>
              <w:rPr>
                <w:rFonts w:ascii="ＭＳ ゴシック" w:eastAsia="ＭＳ ゴシック" w:hAnsi="ＭＳ ゴシック"/>
                <w:b/>
                <w:sz w:val="22"/>
                <w:szCs w:val="22"/>
              </w:rPr>
            </w:pPr>
            <w:r w:rsidRPr="003B5300">
              <w:rPr>
                <w:rFonts w:ascii="ＭＳ ゴシック" w:eastAsia="ＭＳ ゴシック" w:hAnsi="ＭＳ ゴシック" w:hint="eastAsia"/>
                <w:b/>
                <w:sz w:val="22"/>
                <w:szCs w:val="22"/>
              </w:rPr>
              <w:t>定及び改正</w:t>
            </w:r>
          </w:p>
          <w:p w14:paraId="4F46BC53" w14:textId="77777777" w:rsidR="00C21E99" w:rsidRPr="003B5300" w:rsidRDefault="002E1BCB" w:rsidP="002E1BCB">
            <w:pPr>
              <w:pStyle w:val="af3"/>
              <w:ind w:leftChars="100" w:left="421" w:hangingChars="100" w:hanging="221"/>
              <w:rPr>
                <w:rFonts w:ascii="ＭＳ ゴシック" w:eastAsia="ＭＳ ゴシック" w:hAnsi="ＭＳ ゴシック"/>
                <w:b/>
                <w:sz w:val="22"/>
                <w:szCs w:val="22"/>
              </w:rPr>
            </w:pPr>
            <w:r w:rsidRPr="003B5300">
              <w:rPr>
                <w:rFonts w:ascii="ＭＳ ゴシック" w:eastAsia="ＭＳ ゴシック" w:hAnsi="ＭＳ ゴシック" w:hint="eastAsia"/>
                <w:b/>
                <w:sz w:val="22"/>
                <w:szCs w:val="22"/>
              </w:rPr>
              <w:t>（</w:t>
            </w:r>
            <w:r w:rsidR="003B5300" w:rsidRPr="003B5300">
              <w:rPr>
                <w:rFonts w:ascii="ＭＳ ゴシック" w:eastAsia="ＭＳ ゴシック" w:hAnsi="ＭＳ ゴシック" w:hint="eastAsia"/>
                <w:b/>
                <w:sz w:val="22"/>
                <w:szCs w:val="22"/>
              </w:rPr>
              <w:t>７</w:t>
            </w:r>
            <w:r w:rsidRPr="003B5300">
              <w:rPr>
                <w:rFonts w:ascii="ＭＳ ゴシック" w:eastAsia="ＭＳ ゴシック" w:hAnsi="ＭＳ ゴシック" w:hint="eastAsia"/>
                <w:b/>
                <w:sz w:val="22"/>
                <w:szCs w:val="22"/>
              </w:rPr>
              <w:t>）第２７条「役員の選任」に関</w:t>
            </w:r>
            <w:r w:rsidR="00FB334C" w:rsidRPr="003B5300">
              <w:rPr>
                <w:rFonts w:ascii="ＭＳ ゴシック" w:eastAsia="ＭＳ ゴシック" w:hAnsi="ＭＳ ゴシック" w:hint="eastAsia"/>
                <w:b/>
                <w:sz w:val="22"/>
                <w:szCs w:val="22"/>
              </w:rPr>
              <w:t>する事項のう</w:t>
            </w:r>
          </w:p>
          <w:p w14:paraId="67B3ABCB" w14:textId="77777777" w:rsidR="005A2086" w:rsidRPr="00E72EC1" w:rsidRDefault="00FB334C" w:rsidP="005A2086">
            <w:pPr>
              <w:pStyle w:val="af3"/>
              <w:ind w:leftChars="300" w:left="600"/>
              <w:rPr>
                <w:rFonts w:ascii="ＭＳ ゴシック" w:eastAsia="ＭＳ ゴシック" w:hAnsi="ＭＳ ゴシック"/>
                <w:b/>
                <w:sz w:val="22"/>
                <w:szCs w:val="22"/>
                <w:bdr w:val="single" w:sz="4" w:space="0" w:color="auto"/>
              </w:rPr>
            </w:pPr>
            <w:r w:rsidRPr="003B5300">
              <w:rPr>
                <w:rFonts w:ascii="ＭＳ ゴシック" w:eastAsia="ＭＳ ゴシック" w:hAnsi="ＭＳ ゴシック" w:hint="eastAsia"/>
                <w:b/>
                <w:sz w:val="22"/>
                <w:szCs w:val="22"/>
              </w:rPr>
              <w:t>ち</w:t>
            </w:r>
            <w:r w:rsidR="002E1BCB" w:rsidRPr="003B5300">
              <w:rPr>
                <w:rFonts w:ascii="ＭＳ ゴシック" w:eastAsia="ＭＳ ゴシック" w:hAnsi="ＭＳ ゴシック" w:hint="eastAsia"/>
                <w:b/>
                <w:sz w:val="22"/>
                <w:szCs w:val="22"/>
              </w:rPr>
              <w:t>、</w:t>
            </w:r>
            <w:r w:rsidR="005A2086" w:rsidRPr="00374EA9">
              <w:rPr>
                <w:rFonts w:ascii="ＭＳ ゴシック" w:eastAsia="ＭＳ ゴシック" w:hAnsi="ＭＳ ゴシック" w:hint="eastAsia"/>
                <w:b/>
                <w:sz w:val="22"/>
                <w:szCs w:val="22"/>
              </w:rPr>
              <w:t>卒業回別同期の会、地域職域同窓会及び</w:t>
            </w:r>
          </w:p>
          <w:p w14:paraId="72D27D4F" w14:textId="18C58DE6" w:rsidR="002E1BCB" w:rsidRPr="003B5300" w:rsidRDefault="005A2086" w:rsidP="005A2086">
            <w:pPr>
              <w:pStyle w:val="af3"/>
              <w:ind w:leftChars="300" w:left="600"/>
              <w:rPr>
                <w:rFonts w:ascii="ＭＳ ゴシック" w:eastAsia="ＭＳ ゴシック" w:hAnsi="ＭＳ ゴシック"/>
                <w:b/>
                <w:sz w:val="22"/>
                <w:szCs w:val="22"/>
              </w:rPr>
            </w:pPr>
            <w:r w:rsidRPr="00374EA9">
              <w:rPr>
                <w:rFonts w:ascii="ＭＳ ゴシック" w:eastAsia="ＭＳ ゴシック" w:hAnsi="ＭＳ ゴシック" w:hint="eastAsia"/>
                <w:b/>
                <w:sz w:val="22"/>
                <w:szCs w:val="22"/>
              </w:rPr>
              <w:t>各クラブ活動ＯＢ会に配分する</w:t>
            </w:r>
            <w:r w:rsidR="002E1BCB" w:rsidRPr="00374EA9">
              <w:rPr>
                <w:rFonts w:ascii="ＭＳ ゴシック" w:eastAsia="ＭＳ ゴシック" w:hAnsi="ＭＳ ゴシック" w:hint="eastAsia"/>
                <w:b/>
                <w:sz w:val="22"/>
                <w:szCs w:val="22"/>
              </w:rPr>
              <w:t>理事</w:t>
            </w:r>
            <w:r w:rsidR="00D10D89" w:rsidRPr="00374EA9">
              <w:rPr>
                <w:rFonts w:ascii="ＭＳ ゴシック" w:eastAsia="ＭＳ ゴシック" w:hAnsi="ＭＳ ゴシック" w:hint="eastAsia"/>
                <w:b/>
                <w:sz w:val="22"/>
                <w:szCs w:val="22"/>
              </w:rPr>
              <w:t>数</w:t>
            </w:r>
            <w:r w:rsidR="00FB334C" w:rsidRPr="003B5300">
              <w:rPr>
                <w:rFonts w:ascii="ＭＳ ゴシック" w:eastAsia="ＭＳ ゴシック" w:hAnsi="ＭＳ ゴシック" w:hint="eastAsia"/>
                <w:b/>
                <w:sz w:val="22"/>
                <w:szCs w:val="22"/>
              </w:rPr>
              <w:t>等、詳細に関する規則の制定及び</w:t>
            </w:r>
            <w:r w:rsidR="002E1BCB" w:rsidRPr="003B5300">
              <w:rPr>
                <w:rFonts w:ascii="ＭＳ ゴシック" w:eastAsia="ＭＳ ゴシック" w:hAnsi="ＭＳ ゴシック" w:hint="eastAsia"/>
                <w:b/>
                <w:sz w:val="22"/>
                <w:szCs w:val="22"/>
              </w:rPr>
              <w:t>改正</w:t>
            </w:r>
          </w:p>
          <w:p w14:paraId="101E357D" w14:textId="77777777" w:rsidR="00C21E99" w:rsidRDefault="002B56E1" w:rsidP="00A11B7B">
            <w:pPr>
              <w:pStyle w:val="af3"/>
              <w:ind w:leftChars="0" w:left="0" w:firstLineChars="100" w:firstLine="221"/>
              <w:rPr>
                <w:rFonts w:ascii="ＭＳ ゴシック" w:eastAsia="ＭＳ ゴシック" w:hAnsi="ＭＳ ゴシック"/>
                <w:b/>
                <w:sz w:val="22"/>
                <w:szCs w:val="22"/>
              </w:rPr>
            </w:pPr>
            <w:r w:rsidRPr="003B5300">
              <w:rPr>
                <w:rFonts w:ascii="ＭＳ ゴシック" w:eastAsia="ＭＳ ゴシック" w:hAnsi="ＭＳ ゴシック" w:hint="eastAsia"/>
                <w:b/>
                <w:sz w:val="22"/>
                <w:szCs w:val="22"/>
              </w:rPr>
              <w:lastRenderedPageBreak/>
              <w:t>（</w:t>
            </w:r>
            <w:r w:rsidR="003B5300" w:rsidRPr="003B5300">
              <w:rPr>
                <w:rFonts w:ascii="ＭＳ ゴシック" w:eastAsia="ＭＳ ゴシック" w:hAnsi="ＭＳ ゴシック" w:hint="eastAsia"/>
                <w:b/>
                <w:sz w:val="22"/>
                <w:szCs w:val="22"/>
              </w:rPr>
              <w:t>８</w:t>
            </w:r>
            <w:r w:rsidRPr="003B5300">
              <w:rPr>
                <w:rFonts w:ascii="ＭＳ ゴシック" w:eastAsia="ＭＳ ゴシック" w:hAnsi="ＭＳ ゴシック" w:hint="eastAsia"/>
                <w:b/>
                <w:sz w:val="22"/>
                <w:szCs w:val="22"/>
              </w:rPr>
              <w:t>）</w:t>
            </w:r>
            <w:r w:rsidRPr="004203D4">
              <w:rPr>
                <w:rFonts w:ascii="ＭＳ ゴシック" w:eastAsia="ＭＳ ゴシック" w:hAnsi="ＭＳ ゴシック" w:hint="eastAsia"/>
                <w:b/>
                <w:sz w:val="22"/>
                <w:szCs w:val="22"/>
              </w:rPr>
              <w:t>第３０条「役員の任期」に関する規則の制</w:t>
            </w:r>
          </w:p>
          <w:p w14:paraId="71F6C490" w14:textId="77777777" w:rsidR="002B56E1" w:rsidRDefault="002B56E1" w:rsidP="00C21E99">
            <w:pPr>
              <w:pStyle w:val="af3"/>
              <w:ind w:leftChars="0" w:left="0" w:firstLineChars="300" w:firstLine="663"/>
              <w:rPr>
                <w:rFonts w:ascii="ＭＳ ゴシック" w:eastAsia="ＭＳ ゴシック" w:hAnsi="ＭＳ ゴシック"/>
                <w:b/>
                <w:sz w:val="22"/>
                <w:szCs w:val="22"/>
              </w:rPr>
            </w:pPr>
            <w:r w:rsidRPr="004203D4">
              <w:rPr>
                <w:rFonts w:ascii="ＭＳ ゴシック" w:eastAsia="ＭＳ ゴシック" w:hAnsi="ＭＳ ゴシック" w:hint="eastAsia"/>
                <w:b/>
                <w:sz w:val="22"/>
                <w:szCs w:val="22"/>
              </w:rPr>
              <w:t>定及び改正</w:t>
            </w:r>
          </w:p>
          <w:p w14:paraId="22DFC572" w14:textId="77777777" w:rsidR="00C21E99" w:rsidRDefault="005C1E64" w:rsidP="00A11B7B">
            <w:pPr>
              <w:pStyle w:val="af3"/>
              <w:ind w:leftChars="0" w:left="0" w:firstLineChars="100" w:firstLine="221"/>
              <w:rPr>
                <w:rFonts w:ascii="ＭＳ ゴシック" w:eastAsia="ＭＳ ゴシック" w:hAnsi="ＭＳ ゴシック"/>
                <w:b/>
                <w:sz w:val="22"/>
                <w:szCs w:val="22"/>
              </w:rPr>
            </w:pPr>
            <w:r w:rsidRPr="003B5300">
              <w:rPr>
                <w:rFonts w:ascii="ＭＳ ゴシック" w:eastAsia="ＭＳ ゴシック" w:hAnsi="ＭＳ ゴシック" w:hint="eastAsia"/>
                <w:b/>
                <w:sz w:val="22"/>
                <w:szCs w:val="22"/>
              </w:rPr>
              <w:t>（</w:t>
            </w:r>
            <w:r w:rsidR="003B5300" w:rsidRPr="003B5300">
              <w:rPr>
                <w:rFonts w:ascii="ＭＳ ゴシック" w:eastAsia="ＭＳ ゴシック" w:hAnsi="ＭＳ ゴシック" w:hint="eastAsia"/>
                <w:b/>
                <w:sz w:val="22"/>
                <w:szCs w:val="22"/>
              </w:rPr>
              <w:t>９</w:t>
            </w:r>
            <w:r w:rsidRPr="003B5300">
              <w:rPr>
                <w:rFonts w:ascii="ＭＳ ゴシック" w:eastAsia="ＭＳ ゴシック" w:hAnsi="ＭＳ ゴシック" w:hint="eastAsia"/>
                <w:b/>
                <w:sz w:val="22"/>
                <w:szCs w:val="22"/>
              </w:rPr>
              <w:t>）</w:t>
            </w:r>
            <w:r w:rsidRPr="00133097">
              <w:rPr>
                <w:rFonts w:ascii="ＭＳ ゴシック" w:eastAsia="ＭＳ ゴシック" w:hAnsi="ＭＳ ゴシック" w:hint="eastAsia"/>
                <w:b/>
                <w:sz w:val="22"/>
                <w:szCs w:val="22"/>
              </w:rPr>
              <w:t>その他社員総会で決議するものとして法令</w:t>
            </w:r>
          </w:p>
          <w:p w14:paraId="7DA66713" w14:textId="77777777" w:rsidR="005C1E64" w:rsidRPr="00133097" w:rsidRDefault="005C1E64" w:rsidP="00A11B7B">
            <w:pPr>
              <w:pStyle w:val="af3"/>
              <w:ind w:leftChars="0" w:left="0" w:firstLineChars="300" w:firstLine="663"/>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又はこの定款で定められた事項</w:t>
            </w:r>
          </w:p>
          <w:p w14:paraId="73CD3ABC"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（開催）</w:t>
            </w:r>
          </w:p>
          <w:p w14:paraId="235341CC" w14:textId="77777777" w:rsidR="00EE6236"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１９ 条　社員総会は、定時社員総会として事業</w:t>
            </w:r>
          </w:p>
          <w:p w14:paraId="4C10008E" w14:textId="77777777" w:rsidR="00EE6236"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年度終了後３か月以内に１回開催するほか、必</w:t>
            </w:r>
          </w:p>
          <w:p w14:paraId="1CF23270" w14:textId="77777777" w:rsidR="005C1E64" w:rsidRPr="005C1E64" w:rsidRDefault="005C1E64" w:rsidP="00EE6236">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要がある場合に開催する。</w:t>
            </w:r>
          </w:p>
          <w:p w14:paraId="1285A6EA"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（招集）</w:t>
            </w:r>
          </w:p>
          <w:p w14:paraId="2C6129A3" w14:textId="77777777" w:rsidR="00EE6236"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２０ 条　社員総会は、法令に別段の定めがある</w:t>
            </w:r>
          </w:p>
          <w:p w14:paraId="268728C2" w14:textId="77777777" w:rsidR="00EE6236"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場合を除き、理事会の決議に基づき代表理事が</w:t>
            </w:r>
          </w:p>
          <w:p w14:paraId="2A336C73" w14:textId="77777777" w:rsidR="00EE6236" w:rsidRDefault="005C1E64" w:rsidP="00EE6236">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招集する。</w:t>
            </w:r>
          </w:p>
          <w:p w14:paraId="11D446AE" w14:textId="77777777" w:rsidR="00EE6236"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総社員の議決権の１０分の１以上の議決権を</w:t>
            </w:r>
          </w:p>
          <w:p w14:paraId="17A83EF4" w14:textId="77777777" w:rsidR="005C1E64" w:rsidRPr="005C1E64" w:rsidRDefault="005C1E64" w:rsidP="00EE6236">
            <w:pPr>
              <w:pStyle w:val="af3"/>
              <w:ind w:leftChars="200" w:left="4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有する社員は、代表理事に対し、社員総会の目的である事項及び招集の理由を示して、社員総会の招集を請求することができる。</w:t>
            </w:r>
          </w:p>
          <w:p w14:paraId="2C83E3E5" w14:textId="77777777" w:rsidR="00C56395" w:rsidRDefault="00C56395" w:rsidP="00D36CD9">
            <w:pPr>
              <w:pStyle w:val="af3"/>
              <w:ind w:leftChars="0" w:left="0"/>
              <w:rPr>
                <w:rFonts w:asciiTheme="minorEastAsia" w:eastAsiaTheme="minorEastAsia" w:hAnsiTheme="minorEastAsia"/>
                <w:sz w:val="22"/>
                <w:szCs w:val="22"/>
              </w:rPr>
            </w:pPr>
          </w:p>
          <w:p w14:paraId="5ACA8615"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（議長）</w:t>
            </w:r>
          </w:p>
          <w:p w14:paraId="2686AED2" w14:textId="77777777" w:rsidR="00EE6236"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２１ 条　社員総会の議長は、代表理事がこれに</w:t>
            </w:r>
          </w:p>
          <w:p w14:paraId="17ED63F1" w14:textId="77777777" w:rsidR="00D36CD9" w:rsidRDefault="005C1E64" w:rsidP="00EE6236">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当たる。</w:t>
            </w:r>
          </w:p>
          <w:p w14:paraId="091FCA21"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（議決権）</w:t>
            </w:r>
          </w:p>
          <w:p w14:paraId="239A0299" w14:textId="77777777" w:rsidR="00EE6236"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２２ 条　社員総会における議決権は、社員１名</w:t>
            </w:r>
          </w:p>
          <w:p w14:paraId="66625A4E" w14:textId="77777777"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につき１個とする。</w:t>
            </w:r>
          </w:p>
          <w:p w14:paraId="662F616A" w14:textId="77777777" w:rsidR="005C1E64" w:rsidRPr="00E63E49" w:rsidRDefault="005C1E64" w:rsidP="00D36CD9">
            <w:pPr>
              <w:pStyle w:val="af3"/>
              <w:ind w:leftChars="0" w:left="0"/>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（決議）</w:t>
            </w:r>
          </w:p>
          <w:p w14:paraId="42B8FBBF" w14:textId="77777777" w:rsidR="00EE6236" w:rsidRDefault="005C1E64" w:rsidP="00D36CD9">
            <w:pPr>
              <w:pStyle w:val="af3"/>
              <w:ind w:leftChars="0" w:left="0"/>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第 ２３ 条　社員総会の決議は、総社員の議決権の</w:t>
            </w:r>
          </w:p>
          <w:p w14:paraId="4D9E98DD" w14:textId="77777777" w:rsidR="00EE6236" w:rsidRDefault="005C1E64" w:rsidP="00A11B7B">
            <w:pPr>
              <w:pStyle w:val="af3"/>
              <w:ind w:leftChars="0" w:left="0" w:firstLineChars="200" w:firstLine="442"/>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過半数を有する社員が出席し、出席した当該社</w:t>
            </w:r>
          </w:p>
          <w:p w14:paraId="585B4541" w14:textId="77777777" w:rsidR="005C1E64" w:rsidRPr="00E63E49" w:rsidRDefault="005C1E64" w:rsidP="00A11B7B">
            <w:pPr>
              <w:pStyle w:val="af3"/>
              <w:ind w:leftChars="0" w:left="0" w:firstLineChars="200" w:firstLine="442"/>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lastRenderedPageBreak/>
              <w:t>員の議決権の過半数をもって行う。</w:t>
            </w:r>
          </w:p>
          <w:p w14:paraId="407CA8D4" w14:textId="77777777" w:rsidR="00EE6236" w:rsidRDefault="005C1E64" w:rsidP="00A11B7B">
            <w:pPr>
              <w:pStyle w:val="af3"/>
              <w:ind w:leftChars="0" w:left="0" w:firstLineChars="100" w:firstLine="221"/>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２　前項の規定に関わらず、次の決議は、総社員</w:t>
            </w:r>
          </w:p>
          <w:p w14:paraId="09659B2B" w14:textId="77777777" w:rsidR="00EE6236" w:rsidRDefault="005C1E64" w:rsidP="00A11B7B">
            <w:pPr>
              <w:pStyle w:val="af3"/>
              <w:ind w:leftChars="0" w:left="0" w:firstLineChars="200" w:firstLine="442"/>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の半数以上であって、総社員の議決権の３分の</w:t>
            </w:r>
          </w:p>
          <w:p w14:paraId="19FE8568" w14:textId="77777777" w:rsidR="005C1E64" w:rsidRPr="00E63E49" w:rsidRDefault="005C1E64" w:rsidP="00A11B7B">
            <w:pPr>
              <w:pStyle w:val="af3"/>
              <w:ind w:leftChars="0" w:left="0" w:firstLineChars="200" w:firstLine="442"/>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２以上に当たる多数をもって行う。</w:t>
            </w:r>
          </w:p>
          <w:p w14:paraId="5450B6E1" w14:textId="77777777"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（１）社員の除名</w:t>
            </w:r>
          </w:p>
          <w:p w14:paraId="3784B63F" w14:textId="77777777"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（２）監事の解任</w:t>
            </w:r>
          </w:p>
          <w:p w14:paraId="795066ED" w14:textId="77777777"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（３）定款の変更</w:t>
            </w:r>
          </w:p>
          <w:p w14:paraId="1C897C59" w14:textId="77777777"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（４）解散</w:t>
            </w:r>
          </w:p>
          <w:p w14:paraId="61742BAF" w14:textId="77777777"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（５）その他法令で定められた事項　</w:t>
            </w:r>
          </w:p>
          <w:p w14:paraId="40BCD21C"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（議事録）</w:t>
            </w:r>
          </w:p>
          <w:p w14:paraId="26D5477A" w14:textId="77777777" w:rsidR="00EE6236"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２４ 条　社員総会の議事については、法令で定</w:t>
            </w:r>
          </w:p>
          <w:p w14:paraId="5F23DBD9" w14:textId="77777777" w:rsidR="002B56E1" w:rsidRDefault="005C1E64" w:rsidP="00494318">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めるところにより、議事録を作成する。</w:t>
            </w:r>
          </w:p>
          <w:p w14:paraId="7DB60D70" w14:textId="77777777" w:rsidR="00ED1217" w:rsidRDefault="00ED1217" w:rsidP="00494318">
            <w:pPr>
              <w:pStyle w:val="af3"/>
              <w:ind w:leftChars="0" w:left="0" w:firstLineChars="200" w:firstLine="440"/>
              <w:rPr>
                <w:rFonts w:asciiTheme="minorEastAsia" w:eastAsiaTheme="minorEastAsia" w:hAnsiTheme="minorEastAsia"/>
                <w:sz w:val="22"/>
                <w:szCs w:val="22"/>
              </w:rPr>
            </w:pPr>
          </w:p>
          <w:p w14:paraId="4C2E7A52" w14:textId="77777777" w:rsidR="00DE11B1" w:rsidRDefault="00DE11B1" w:rsidP="00494318">
            <w:pPr>
              <w:pStyle w:val="af3"/>
              <w:ind w:leftChars="0" w:left="0" w:firstLineChars="200" w:firstLine="440"/>
              <w:rPr>
                <w:rFonts w:asciiTheme="minorEastAsia" w:eastAsiaTheme="minorEastAsia" w:hAnsiTheme="minorEastAsia"/>
                <w:sz w:val="22"/>
                <w:szCs w:val="22"/>
              </w:rPr>
            </w:pPr>
          </w:p>
          <w:p w14:paraId="2E1786B7" w14:textId="77777777" w:rsidR="00DE11B1" w:rsidRDefault="00DE11B1" w:rsidP="00494318">
            <w:pPr>
              <w:pStyle w:val="af3"/>
              <w:ind w:leftChars="0" w:left="0" w:firstLineChars="200" w:firstLine="440"/>
              <w:rPr>
                <w:rFonts w:asciiTheme="minorEastAsia" w:eastAsiaTheme="minorEastAsia" w:hAnsiTheme="minorEastAsia"/>
                <w:sz w:val="22"/>
                <w:szCs w:val="22"/>
              </w:rPr>
            </w:pPr>
          </w:p>
          <w:p w14:paraId="5797D5AC" w14:textId="77777777" w:rsidR="00DE11B1" w:rsidRPr="00ED1217" w:rsidRDefault="00DE11B1" w:rsidP="00494318">
            <w:pPr>
              <w:pStyle w:val="af3"/>
              <w:ind w:leftChars="0" w:left="0" w:firstLineChars="200" w:firstLine="440"/>
              <w:rPr>
                <w:rFonts w:asciiTheme="minorEastAsia" w:eastAsiaTheme="minorEastAsia" w:hAnsiTheme="minorEastAsia"/>
                <w:sz w:val="22"/>
                <w:szCs w:val="22"/>
              </w:rPr>
            </w:pPr>
          </w:p>
          <w:p w14:paraId="76ED145A" w14:textId="77777777" w:rsidR="005C1E64" w:rsidRPr="005C1E64" w:rsidRDefault="005C1E64" w:rsidP="00D36CD9">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７ 章　役員</w:t>
            </w:r>
          </w:p>
          <w:p w14:paraId="0032BDFB"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（役員の設置）</w:t>
            </w:r>
          </w:p>
          <w:p w14:paraId="35AEEE45" w14:textId="77777777" w:rsidR="00EE6236"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２５ 条　当法人に、正会員の中から次の役員を</w:t>
            </w:r>
          </w:p>
          <w:p w14:paraId="12F7ADBA" w14:textId="77777777" w:rsidR="005C1E64" w:rsidRPr="005C1E64" w:rsidRDefault="005C1E64" w:rsidP="00EE6236">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置く。</w:t>
            </w:r>
          </w:p>
          <w:p w14:paraId="42D08692" w14:textId="77777777" w:rsidR="005C1E64" w:rsidRPr="005C1E64" w:rsidRDefault="005C1E64" w:rsidP="00D36CD9">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理事　　３名以上</w:t>
            </w:r>
            <w:r w:rsidRPr="004A2579">
              <w:rPr>
                <w:rFonts w:ascii="ＭＳ ゴシック" w:eastAsia="ＭＳ ゴシック" w:hAnsi="ＭＳ ゴシック" w:hint="eastAsia"/>
                <w:b/>
                <w:sz w:val="22"/>
                <w:szCs w:val="22"/>
              </w:rPr>
              <w:t>３６名以内</w:t>
            </w:r>
          </w:p>
          <w:p w14:paraId="54C76C40" w14:textId="77777777" w:rsidR="005C1E64" w:rsidRPr="005C1E64" w:rsidRDefault="005C1E64" w:rsidP="00D36CD9">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監事　　２名以上</w:t>
            </w:r>
            <w:r w:rsidR="004A2579" w:rsidRPr="004A2579">
              <w:rPr>
                <w:rFonts w:ascii="ＭＳ ゴシック" w:eastAsia="ＭＳ ゴシック" w:hAnsi="ＭＳ ゴシック" w:hint="eastAsia"/>
                <w:b/>
                <w:sz w:val="22"/>
                <w:szCs w:val="22"/>
              </w:rPr>
              <w:t>３</w:t>
            </w:r>
            <w:r w:rsidRPr="004A2579">
              <w:rPr>
                <w:rFonts w:ascii="ＭＳ ゴシック" w:eastAsia="ＭＳ ゴシック" w:hAnsi="ＭＳ ゴシック" w:hint="eastAsia"/>
                <w:b/>
                <w:sz w:val="22"/>
                <w:szCs w:val="22"/>
              </w:rPr>
              <w:t>名以内</w:t>
            </w:r>
          </w:p>
          <w:p w14:paraId="0190AB98" w14:textId="77777777" w:rsidR="00EE6236" w:rsidRDefault="005C1E64" w:rsidP="00A11B7B">
            <w:pPr>
              <w:pStyle w:val="af3"/>
              <w:ind w:leftChars="0" w:left="0" w:firstLineChars="100" w:firstLine="221"/>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２　理事のうち１名を会長、５名以内を副会長、</w:t>
            </w:r>
          </w:p>
          <w:p w14:paraId="26139F9E" w14:textId="77777777" w:rsidR="005C1E64" w:rsidRPr="00400985" w:rsidRDefault="005C1E64" w:rsidP="00A11B7B">
            <w:pPr>
              <w:pStyle w:val="af3"/>
              <w:ind w:leftChars="0" w:left="0" w:firstLineChars="200" w:firstLine="442"/>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１０名以内を常務理事とする。</w:t>
            </w:r>
          </w:p>
          <w:p w14:paraId="59DF291E" w14:textId="77777777" w:rsidR="00EE6236" w:rsidRDefault="005C1E64" w:rsidP="00A11B7B">
            <w:pPr>
              <w:pStyle w:val="af3"/>
              <w:ind w:leftChars="0" w:left="0" w:firstLineChars="100" w:firstLine="221"/>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３　前項の会長のほか、副会長のうち２名をもっ</w:t>
            </w:r>
          </w:p>
          <w:p w14:paraId="61395C7E" w14:textId="77777777" w:rsidR="00EE6236" w:rsidRDefault="005C1E64" w:rsidP="00A11B7B">
            <w:pPr>
              <w:pStyle w:val="af3"/>
              <w:ind w:leftChars="0" w:left="0" w:firstLineChars="200" w:firstLine="442"/>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て、一般法人法上の代表理事とし、常務理事を</w:t>
            </w:r>
          </w:p>
          <w:p w14:paraId="709E4834" w14:textId="77777777" w:rsidR="005C1E64" w:rsidRPr="005C1E64" w:rsidRDefault="005C1E64" w:rsidP="00A11B7B">
            <w:pPr>
              <w:pStyle w:val="af3"/>
              <w:ind w:leftChars="0" w:left="0" w:firstLineChars="200" w:firstLine="442"/>
              <w:rPr>
                <w:rFonts w:asciiTheme="minorEastAsia" w:eastAsiaTheme="minorEastAsia" w:hAnsiTheme="minorEastAsia"/>
                <w:sz w:val="22"/>
                <w:szCs w:val="22"/>
              </w:rPr>
            </w:pPr>
            <w:r w:rsidRPr="00400985">
              <w:rPr>
                <w:rFonts w:ascii="ＭＳ ゴシック" w:eastAsia="ＭＳ ゴシック" w:hAnsi="ＭＳ ゴシック" w:hint="eastAsia"/>
                <w:b/>
                <w:sz w:val="22"/>
                <w:szCs w:val="22"/>
              </w:rPr>
              <w:lastRenderedPageBreak/>
              <w:t>もって一般法人法上の業務執行理事とする。</w:t>
            </w:r>
          </w:p>
          <w:p w14:paraId="0344EB74"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（名誉会員、顧問）</w:t>
            </w:r>
          </w:p>
          <w:p w14:paraId="06097EA9" w14:textId="77777777" w:rsidR="00EE6236"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２６ 条　当法人に名誉会員、顧問を置くことが</w:t>
            </w:r>
          </w:p>
          <w:p w14:paraId="354CD1BE" w14:textId="77777777" w:rsidR="005C1E64" w:rsidRPr="005C1E64" w:rsidRDefault="005C1E64" w:rsidP="00EE6236">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できる。</w:t>
            </w:r>
          </w:p>
          <w:p w14:paraId="5F174745" w14:textId="77777777" w:rsidR="00EE6236" w:rsidRDefault="005C1E64" w:rsidP="00EE6236">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名誉会員は、本会及び母校に対して特に功績</w:t>
            </w:r>
          </w:p>
          <w:p w14:paraId="1B160A2F" w14:textId="77777777" w:rsidR="005C1E64" w:rsidRPr="005C1E64" w:rsidRDefault="00EE6236" w:rsidP="00D36CD9">
            <w:pPr>
              <w:pStyle w:val="af3"/>
              <w:ind w:leftChars="0" w:left="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のある者とする。</w:t>
            </w:r>
          </w:p>
          <w:p w14:paraId="37915C48" w14:textId="77777777" w:rsidR="00EE6236" w:rsidRDefault="005C1E64" w:rsidP="00EE6236">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顧問は、会長の相談に応じる者とし、母校の</w:t>
            </w:r>
          </w:p>
          <w:p w14:paraId="5E8DFA44" w14:textId="77777777" w:rsidR="005C1E64" w:rsidRPr="005C1E64" w:rsidRDefault="005C1E64" w:rsidP="00EE6236">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現校長は顧問とする。</w:t>
            </w:r>
          </w:p>
          <w:p w14:paraId="07C6E0D1" w14:textId="77777777" w:rsidR="00EE6236"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（役員の選任）</w:t>
            </w:r>
          </w:p>
          <w:p w14:paraId="73AB6ACB" w14:textId="77777777" w:rsidR="00EE6236" w:rsidRDefault="005C1E64" w:rsidP="00D36CD9">
            <w:pPr>
              <w:pStyle w:val="af3"/>
              <w:ind w:leftChars="0" w:left="0"/>
              <w:rPr>
                <w:rFonts w:ascii="ＭＳ ゴシック" w:eastAsia="ＭＳ ゴシック" w:hAnsi="ＭＳ ゴシック"/>
                <w:b/>
                <w:sz w:val="22"/>
                <w:szCs w:val="22"/>
              </w:rPr>
            </w:pPr>
            <w:r w:rsidRPr="00735B76">
              <w:rPr>
                <w:rFonts w:ascii="ＭＳ ゴシック" w:eastAsia="ＭＳ ゴシック" w:hAnsi="ＭＳ ゴシック" w:hint="eastAsia"/>
                <w:b/>
                <w:sz w:val="22"/>
                <w:szCs w:val="22"/>
              </w:rPr>
              <w:t>第 ２７ 条　理事及び監事は、社員総会の決議によ</w:t>
            </w:r>
          </w:p>
          <w:p w14:paraId="122CE8C8" w14:textId="77777777" w:rsidR="005C1E64" w:rsidRPr="00735B76" w:rsidRDefault="005C1E64" w:rsidP="00A11B7B">
            <w:pPr>
              <w:pStyle w:val="af3"/>
              <w:ind w:leftChars="0" w:left="0" w:firstLineChars="200" w:firstLine="442"/>
              <w:rPr>
                <w:rFonts w:ascii="ＭＳ ゴシック" w:eastAsia="ＭＳ ゴシック" w:hAnsi="ＭＳ ゴシック"/>
                <w:b/>
                <w:sz w:val="22"/>
                <w:szCs w:val="22"/>
              </w:rPr>
            </w:pPr>
            <w:r w:rsidRPr="00735B76">
              <w:rPr>
                <w:rFonts w:ascii="ＭＳ ゴシック" w:eastAsia="ＭＳ ゴシック" w:hAnsi="ＭＳ ゴシック" w:hint="eastAsia"/>
                <w:b/>
                <w:sz w:val="22"/>
                <w:szCs w:val="22"/>
              </w:rPr>
              <w:t>って選任する。</w:t>
            </w:r>
          </w:p>
          <w:p w14:paraId="5FEAFE05" w14:textId="77777777" w:rsidR="00EE6236" w:rsidRDefault="005C1E64" w:rsidP="00A11B7B">
            <w:pPr>
              <w:pStyle w:val="af3"/>
              <w:ind w:leftChars="0" w:left="0" w:firstLineChars="100" w:firstLine="221"/>
              <w:rPr>
                <w:rFonts w:ascii="ＭＳ ゴシック" w:eastAsia="ＭＳ ゴシック" w:hAnsi="ＭＳ ゴシック"/>
                <w:b/>
                <w:sz w:val="22"/>
                <w:szCs w:val="22"/>
              </w:rPr>
            </w:pPr>
            <w:r w:rsidRPr="00735B76">
              <w:rPr>
                <w:rFonts w:ascii="ＭＳ ゴシック" w:eastAsia="ＭＳ ゴシック" w:hAnsi="ＭＳ ゴシック" w:hint="eastAsia"/>
                <w:b/>
                <w:sz w:val="22"/>
                <w:szCs w:val="22"/>
              </w:rPr>
              <w:t>２　会長、</w:t>
            </w:r>
            <w:r w:rsidRPr="00133097">
              <w:rPr>
                <w:rFonts w:ascii="ＭＳ ゴシック" w:eastAsia="ＭＳ ゴシック" w:hAnsi="ＭＳ ゴシック" w:hint="eastAsia"/>
                <w:b/>
                <w:sz w:val="22"/>
                <w:szCs w:val="22"/>
              </w:rPr>
              <w:t>副会長及び常務理事は、理事会の決議</w:t>
            </w:r>
          </w:p>
          <w:p w14:paraId="551FFCF4" w14:textId="77777777" w:rsidR="005C1E64" w:rsidRPr="00133097" w:rsidRDefault="005C1E64" w:rsidP="00EE6236">
            <w:pPr>
              <w:pStyle w:val="af3"/>
              <w:ind w:leftChars="0" w:left="0" w:firstLineChars="200" w:firstLine="442"/>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によって理事の中から選定する。</w:t>
            </w:r>
          </w:p>
          <w:p w14:paraId="4737EF23" w14:textId="77777777" w:rsidR="00EE6236" w:rsidRDefault="005C1E64" w:rsidP="00EE6236">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３　前項の副会長のうち、代表理事となる２名は、</w:t>
            </w:r>
          </w:p>
          <w:p w14:paraId="47DDEB07" w14:textId="77777777" w:rsidR="005C1E64" w:rsidRPr="005C1E64" w:rsidRDefault="005C1E64" w:rsidP="00EE6236">
            <w:pPr>
              <w:pStyle w:val="af3"/>
              <w:ind w:leftChars="0" w:left="0" w:firstLineChars="200" w:firstLine="442"/>
              <w:rPr>
                <w:rFonts w:asciiTheme="minorEastAsia" w:eastAsiaTheme="minorEastAsia" w:hAnsiTheme="minorEastAsia"/>
                <w:sz w:val="22"/>
                <w:szCs w:val="22"/>
              </w:rPr>
            </w:pPr>
            <w:r w:rsidRPr="00133097">
              <w:rPr>
                <w:rFonts w:ascii="ＭＳ ゴシック" w:eastAsia="ＭＳ ゴシック" w:hAnsi="ＭＳ ゴシック" w:hint="eastAsia"/>
                <w:b/>
                <w:sz w:val="22"/>
                <w:szCs w:val="22"/>
              </w:rPr>
              <w:t>理事会の決議によって選定する。</w:t>
            </w:r>
            <w:r w:rsidRPr="005C1E64">
              <w:rPr>
                <w:rFonts w:asciiTheme="minorEastAsia" w:eastAsiaTheme="minorEastAsia" w:hAnsiTheme="minorEastAsia" w:hint="eastAsia"/>
                <w:sz w:val="22"/>
                <w:szCs w:val="22"/>
              </w:rPr>
              <w:t xml:space="preserve">　</w:t>
            </w:r>
          </w:p>
          <w:p w14:paraId="278E592A" w14:textId="77777777" w:rsidR="00EE6236" w:rsidRPr="003316A0" w:rsidRDefault="005C1E64" w:rsidP="00BE7A14">
            <w:pPr>
              <w:pStyle w:val="af3"/>
              <w:ind w:leftChars="0" w:left="0" w:firstLineChars="100" w:firstLine="221"/>
              <w:rPr>
                <w:rFonts w:ascii="ＭＳ ゴシック" w:eastAsia="ＭＳ ゴシック" w:hAnsi="ＭＳ ゴシック"/>
                <w:b/>
                <w:sz w:val="22"/>
                <w:szCs w:val="22"/>
              </w:rPr>
            </w:pPr>
            <w:r w:rsidRPr="00BE7A14">
              <w:rPr>
                <w:rFonts w:ascii="ＭＳ ゴシック" w:eastAsia="ＭＳ ゴシック" w:hAnsi="ＭＳ ゴシック" w:hint="eastAsia"/>
                <w:b/>
                <w:sz w:val="22"/>
                <w:szCs w:val="22"/>
              </w:rPr>
              <w:t>４</w:t>
            </w:r>
            <w:r w:rsidRPr="003316A0">
              <w:rPr>
                <w:rFonts w:ascii="ＭＳ ゴシック" w:eastAsia="ＭＳ ゴシック" w:hAnsi="ＭＳ ゴシック" w:hint="eastAsia"/>
                <w:b/>
                <w:sz w:val="22"/>
                <w:szCs w:val="22"/>
              </w:rPr>
              <w:t xml:space="preserve">　名誉会員及び顧問は、社員総会の決議によっ</w:t>
            </w:r>
          </w:p>
          <w:p w14:paraId="1AFF7022" w14:textId="77777777" w:rsidR="005C1E64" w:rsidRPr="003316A0" w:rsidRDefault="005C1E64" w:rsidP="00BE7A14">
            <w:pPr>
              <w:pStyle w:val="af3"/>
              <w:ind w:leftChars="0" w:left="0" w:firstLineChars="200" w:firstLine="442"/>
              <w:rPr>
                <w:rFonts w:ascii="ＭＳ ゴシック" w:eastAsia="ＭＳ ゴシック" w:hAnsi="ＭＳ ゴシック"/>
                <w:b/>
                <w:sz w:val="22"/>
                <w:szCs w:val="22"/>
                <w:u w:val="double"/>
              </w:rPr>
            </w:pPr>
            <w:r w:rsidRPr="003316A0">
              <w:rPr>
                <w:rFonts w:ascii="ＭＳ ゴシック" w:eastAsia="ＭＳ ゴシック" w:hAnsi="ＭＳ ゴシック" w:hint="eastAsia"/>
                <w:b/>
                <w:sz w:val="22"/>
                <w:szCs w:val="22"/>
              </w:rPr>
              <w:t>て会員の中から定める。</w:t>
            </w:r>
          </w:p>
          <w:p w14:paraId="547D93F4" w14:textId="77777777" w:rsidR="00114759" w:rsidRDefault="00114759" w:rsidP="00114759">
            <w:pPr>
              <w:pStyle w:val="af3"/>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70A1DC0B" w14:textId="77777777" w:rsidR="00114759" w:rsidRDefault="00114759" w:rsidP="00D36CD9">
            <w:pPr>
              <w:pStyle w:val="af3"/>
              <w:ind w:leftChars="0" w:left="0"/>
              <w:rPr>
                <w:rFonts w:asciiTheme="minorEastAsia" w:eastAsiaTheme="minorEastAsia" w:hAnsiTheme="minorEastAsia"/>
                <w:sz w:val="22"/>
                <w:szCs w:val="22"/>
              </w:rPr>
            </w:pPr>
          </w:p>
          <w:p w14:paraId="0C837B20" w14:textId="77777777" w:rsidR="00427466" w:rsidRDefault="00427466" w:rsidP="00D36CD9">
            <w:pPr>
              <w:pStyle w:val="af3"/>
              <w:ind w:leftChars="0" w:left="0"/>
              <w:rPr>
                <w:rFonts w:asciiTheme="minorEastAsia" w:eastAsiaTheme="minorEastAsia" w:hAnsiTheme="minorEastAsia"/>
                <w:sz w:val="22"/>
                <w:szCs w:val="22"/>
              </w:rPr>
            </w:pPr>
          </w:p>
          <w:p w14:paraId="2B17281C" w14:textId="77777777" w:rsidR="00B4276C" w:rsidRDefault="00B4276C" w:rsidP="00D36CD9">
            <w:pPr>
              <w:pStyle w:val="af3"/>
              <w:ind w:leftChars="0" w:left="0"/>
              <w:rPr>
                <w:rFonts w:asciiTheme="minorEastAsia" w:eastAsiaTheme="minorEastAsia" w:hAnsiTheme="minorEastAsia"/>
                <w:sz w:val="22"/>
                <w:szCs w:val="22"/>
              </w:rPr>
            </w:pPr>
          </w:p>
          <w:p w14:paraId="326A7777"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（理事の職務及び権限）</w:t>
            </w:r>
          </w:p>
          <w:p w14:paraId="3975DA09" w14:textId="77777777" w:rsidR="00ED1217"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２８ 条　理事は、理事会を構成し、法令及びこ</w:t>
            </w:r>
          </w:p>
          <w:p w14:paraId="793A61E2" w14:textId="77777777"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の定款で定めるところにより、職務を執行する。</w:t>
            </w:r>
          </w:p>
          <w:p w14:paraId="4FCA1A67" w14:textId="77777777" w:rsidR="00ED1217"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２　会長は、法令及びこの定款の定めるところに</w:t>
            </w:r>
          </w:p>
          <w:p w14:paraId="1763D2A3" w14:textId="77777777"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より、当法人を代表し、その業務を執行する。</w:t>
            </w:r>
          </w:p>
          <w:p w14:paraId="6B947C4C" w14:textId="77777777"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副会長は会長を補佐する。</w:t>
            </w:r>
          </w:p>
          <w:p w14:paraId="3A715B95" w14:textId="77777777" w:rsidR="00ED1217" w:rsidRDefault="005C1E64" w:rsidP="00A11B7B">
            <w:pPr>
              <w:pStyle w:val="af3"/>
              <w:ind w:leftChars="0" w:left="0" w:firstLineChars="100" w:firstLine="221"/>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４　常</w:t>
            </w:r>
            <w:r w:rsidR="00400985" w:rsidRPr="00400985">
              <w:rPr>
                <w:rFonts w:ascii="ＭＳ ゴシック" w:eastAsia="ＭＳ ゴシック" w:hAnsi="ＭＳ ゴシック" w:hint="eastAsia"/>
                <w:b/>
                <w:sz w:val="22"/>
                <w:szCs w:val="22"/>
              </w:rPr>
              <w:t>務</w:t>
            </w:r>
            <w:r w:rsidRPr="00400985">
              <w:rPr>
                <w:rFonts w:ascii="ＭＳ ゴシック" w:eastAsia="ＭＳ ゴシック" w:hAnsi="ＭＳ ゴシック" w:hint="eastAsia"/>
                <w:b/>
                <w:sz w:val="22"/>
                <w:szCs w:val="22"/>
              </w:rPr>
              <w:t>理事は、理事会において別に定めるとこ</w:t>
            </w:r>
          </w:p>
          <w:p w14:paraId="29D3333B" w14:textId="77777777" w:rsidR="00D36CD9" w:rsidRDefault="005C1E64" w:rsidP="00A11B7B">
            <w:pPr>
              <w:pStyle w:val="af3"/>
              <w:ind w:leftChars="0" w:left="0" w:firstLineChars="200" w:firstLine="442"/>
              <w:rPr>
                <w:rFonts w:asciiTheme="minorEastAsia" w:eastAsiaTheme="minorEastAsia" w:hAnsiTheme="minorEastAsia"/>
                <w:sz w:val="22"/>
                <w:szCs w:val="22"/>
              </w:rPr>
            </w:pPr>
            <w:r w:rsidRPr="00400985">
              <w:rPr>
                <w:rFonts w:ascii="ＭＳ ゴシック" w:eastAsia="ＭＳ ゴシック" w:hAnsi="ＭＳ ゴシック" w:hint="eastAsia"/>
                <w:b/>
                <w:sz w:val="22"/>
                <w:szCs w:val="22"/>
              </w:rPr>
              <w:t>ろにより、当法人の業務を分担執行する。</w:t>
            </w:r>
            <w:r w:rsidR="00D36CD9">
              <w:rPr>
                <w:rFonts w:asciiTheme="minorEastAsia" w:eastAsiaTheme="minorEastAsia" w:hAnsiTheme="minorEastAsia" w:hint="eastAsia"/>
                <w:sz w:val="22"/>
                <w:szCs w:val="22"/>
              </w:rPr>
              <w:t xml:space="preserve">　</w:t>
            </w:r>
          </w:p>
          <w:p w14:paraId="26611894" w14:textId="77777777" w:rsidR="00ED1217"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５　会長及び</w:t>
            </w:r>
            <w:r w:rsidR="00400985">
              <w:rPr>
                <w:rFonts w:asciiTheme="minorEastAsia" w:eastAsiaTheme="minorEastAsia" w:hAnsiTheme="minorEastAsia" w:hint="eastAsia"/>
                <w:sz w:val="22"/>
                <w:szCs w:val="22"/>
              </w:rPr>
              <w:t>常務</w:t>
            </w:r>
            <w:r w:rsidRPr="005C1E64">
              <w:rPr>
                <w:rFonts w:asciiTheme="minorEastAsia" w:eastAsiaTheme="minorEastAsia" w:hAnsiTheme="minorEastAsia" w:hint="eastAsia"/>
                <w:sz w:val="22"/>
                <w:szCs w:val="22"/>
              </w:rPr>
              <w:t>理事は、毎事業年度毎に４箇月</w:t>
            </w:r>
          </w:p>
          <w:p w14:paraId="75F8BDCE" w14:textId="77777777" w:rsidR="00ED1217"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を超える間隔で２回以上、自己の職務の執行の</w:t>
            </w:r>
          </w:p>
          <w:p w14:paraId="62967215" w14:textId="77777777"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状況を理事会に報告しなければならない。</w:t>
            </w:r>
          </w:p>
          <w:p w14:paraId="40A37F59"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（監事の職務及び権限）</w:t>
            </w:r>
          </w:p>
          <w:p w14:paraId="5B594C80" w14:textId="77777777" w:rsidR="00ED1217"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２９ 条　監事は、理事の職務の執行を監査し、</w:t>
            </w:r>
          </w:p>
          <w:p w14:paraId="0BD8BC2B" w14:textId="77777777" w:rsidR="00ED1217"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法令で定めるところにより、監査報告を作成す</w:t>
            </w:r>
          </w:p>
          <w:p w14:paraId="14B78628" w14:textId="77777777"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w:t>
            </w:r>
          </w:p>
          <w:p w14:paraId="5FA25969" w14:textId="77777777" w:rsidR="00ED1217"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監事は、いつでも、理事及び使用人に対して</w:t>
            </w:r>
          </w:p>
          <w:p w14:paraId="724D09C7" w14:textId="77777777" w:rsidR="00ED1217"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事業の報告を求め、当法人の業務及び財産の状</w:t>
            </w:r>
          </w:p>
          <w:p w14:paraId="107D0212" w14:textId="77777777"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況の調査をすることができる</w:t>
            </w:r>
            <w:r w:rsidR="00D36CD9">
              <w:rPr>
                <w:rFonts w:asciiTheme="minorEastAsia" w:eastAsiaTheme="minorEastAsia" w:hAnsiTheme="minorEastAsia" w:hint="eastAsia"/>
                <w:sz w:val="22"/>
                <w:szCs w:val="22"/>
              </w:rPr>
              <w:t>。</w:t>
            </w:r>
          </w:p>
          <w:p w14:paraId="26C519DF" w14:textId="77777777" w:rsidR="00DE11B1" w:rsidRDefault="00DE11B1" w:rsidP="00D36CD9">
            <w:pPr>
              <w:pStyle w:val="af3"/>
              <w:ind w:leftChars="0" w:left="0"/>
              <w:rPr>
                <w:rFonts w:asciiTheme="minorEastAsia" w:eastAsiaTheme="minorEastAsia" w:hAnsiTheme="minorEastAsia"/>
                <w:sz w:val="22"/>
                <w:szCs w:val="22"/>
              </w:rPr>
            </w:pPr>
          </w:p>
          <w:p w14:paraId="727E55BA"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（役員の任期）</w:t>
            </w:r>
          </w:p>
          <w:p w14:paraId="73ABB8FA" w14:textId="77777777" w:rsidR="00ED1217"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３０ 条　理事の任期は、選任後２年以内に終了</w:t>
            </w:r>
          </w:p>
          <w:p w14:paraId="1DE44B21" w14:textId="77777777" w:rsidR="00ED1217" w:rsidRDefault="005C1E64" w:rsidP="00ED1217">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する事業年度のうち最終のものに</w:t>
            </w:r>
            <w:r w:rsidRPr="005C1E64">
              <w:rPr>
                <w:rFonts w:asciiTheme="minorEastAsia" w:eastAsiaTheme="minorEastAsia" w:hAnsiTheme="minorEastAsia"/>
                <w:sz w:val="22"/>
                <w:szCs w:val="22"/>
              </w:rPr>
              <w:t>関</w:t>
            </w:r>
            <w:r w:rsidRPr="005C1E64">
              <w:rPr>
                <w:rFonts w:asciiTheme="minorEastAsia" w:eastAsiaTheme="minorEastAsia" w:hAnsiTheme="minorEastAsia" w:hint="eastAsia"/>
                <w:sz w:val="22"/>
                <w:szCs w:val="22"/>
              </w:rPr>
              <w:t>する定時社</w:t>
            </w:r>
          </w:p>
          <w:p w14:paraId="5A22F1A6" w14:textId="77777777" w:rsidR="005C1E64" w:rsidRPr="005C1E64" w:rsidRDefault="005C1E64" w:rsidP="00ED1217">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員総会の終結の時までとし、再任を妨げない。</w:t>
            </w:r>
          </w:p>
          <w:p w14:paraId="099D6425" w14:textId="77777777" w:rsidR="00ED1217"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監事の任期は、就任後２年以内に終了する事</w:t>
            </w:r>
          </w:p>
          <w:p w14:paraId="76179610" w14:textId="77777777" w:rsidR="00ED1217"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業年度のうち最終のものに関する定時社員総会</w:t>
            </w:r>
          </w:p>
          <w:p w14:paraId="01E4CD9E" w14:textId="77777777"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の終結の時までとし、再任を妨げない。</w:t>
            </w:r>
          </w:p>
          <w:p w14:paraId="41B0C5CB" w14:textId="77777777" w:rsidR="00ED1217" w:rsidRPr="00D05ABB" w:rsidRDefault="005C1E64" w:rsidP="00D36CD9">
            <w:pPr>
              <w:pStyle w:val="af3"/>
              <w:ind w:leftChars="0" w:left="0" w:firstLineChars="100" w:firstLine="220"/>
              <w:rPr>
                <w:rFonts w:ascii="ＭＳ ゴシック" w:eastAsia="ＭＳ ゴシック" w:hAnsi="ＭＳ ゴシック"/>
                <w:b/>
                <w:sz w:val="22"/>
                <w:szCs w:val="22"/>
              </w:rPr>
            </w:pPr>
            <w:r w:rsidRPr="005C1E64">
              <w:rPr>
                <w:rFonts w:asciiTheme="minorEastAsia" w:eastAsiaTheme="minorEastAsia" w:hAnsiTheme="minorEastAsia" w:hint="eastAsia"/>
                <w:sz w:val="22"/>
                <w:szCs w:val="22"/>
              </w:rPr>
              <w:t xml:space="preserve">３　</w:t>
            </w:r>
            <w:r w:rsidRPr="00D05ABB">
              <w:rPr>
                <w:rFonts w:ascii="ＭＳ ゴシック" w:eastAsia="ＭＳ ゴシック" w:hAnsi="ＭＳ ゴシック" w:hint="eastAsia"/>
                <w:b/>
                <w:sz w:val="22"/>
                <w:szCs w:val="22"/>
              </w:rPr>
              <w:t>補欠として選任された理事又は監事の任期</w:t>
            </w:r>
          </w:p>
          <w:p w14:paraId="35A0DAB6" w14:textId="77777777" w:rsidR="005C1E64" w:rsidRPr="005C1E64" w:rsidRDefault="005C1E64" w:rsidP="00D05ABB">
            <w:pPr>
              <w:pStyle w:val="af3"/>
              <w:ind w:leftChars="0" w:left="0" w:firstLineChars="200" w:firstLine="442"/>
              <w:rPr>
                <w:rFonts w:asciiTheme="minorEastAsia" w:eastAsiaTheme="minorEastAsia" w:hAnsiTheme="minorEastAsia"/>
                <w:sz w:val="22"/>
                <w:szCs w:val="22"/>
              </w:rPr>
            </w:pPr>
            <w:r w:rsidRPr="00D05ABB">
              <w:rPr>
                <w:rFonts w:ascii="ＭＳ ゴシック" w:eastAsia="ＭＳ ゴシック" w:hAnsi="ＭＳ ゴシック" w:hint="eastAsia"/>
                <w:b/>
                <w:sz w:val="22"/>
                <w:szCs w:val="22"/>
              </w:rPr>
              <w:t>は、前任者の任期の満了する時までとする。</w:t>
            </w:r>
          </w:p>
          <w:p w14:paraId="76F33A0D" w14:textId="77777777" w:rsidR="00ED1217"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　理事又は監事は、第２</w:t>
            </w:r>
            <w:r w:rsidR="003316A0">
              <w:rPr>
                <w:rFonts w:asciiTheme="minorEastAsia" w:eastAsiaTheme="minorEastAsia" w:hAnsiTheme="minorEastAsia" w:hint="eastAsia"/>
                <w:sz w:val="22"/>
                <w:szCs w:val="22"/>
              </w:rPr>
              <w:t>５</w:t>
            </w:r>
            <w:r w:rsidRPr="005C1E64">
              <w:rPr>
                <w:rFonts w:asciiTheme="minorEastAsia" w:eastAsiaTheme="minorEastAsia" w:hAnsiTheme="minorEastAsia" w:hint="eastAsia"/>
                <w:sz w:val="22"/>
                <w:szCs w:val="22"/>
              </w:rPr>
              <w:t>条に定める定数に足</w:t>
            </w:r>
          </w:p>
          <w:p w14:paraId="6C06FEEE" w14:textId="77777777" w:rsidR="00ED1217"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りなくなるときは、任期の満了又は辞任により</w:t>
            </w:r>
          </w:p>
          <w:p w14:paraId="636ED430" w14:textId="77777777" w:rsidR="00ED1217"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退任した後も、新たに選任された者が就任する</w:t>
            </w:r>
          </w:p>
          <w:p w14:paraId="2DCF2CA6" w14:textId="77777777" w:rsidR="00ED1217"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まで、なお理事又は監事としての権利義務を有</w:t>
            </w:r>
          </w:p>
          <w:p w14:paraId="7FF0B5C4" w14:textId="77777777"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する。</w:t>
            </w:r>
          </w:p>
          <w:p w14:paraId="507A1BC2" w14:textId="77777777" w:rsidR="00ED1217"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（役員の解任）</w:t>
            </w:r>
          </w:p>
          <w:p w14:paraId="7787CF8B" w14:textId="77777777" w:rsidR="00ED1217"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３１ 条　理事及び監事は、社員総会の決議によ</w:t>
            </w:r>
          </w:p>
          <w:p w14:paraId="3032012E" w14:textId="77777777"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って解任することができる。</w:t>
            </w:r>
          </w:p>
          <w:p w14:paraId="09641AF4"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（役員の報酬等）</w:t>
            </w:r>
          </w:p>
          <w:p w14:paraId="409A27A7" w14:textId="2A11871D" w:rsidR="005C1E64" w:rsidRDefault="005C1E64" w:rsidP="00D56C5C">
            <w:pPr>
              <w:pStyle w:val="af3"/>
              <w:ind w:leftChars="0" w:left="458" w:hangingChars="208" w:hanging="458"/>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３２ 条　理事及び監事は無報酬とする。ただし、常勤の理事が事務局長又は事務局員を兼ねる場合は、社員総会において定める総額の範囲内で、社員総会において別に定める報酬等の支給の規準に従って算定した額を報酬等として支給することができる。</w:t>
            </w:r>
          </w:p>
          <w:p w14:paraId="74EFF57A" w14:textId="77777777" w:rsidR="00706B6C" w:rsidRDefault="00706B6C" w:rsidP="00ED1217">
            <w:pPr>
              <w:pStyle w:val="af3"/>
              <w:ind w:leftChars="0" w:left="0" w:firstLineChars="200" w:firstLine="440"/>
              <w:rPr>
                <w:rFonts w:asciiTheme="minorEastAsia" w:eastAsiaTheme="minorEastAsia" w:hAnsiTheme="minorEastAsia"/>
                <w:sz w:val="22"/>
                <w:szCs w:val="22"/>
              </w:rPr>
            </w:pPr>
          </w:p>
          <w:p w14:paraId="34A931EC" w14:textId="77777777" w:rsidR="005C1E64" w:rsidRDefault="005C1E64" w:rsidP="00D36CD9">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８ 章　正副会長会</w:t>
            </w:r>
          </w:p>
          <w:p w14:paraId="59ECF417" w14:textId="77777777" w:rsidR="00B4276C" w:rsidRPr="005C1E64" w:rsidRDefault="00B4276C" w:rsidP="00D36CD9">
            <w:pPr>
              <w:pStyle w:val="af3"/>
              <w:ind w:leftChars="0" w:left="0"/>
              <w:jc w:val="center"/>
              <w:rPr>
                <w:rFonts w:asciiTheme="minorEastAsia" w:eastAsiaTheme="minorEastAsia" w:hAnsiTheme="minorEastAsia"/>
                <w:sz w:val="22"/>
                <w:szCs w:val="22"/>
              </w:rPr>
            </w:pPr>
          </w:p>
          <w:p w14:paraId="725CE986"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（正副会長会）</w:t>
            </w:r>
          </w:p>
          <w:p w14:paraId="7177AB58" w14:textId="77777777" w:rsidR="00ED1217"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３３ 条　会長及び副会長をもって正副会長会を</w:t>
            </w:r>
          </w:p>
          <w:p w14:paraId="16F53DF1" w14:textId="77777777"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組織し、次の事項を審議する。</w:t>
            </w:r>
          </w:p>
          <w:p w14:paraId="5955FA7A" w14:textId="77777777" w:rsidR="00ED1217" w:rsidRDefault="005C1E64" w:rsidP="00ED1217">
            <w:pPr>
              <w:pStyle w:val="af3"/>
              <w:ind w:leftChars="100" w:left="2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（１）当法人の事業活動の発案等、当会の運営に</w:t>
            </w:r>
          </w:p>
          <w:p w14:paraId="5276EF70" w14:textId="77777777" w:rsidR="005C1E64" w:rsidRPr="005C1E64" w:rsidRDefault="005C1E64" w:rsidP="00ED1217">
            <w:pPr>
              <w:pStyle w:val="af3"/>
              <w:ind w:leftChars="100" w:left="20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必要な業務</w:t>
            </w:r>
          </w:p>
          <w:p w14:paraId="37CC82B7" w14:textId="77777777"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（２）理事会に提案する事項</w:t>
            </w:r>
          </w:p>
          <w:p w14:paraId="3BBF76F4" w14:textId="77777777"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（３）その他、正副会長会が必要と認める事項</w:t>
            </w:r>
          </w:p>
          <w:p w14:paraId="3B434BA1" w14:textId="77777777" w:rsidR="00ED1217" w:rsidRDefault="00ED1217" w:rsidP="00D36CD9">
            <w:pPr>
              <w:pStyle w:val="af3"/>
              <w:ind w:leftChars="0" w:left="0"/>
              <w:jc w:val="center"/>
              <w:rPr>
                <w:rFonts w:asciiTheme="minorEastAsia" w:eastAsiaTheme="minorEastAsia" w:hAnsiTheme="minorEastAsia"/>
                <w:sz w:val="22"/>
                <w:szCs w:val="22"/>
              </w:rPr>
            </w:pPr>
          </w:p>
          <w:p w14:paraId="1FB922ED" w14:textId="77777777" w:rsidR="005C1E64" w:rsidRPr="005C1E64" w:rsidRDefault="005C1E64" w:rsidP="00D36CD9">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９ 章　理事会</w:t>
            </w:r>
          </w:p>
          <w:p w14:paraId="1C7DA3DC"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（構成）</w:t>
            </w:r>
          </w:p>
          <w:p w14:paraId="1B03E685" w14:textId="77777777"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３４ 条　当法人に理事会を置く。</w:t>
            </w:r>
          </w:p>
          <w:p w14:paraId="7FAF4D9C" w14:textId="77777777" w:rsidR="005C1E64" w:rsidRPr="005C1E64" w:rsidRDefault="005C1E64" w:rsidP="00ED1217">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理事会は、全ての理事をもって構成する。</w:t>
            </w:r>
          </w:p>
          <w:p w14:paraId="03415CF3" w14:textId="77777777"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（権限）</w:t>
            </w:r>
          </w:p>
          <w:p w14:paraId="7D9792BE" w14:textId="77777777"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第 ３５ 条　理事会は、次の職務を行う。</w:t>
            </w:r>
          </w:p>
          <w:p w14:paraId="3AE57345" w14:textId="77777777"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（１）　当法人の業務執行の決定</w:t>
            </w:r>
          </w:p>
          <w:p w14:paraId="0F83EC5F" w14:textId="77777777"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（２）　理事の職務の執行の監督</w:t>
            </w:r>
          </w:p>
          <w:p w14:paraId="530FA4DE" w14:textId="77777777" w:rsidR="00ED1217"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（３）　会長、副会長、及び業務執行理事の選定及</w:t>
            </w:r>
          </w:p>
          <w:p w14:paraId="1A34C6DF" w14:textId="77777777" w:rsidR="005C1E64" w:rsidRPr="006F52B0" w:rsidRDefault="005C1E64" w:rsidP="00ED1217">
            <w:pPr>
              <w:pStyle w:val="af3"/>
              <w:ind w:leftChars="0" w:left="0" w:firstLineChars="300" w:firstLine="663"/>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び解職</w:t>
            </w:r>
          </w:p>
          <w:p w14:paraId="75BE13E7" w14:textId="77777777"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（招集）</w:t>
            </w:r>
          </w:p>
          <w:p w14:paraId="180E7C48" w14:textId="77777777"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３６ 条　理事会は、会長が招集する。</w:t>
            </w:r>
          </w:p>
          <w:p w14:paraId="7EC29744" w14:textId="77777777" w:rsidR="0006183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会長が欠けたとき又は会長に事故があるとき</w:t>
            </w:r>
          </w:p>
          <w:p w14:paraId="0A3205FD" w14:textId="77777777" w:rsidR="0006183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は、予め会長が指名した副会長が理事会を招集</w:t>
            </w:r>
          </w:p>
          <w:p w14:paraId="3C1C7F2C" w14:textId="77777777"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する。</w:t>
            </w:r>
          </w:p>
          <w:p w14:paraId="2C4780AB" w14:textId="77777777" w:rsidR="005C1E64"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（決議）</w:t>
            </w:r>
          </w:p>
          <w:p w14:paraId="4E1FF71D" w14:textId="77777777" w:rsidR="00061834"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第 ３７条　理事会の決議は、決議について特別の利</w:t>
            </w:r>
          </w:p>
          <w:p w14:paraId="3B57E8F4" w14:textId="77777777" w:rsidR="00061834"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害関係を有する理事を除く理事の過半数が出席</w:t>
            </w:r>
          </w:p>
          <w:p w14:paraId="3690B52E" w14:textId="77777777" w:rsidR="005C1E64" w:rsidRPr="00A11B7B"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し、その過半数をもって行う。</w:t>
            </w:r>
          </w:p>
          <w:p w14:paraId="688365B3" w14:textId="77777777" w:rsidR="0006183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前項の規定にかかわらず、一般法人法第９６</w:t>
            </w:r>
          </w:p>
          <w:p w14:paraId="13E16284" w14:textId="77777777" w:rsidR="00061834" w:rsidRDefault="005C1E64" w:rsidP="00061834">
            <w:pPr>
              <w:pStyle w:val="af3"/>
              <w:ind w:leftChars="100" w:left="20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条の要件を満たしたときは、理事会の決議があ</w:t>
            </w:r>
          </w:p>
          <w:p w14:paraId="488D174D" w14:textId="77777777" w:rsidR="005C1E64" w:rsidRPr="005C1E64" w:rsidRDefault="005C1E64" w:rsidP="00061834">
            <w:pPr>
              <w:pStyle w:val="af3"/>
              <w:ind w:leftChars="100" w:left="20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ったものとみなす。</w:t>
            </w:r>
          </w:p>
          <w:p w14:paraId="67C3CB66" w14:textId="77777777" w:rsidR="005C1E64"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（議事録）</w:t>
            </w:r>
          </w:p>
          <w:p w14:paraId="5D5EED82" w14:textId="77777777" w:rsidR="00061834"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第 ３８ 条　理事会の議事については、法令で定め</w:t>
            </w:r>
          </w:p>
          <w:p w14:paraId="1DCA6BD2" w14:textId="77777777" w:rsidR="005C1E64" w:rsidRPr="005C1E64" w:rsidRDefault="005C1E64" w:rsidP="00061834">
            <w:pPr>
              <w:pStyle w:val="af3"/>
              <w:ind w:leftChars="0" w:left="0" w:firstLineChars="200" w:firstLine="442"/>
              <w:rPr>
                <w:rFonts w:asciiTheme="minorEastAsia" w:eastAsiaTheme="minorEastAsia" w:hAnsiTheme="minorEastAsia"/>
                <w:sz w:val="22"/>
                <w:szCs w:val="22"/>
              </w:rPr>
            </w:pPr>
            <w:r w:rsidRPr="00A11B7B">
              <w:rPr>
                <w:rFonts w:ascii="ＭＳ ゴシック" w:eastAsia="ＭＳ ゴシック" w:hAnsi="ＭＳ ゴシック" w:hint="eastAsia"/>
                <w:b/>
                <w:sz w:val="22"/>
                <w:szCs w:val="22"/>
              </w:rPr>
              <w:t>るところにより、議事録を作成する。</w:t>
            </w:r>
          </w:p>
          <w:p w14:paraId="799717B9" w14:textId="77777777" w:rsidR="0006183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出席した代表理事及び監事は、前項の議事録</w:t>
            </w:r>
          </w:p>
          <w:p w14:paraId="34761C81" w14:textId="77777777" w:rsid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に記名押印する。</w:t>
            </w:r>
          </w:p>
          <w:p w14:paraId="323043ED" w14:textId="77777777" w:rsidR="00B4276C" w:rsidRPr="005C1E64" w:rsidRDefault="00B4276C" w:rsidP="00EC6B0E">
            <w:pPr>
              <w:pStyle w:val="af3"/>
              <w:ind w:leftChars="0" w:left="0" w:firstLineChars="200" w:firstLine="440"/>
              <w:rPr>
                <w:rFonts w:asciiTheme="minorEastAsia" w:eastAsiaTheme="minorEastAsia" w:hAnsiTheme="minorEastAsia"/>
                <w:sz w:val="22"/>
                <w:szCs w:val="22"/>
              </w:rPr>
            </w:pPr>
          </w:p>
          <w:p w14:paraId="00AAA462" w14:textId="77777777" w:rsidR="005C1E64" w:rsidRDefault="005C1E64" w:rsidP="00EC6B0E">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１０ 章　委員会</w:t>
            </w:r>
          </w:p>
          <w:p w14:paraId="2D70E971" w14:textId="77777777" w:rsidR="00B4276C" w:rsidRPr="005C1E64" w:rsidRDefault="00B4276C" w:rsidP="00EC6B0E">
            <w:pPr>
              <w:pStyle w:val="af3"/>
              <w:ind w:leftChars="0" w:left="0"/>
              <w:jc w:val="center"/>
              <w:rPr>
                <w:rFonts w:asciiTheme="minorEastAsia" w:eastAsiaTheme="minorEastAsia" w:hAnsiTheme="minorEastAsia"/>
                <w:sz w:val="22"/>
                <w:szCs w:val="22"/>
              </w:rPr>
            </w:pPr>
          </w:p>
          <w:p w14:paraId="5FB86379" w14:textId="77777777"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（委員会）</w:t>
            </w:r>
          </w:p>
          <w:p w14:paraId="3FCD12FA" w14:textId="77777777" w:rsidR="0006183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３９ 条　当法人の業務執行を円滑に進め、特定</w:t>
            </w:r>
          </w:p>
          <w:p w14:paraId="395DE646" w14:textId="77777777" w:rsidR="0006183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事項を審議検討するため、理事会の下に委員会</w:t>
            </w:r>
          </w:p>
          <w:p w14:paraId="6257E305" w14:textId="77777777"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を置くことができる。</w:t>
            </w:r>
          </w:p>
          <w:p w14:paraId="60AD1D9E" w14:textId="77777777" w:rsidR="0006183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委員会は理事、正会員、校内幹事をもって組</w:t>
            </w:r>
          </w:p>
          <w:p w14:paraId="6C561854" w14:textId="77777777" w:rsidR="0006183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織する。ただし、４分の１を超えない範囲で正</w:t>
            </w:r>
          </w:p>
          <w:p w14:paraId="3DF037DE" w14:textId="77777777"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会員以外の有識者を委員とすることができる。</w:t>
            </w:r>
          </w:p>
          <w:p w14:paraId="439C021C" w14:textId="77777777" w:rsidR="00061834" w:rsidRDefault="005C1E64" w:rsidP="00A11B7B">
            <w:pPr>
              <w:pStyle w:val="af3"/>
              <w:ind w:leftChars="0" w:left="0" w:firstLineChars="100" w:firstLine="221"/>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３　委員会はその活動状況について、定期的に理</w:t>
            </w:r>
          </w:p>
          <w:p w14:paraId="5309CA6E" w14:textId="77777777" w:rsidR="005C1E64" w:rsidRPr="005C1E64" w:rsidRDefault="005C1E64" w:rsidP="00A11B7B">
            <w:pPr>
              <w:pStyle w:val="af3"/>
              <w:ind w:leftChars="0" w:left="0" w:firstLineChars="200" w:firstLine="442"/>
              <w:rPr>
                <w:rFonts w:asciiTheme="minorEastAsia" w:eastAsiaTheme="minorEastAsia" w:hAnsiTheme="minorEastAsia"/>
                <w:sz w:val="22"/>
                <w:szCs w:val="22"/>
              </w:rPr>
            </w:pPr>
            <w:r w:rsidRPr="00A11B7B">
              <w:rPr>
                <w:rFonts w:ascii="ＭＳ ゴシック" w:eastAsia="ＭＳ ゴシック" w:hAnsi="ＭＳ ゴシック" w:hint="eastAsia"/>
                <w:b/>
                <w:sz w:val="22"/>
                <w:szCs w:val="22"/>
              </w:rPr>
              <w:t>事会に報告するものとする。</w:t>
            </w:r>
          </w:p>
          <w:p w14:paraId="2470387B" w14:textId="77777777" w:rsidR="00B4276C" w:rsidRDefault="00B4276C" w:rsidP="00EC6B0E">
            <w:pPr>
              <w:pStyle w:val="af3"/>
              <w:ind w:leftChars="0" w:left="0"/>
              <w:jc w:val="center"/>
              <w:rPr>
                <w:rFonts w:asciiTheme="minorEastAsia" w:eastAsiaTheme="minorEastAsia" w:hAnsiTheme="minorEastAsia"/>
                <w:sz w:val="22"/>
                <w:szCs w:val="22"/>
              </w:rPr>
            </w:pPr>
          </w:p>
          <w:p w14:paraId="00338660" w14:textId="77777777" w:rsidR="005C1E64" w:rsidRDefault="00EC6B0E" w:rsidP="00EC6B0E">
            <w:pPr>
              <w:pStyle w:val="af3"/>
              <w:ind w:leftChars="0" w:left="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005C1E64" w:rsidRPr="005C1E64">
              <w:rPr>
                <w:rFonts w:asciiTheme="minorEastAsia" w:eastAsiaTheme="minorEastAsia" w:hAnsiTheme="minorEastAsia" w:hint="eastAsia"/>
                <w:sz w:val="22"/>
                <w:szCs w:val="22"/>
              </w:rPr>
              <w:t xml:space="preserve"> １１ 章　会計</w:t>
            </w:r>
          </w:p>
          <w:p w14:paraId="53B6D37C" w14:textId="77777777" w:rsidR="005C2E8F" w:rsidRPr="005C1E64" w:rsidRDefault="005C2E8F" w:rsidP="00EC6B0E">
            <w:pPr>
              <w:pStyle w:val="af3"/>
              <w:ind w:leftChars="0" w:left="0"/>
              <w:jc w:val="center"/>
              <w:rPr>
                <w:rFonts w:asciiTheme="minorEastAsia" w:eastAsiaTheme="minorEastAsia" w:hAnsiTheme="minorEastAsia"/>
                <w:sz w:val="22"/>
                <w:szCs w:val="22"/>
              </w:rPr>
            </w:pPr>
          </w:p>
          <w:p w14:paraId="27DC283F" w14:textId="77777777"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（事業年度）</w:t>
            </w:r>
          </w:p>
          <w:p w14:paraId="4400C5D7" w14:textId="77777777" w:rsidR="0006183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４０ 条　当法人の事業年度は、毎年４月１日に</w:t>
            </w:r>
          </w:p>
          <w:p w14:paraId="6CB2917C" w14:textId="77777777"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始まり翌年３月３１日に終わる。</w:t>
            </w:r>
          </w:p>
          <w:p w14:paraId="19842DB9" w14:textId="77777777" w:rsidR="00427466" w:rsidRDefault="00427466" w:rsidP="00EC6B0E">
            <w:pPr>
              <w:pStyle w:val="af3"/>
              <w:ind w:leftChars="0" w:left="0"/>
              <w:rPr>
                <w:rFonts w:ascii="ＭＳ ゴシック" w:eastAsia="ＭＳ ゴシック" w:hAnsi="ＭＳ ゴシック"/>
                <w:b/>
                <w:sz w:val="22"/>
                <w:szCs w:val="22"/>
              </w:rPr>
            </w:pPr>
          </w:p>
          <w:p w14:paraId="7EDAC66E" w14:textId="77777777" w:rsidR="005C1E64"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（事業計画及び収支予算）</w:t>
            </w:r>
          </w:p>
          <w:p w14:paraId="29FB5AF4" w14:textId="77777777" w:rsidR="00061834" w:rsidRPr="00DF340D" w:rsidRDefault="005C1E64" w:rsidP="00EC6B0E">
            <w:pPr>
              <w:pStyle w:val="af3"/>
              <w:ind w:leftChars="0" w:left="0"/>
              <w:rPr>
                <w:rFonts w:ascii="ＭＳ ゴシック" w:eastAsia="ＭＳ ゴシック" w:hAnsi="ＭＳ ゴシック"/>
                <w:b/>
                <w:sz w:val="22"/>
                <w:szCs w:val="22"/>
              </w:rPr>
            </w:pPr>
            <w:r w:rsidRPr="00DF340D">
              <w:rPr>
                <w:rFonts w:ascii="ＭＳ ゴシック" w:eastAsia="ＭＳ ゴシック" w:hAnsi="ＭＳ ゴシック" w:hint="eastAsia"/>
                <w:b/>
                <w:sz w:val="22"/>
                <w:szCs w:val="22"/>
              </w:rPr>
              <w:t>第 ４１ 条</w:t>
            </w:r>
            <w:r w:rsidRPr="00DF340D">
              <w:rPr>
                <w:rFonts w:ascii="ＭＳ ゴシック" w:eastAsia="ＭＳ ゴシック" w:hAnsi="ＭＳ ゴシック" w:hint="eastAsia"/>
                <w:sz w:val="22"/>
                <w:szCs w:val="22"/>
              </w:rPr>
              <w:t xml:space="preserve">　</w:t>
            </w:r>
            <w:r w:rsidRPr="00DF340D">
              <w:rPr>
                <w:rFonts w:ascii="ＭＳ ゴシック" w:eastAsia="ＭＳ ゴシック" w:hAnsi="ＭＳ ゴシック" w:hint="eastAsia"/>
                <w:b/>
                <w:sz w:val="22"/>
                <w:szCs w:val="22"/>
              </w:rPr>
              <w:t>当法人の事業計画書、収支予算書につ</w:t>
            </w:r>
          </w:p>
          <w:p w14:paraId="2ADD192F" w14:textId="77777777" w:rsidR="00061834" w:rsidRPr="00DF340D" w:rsidRDefault="005C1E64" w:rsidP="00A11B7B">
            <w:pPr>
              <w:pStyle w:val="af3"/>
              <w:ind w:leftChars="0" w:left="0" w:firstLineChars="200" w:firstLine="442"/>
              <w:rPr>
                <w:rFonts w:ascii="ＭＳ ゴシック" w:eastAsia="ＭＳ ゴシック" w:hAnsi="ＭＳ ゴシック"/>
                <w:b/>
                <w:sz w:val="22"/>
                <w:szCs w:val="22"/>
              </w:rPr>
            </w:pPr>
            <w:r w:rsidRPr="00DF340D">
              <w:rPr>
                <w:rFonts w:ascii="ＭＳ ゴシック" w:eastAsia="ＭＳ ゴシック" w:hAnsi="ＭＳ ゴシック" w:hint="eastAsia"/>
                <w:b/>
                <w:sz w:val="22"/>
                <w:szCs w:val="22"/>
              </w:rPr>
              <w:t>いては、毎事業年度の開始の日の前日までに、</w:t>
            </w:r>
          </w:p>
          <w:p w14:paraId="7F1BF20B" w14:textId="77777777" w:rsidR="00061834" w:rsidRPr="00DF340D" w:rsidRDefault="005C1E64" w:rsidP="00A11B7B">
            <w:pPr>
              <w:pStyle w:val="af3"/>
              <w:ind w:leftChars="0" w:left="0" w:firstLineChars="200" w:firstLine="442"/>
              <w:rPr>
                <w:rFonts w:ascii="ＭＳ ゴシック" w:eastAsia="ＭＳ ゴシック" w:hAnsi="ＭＳ ゴシック"/>
                <w:b/>
                <w:sz w:val="22"/>
                <w:szCs w:val="22"/>
              </w:rPr>
            </w:pPr>
            <w:r w:rsidRPr="00DF340D">
              <w:rPr>
                <w:rFonts w:ascii="ＭＳ ゴシック" w:eastAsia="ＭＳ ゴシック" w:hAnsi="ＭＳ ゴシック" w:hint="eastAsia"/>
                <w:b/>
                <w:sz w:val="22"/>
                <w:szCs w:val="22"/>
              </w:rPr>
              <w:t>会長が作成し、理事会の承認を受けなければな</w:t>
            </w:r>
          </w:p>
          <w:p w14:paraId="6E218542" w14:textId="77777777" w:rsidR="005C1E64" w:rsidRPr="00DF340D" w:rsidRDefault="005C1E64" w:rsidP="00A11B7B">
            <w:pPr>
              <w:pStyle w:val="af3"/>
              <w:ind w:leftChars="0" w:left="0" w:firstLineChars="200" w:firstLine="442"/>
              <w:rPr>
                <w:rFonts w:ascii="ＭＳ ゴシック" w:eastAsia="ＭＳ ゴシック" w:hAnsi="ＭＳ ゴシック"/>
                <w:b/>
                <w:sz w:val="22"/>
                <w:szCs w:val="22"/>
              </w:rPr>
            </w:pPr>
            <w:r w:rsidRPr="00DF340D">
              <w:rPr>
                <w:rFonts w:ascii="ＭＳ ゴシック" w:eastAsia="ＭＳ ゴシック" w:hAnsi="ＭＳ ゴシック" w:hint="eastAsia"/>
                <w:b/>
                <w:sz w:val="22"/>
                <w:szCs w:val="22"/>
              </w:rPr>
              <w:t>らない</w:t>
            </w:r>
            <w:r w:rsidR="00DF340D" w:rsidRPr="00DF340D">
              <w:rPr>
                <w:rFonts w:ascii="ＭＳ ゴシック" w:eastAsia="ＭＳ ゴシック" w:hAnsi="ＭＳ ゴシック" w:hint="eastAsia"/>
                <w:b/>
                <w:sz w:val="22"/>
                <w:szCs w:val="22"/>
              </w:rPr>
              <w:t>。</w:t>
            </w:r>
            <w:r w:rsidRPr="00DF340D">
              <w:rPr>
                <w:rFonts w:ascii="ＭＳ ゴシック" w:eastAsia="ＭＳ ゴシック" w:hAnsi="ＭＳ ゴシック" w:hint="eastAsia"/>
                <w:b/>
                <w:sz w:val="22"/>
                <w:szCs w:val="22"/>
              </w:rPr>
              <w:t>これを変更する場合も、同様とする。</w:t>
            </w:r>
          </w:p>
          <w:p w14:paraId="17021929" w14:textId="77777777" w:rsidR="00061834" w:rsidRPr="00DF340D" w:rsidRDefault="005C1E64" w:rsidP="0032044E">
            <w:pPr>
              <w:pStyle w:val="af3"/>
              <w:ind w:leftChars="0" w:left="0" w:firstLineChars="100" w:firstLine="221"/>
              <w:rPr>
                <w:rFonts w:ascii="ＭＳ ゴシック" w:eastAsia="ＭＳ ゴシック" w:hAnsi="ＭＳ ゴシック"/>
                <w:b/>
                <w:sz w:val="22"/>
                <w:szCs w:val="22"/>
              </w:rPr>
            </w:pPr>
            <w:r w:rsidRPr="0032044E">
              <w:rPr>
                <w:rFonts w:ascii="ＭＳ ゴシック" w:eastAsia="ＭＳ ゴシック" w:hAnsi="ＭＳ ゴシック" w:hint="eastAsia"/>
                <w:b/>
                <w:sz w:val="22"/>
                <w:szCs w:val="22"/>
              </w:rPr>
              <w:t>２　前項の書類については、</w:t>
            </w:r>
            <w:r w:rsidRPr="00DF340D">
              <w:rPr>
                <w:rFonts w:ascii="ＭＳ ゴシック" w:eastAsia="ＭＳ ゴシック" w:hAnsi="ＭＳ ゴシック" w:hint="eastAsia"/>
                <w:b/>
                <w:sz w:val="22"/>
                <w:szCs w:val="22"/>
              </w:rPr>
              <w:t>社員総会に報告する</w:t>
            </w:r>
          </w:p>
          <w:p w14:paraId="468BE7D3" w14:textId="59DBEFF5" w:rsidR="005C1E64" w:rsidRDefault="005C1E64" w:rsidP="00061834">
            <w:pPr>
              <w:pStyle w:val="af3"/>
              <w:ind w:leftChars="0"/>
              <w:rPr>
                <w:rFonts w:asciiTheme="minorEastAsia" w:eastAsiaTheme="minorEastAsia" w:hAnsiTheme="minorEastAsia"/>
                <w:sz w:val="22"/>
                <w:szCs w:val="22"/>
              </w:rPr>
            </w:pPr>
            <w:r w:rsidRPr="00DF340D">
              <w:rPr>
                <w:rFonts w:ascii="ＭＳ ゴシック" w:eastAsia="ＭＳ ゴシック" w:hAnsi="ＭＳ ゴシック" w:hint="eastAsia"/>
                <w:b/>
                <w:sz w:val="22"/>
                <w:szCs w:val="22"/>
              </w:rPr>
              <w:lastRenderedPageBreak/>
              <w:t>とともに</w:t>
            </w:r>
            <w:r w:rsidRPr="00DF340D">
              <w:rPr>
                <w:rFonts w:asciiTheme="minorEastAsia" w:eastAsiaTheme="minorEastAsia" w:hAnsiTheme="minorEastAsia" w:hint="eastAsia"/>
                <w:sz w:val="22"/>
                <w:szCs w:val="22"/>
              </w:rPr>
              <w:t>、</w:t>
            </w:r>
            <w:r w:rsidRPr="005C1E64">
              <w:rPr>
                <w:rFonts w:asciiTheme="minorEastAsia" w:eastAsiaTheme="minorEastAsia" w:hAnsiTheme="minorEastAsia" w:hint="eastAsia"/>
                <w:sz w:val="22"/>
                <w:szCs w:val="22"/>
              </w:rPr>
              <w:t>主たる事務所に、当該年度が終了するまでの間備え置き、一般の供覧に供するものとする。</w:t>
            </w:r>
          </w:p>
          <w:p w14:paraId="65916DF5" w14:textId="77777777" w:rsidR="004F2C85" w:rsidRPr="005C1E64" w:rsidRDefault="004F2C85" w:rsidP="00061834">
            <w:pPr>
              <w:pStyle w:val="af3"/>
              <w:ind w:leftChars="0"/>
              <w:rPr>
                <w:rFonts w:asciiTheme="minorEastAsia" w:eastAsiaTheme="minorEastAsia" w:hAnsiTheme="minorEastAsia"/>
                <w:sz w:val="22"/>
                <w:szCs w:val="22"/>
              </w:rPr>
            </w:pPr>
          </w:p>
          <w:p w14:paraId="004970C2" w14:textId="173435AF" w:rsidR="005C1E64" w:rsidRPr="00A11B7B" w:rsidRDefault="005C1E64" w:rsidP="00EC6B0E">
            <w:pPr>
              <w:pStyle w:val="af3"/>
              <w:ind w:leftChars="0" w:left="0"/>
              <w:rPr>
                <w:rFonts w:ascii="ＭＳ ゴシック" w:eastAsia="ＭＳ ゴシック" w:hAnsi="ＭＳ ゴシック"/>
                <w:b/>
                <w:sz w:val="22"/>
                <w:szCs w:val="22"/>
              </w:rPr>
            </w:pPr>
            <w:r w:rsidRPr="005C1E64">
              <w:rPr>
                <w:rFonts w:asciiTheme="minorEastAsia" w:eastAsiaTheme="minorEastAsia" w:hAnsiTheme="minorEastAsia" w:hint="eastAsia"/>
                <w:sz w:val="22"/>
                <w:szCs w:val="22"/>
              </w:rPr>
              <w:t>（</w:t>
            </w:r>
            <w:r w:rsidRPr="00A11B7B">
              <w:rPr>
                <w:rFonts w:ascii="ＭＳ ゴシック" w:eastAsia="ＭＳ ゴシック" w:hAnsi="ＭＳ ゴシック" w:hint="eastAsia"/>
                <w:b/>
                <w:sz w:val="22"/>
                <w:szCs w:val="22"/>
              </w:rPr>
              <w:t>事業報告及び決算）</w:t>
            </w:r>
          </w:p>
          <w:p w14:paraId="1C77738F" w14:textId="77777777" w:rsidR="00061834"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第 ４２ 条　当法人の事業報告及び決算について</w:t>
            </w:r>
          </w:p>
          <w:p w14:paraId="2D98E774" w14:textId="77777777" w:rsidR="00061834"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は、毎事業年度終了後、会長が次の書類を作成</w:t>
            </w:r>
          </w:p>
          <w:p w14:paraId="5DF41F56" w14:textId="77777777" w:rsidR="00DF340D"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し、監事の監査を受けた上で理事会の承認を受</w:t>
            </w:r>
          </w:p>
          <w:p w14:paraId="79630A0B" w14:textId="77777777" w:rsidR="005C1E64" w:rsidRPr="00A11B7B"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けなければならない。</w:t>
            </w:r>
          </w:p>
          <w:p w14:paraId="67854619" w14:textId="77777777"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（１）事業報告</w:t>
            </w:r>
          </w:p>
          <w:p w14:paraId="7EDF21E4" w14:textId="77777777"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（２）事業報告の附属明細書</w:t>
            </w:r>
          </w:p>
          <w:p w14:paraId="51242ED9" w14:textId="77777777"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（３）貸借対照表</w:t>
            </w:r>
          </w:p>
          <w:p w14:paraId="742620F5" w14:textId="77777777"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（４）損益計算書（正味財産増減計画書）</w:t>
            </w:r>
          </w:p>
          <w:p w14:paraId="75CB46F2" w14:textId="77777777" w:rsidR="0006183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（５）貸借対照表及び損益計算書（正味財産増減</w:t>
            </w:r>
          </w:p>
          <w:p w14:paraId="126D9A24" w14:textId="77777777" w:rsidR="005C1E64" w:rsidRPr="005C1E64" w:rsidRDefault="005C1E64" w:rsidP="00EC6B0E">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計画書）の附属明細書</w:t>
            </w:r>
          </w:p>
          <w:p w14:paraId="11BF2408" w14:textId="77777777"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（６）財産目録　</w:t>
            </w:r>
          </w:p>
          <w:p w14:paraId="6CD60F49" w14:textId="77777777" w:rsidR="00061834" w:rsidRDefault="005C1E64" w:rsidP="00A11B7B">
            <w:pPr>
              <w:pStyle w:val="af3"/>
              <w:ind w:leftChars="0" w:left="0" w:firstLineChars="100" w:firstLine="221"/>
              <w:rPr>
                <w:rFonts w:ascii="ＭＳ ゴシック" w:eastAsia="ＭＳ ゴシック" w:hAnsi="ＭＳ ゴシック"/>
                <w:b/>
                <w:sz w:val="22"/>
                <w:szCs w:val="22"/>
              </w:rPr>
            </w:pPr>
            <w:r w:rsidRPr="00DB3E5B">
              <w:rPr>
                <w:rFonts w:ascii="ＭＳ ゴシック" w:eastAsia="ＭＳ ゴシック" w:hAnsi="ＭＳ ゴシック" w:hint="eastAsia"/>
                <w:b/>
                <w:sz w:val="22"/>
                <w:szCs w:val="22"/>
              </w:rPr>
              <w:t>２　前項の承認を受けた書類のうち、第１号、第</w:t>
            </w:r>
          </w:p>
          <w:p w14:paraId="6B154F30" w14:textId="77777777" w:rsidR="00061834" w:rsidRDefault="005C1E64" w:rsidP="00A11B7B">
            <w:pPr>
              <w:pStyle w:val="af3"/>
              <w:ind w:leftChars="0" w:left="0" w:firstLineChars="200" w:firstLine="442"/>
              <w:rPr>
                <w:rFonts w:ascii="ＭＳ ゴシック" w:eastAsia="ＭＳ ゴシック" w:hAnsi="ＭＳ ゴシック"/>
                <w:b/>
                <w:sz w:val="22"/>
                <w:szCs w:val="22"/>
              </w:rPr>
            </w:pPr>
            <w:r w:rsidRPr="00DB3E5B">
              <w:rPr>
                <w:rFonts w:ascii="ＭＳ ゴシック" w:eastAsia="ＭＳ ゴシック" w:hAnsi="ＭＳ ゴシック" w:hint="eastAsia"/>
                <w:b/>
                <w:sz w:val="22"/>
                <w:szCs w:val="22"/>
              </w:rPr>
              <w:t>３号、第４号及び第６号の書類については、定</w:t>
            </w:r>
          </w:p>
          <w:p w14:paraId="2B8BE564" w14:textId="77777777" w:rsidR="00061834" w:rsidRDefault="005C1E64" w:rsidP="00A11B7B">
            <w:pPr>
              <w:pStyle w:val="af3"/>
              <w:ind w:leftChars="0" w:left="0" w:firstLineChars="200" w:firstLine="442"/>
              <w:rPr>
                <w:rFonts w:ascii="ＭＳ ゴシック" w:eastAsia="ＭＳ ゴシック" w:hAnsi="ＭＳ ゴシック"/>
                <w:b/>
                <w:sz w:val="22"/>
                <w:szCs w:val="22"/>
              </w:rPr>
            </w:pPr>
            <w:r w:rsidRPr="00DB3E5B">
              <w:rPr>
                <w:rFonts w:ascii="ＭＳ ゴシック" w:eastAsia="ＭＳ ゴシック" w:hAnsi="ＭＳ ゴシック" w:hint="eastAsia"/>
                <w:b/>
                <w:sz w:val="22"/>
                <w:szCs w:val="22"/>
              </w:rPr>
              <w:t>時社員総会に提出し、第１号の書類については</w:t>
            </w:r>
          </w:p>
          <w:p w14:paraId="30EBF808" w14:textId="77777777" w:rsidR="005C7B48" w:rsidRPr="00374EA9" w:rsidRDefault="005C1E64" w:rsidP="00A11B7B">
            <w:pPr>
              <w:pStyle w:val="af3"/>
              <w:ind w:leftChars="0" w:left="0" w:firstLineChars="200" w:firstLine="442"/>
              <w:rPr>
                <w:rFonts w:ascii="ＭＳ ゴシック" w:eastAsia="ＭＳ ゴシック" w:hAnsi="ＭＳ ゴシック"/>
                <w:b/>
                <w:sz w:val="22"/>
                <w:szCs w:val="22"/>
              </w:rPr>
            </w:pPr>
            <w:r w:rsidRPr="00DB3E5B">
              <w:rPr>
                <w:rFonts w:ascii="ＭＳ ゴシック" w:eastAsia="ＭＳ ゴシック" w:hAnsi="ＭＳ ゴシック" w:hint="eastAsia"/>
                <w:b/>
                <w:sz w:val="22"/>
                <w:szCs w:val="22"/>
              </w:rPr>
              <w:t>その内容を報告し、その他の書類については</w:t>
            </w:r>
            <w:r w:rsidR="005C7B48" w:rsidRPr="00374EA9">
              <w:rPr>
                <w:rFonts w:ascii="ＭＳ ゴシック" w:eastAsia="ＭＳ ゴシック" w:hAnsi="ＭＳ ゴシック" w:hint="eastAsia"/>
                <w:b/>
                <w:sz w:val="22"/>
                <w:szCs w:val="22"/>
              </w:rPr>
              <w:t>社</w:t>
            </w:r>
          </w:p>
          <w:p w14:paraId="2CF65EB9" w14:textId="15107C1F" w:rsidR="007E3C12" w:rsidRPr="007E3C12" w:rsidRDefault="005C7B48" w:rsidP="00374EA9">
            <w:pPr>
              <w:pStyle w:val="af3"/>
              <w:ind w:leftChars="0" w:left="0" w:firstLineChars="200" w:firstLine="442"/>
              <w:rPr>
                <w:rFonts w:ascii="ＭＳ ゴシック" w:eastAsia="ＭＳ ゴシック" w:hAnsi="ＭＳ ゴシック"/>
                <w:b/>
                <w:sz w:val="22"/>
                <w:szCs w:val="22"/>
              </w:rPr>
            </w:pPr>
            <w:r w:rsidRPr="00374EA9">
              <w:rPr>
                <w:rFonts w:ascii="ＭＳ ゴシック" w:eastAsia="ＭＳ ゴシック" w:hAnsi="ＭＳ ゴシック" w:hint="eastAsia"/>
                <w:b/>
                <w:sz w:val="22"/>
                <w:szCs w:val="22"/>
              </w:rPr>
              <w:t>員総会</w:t>
            </w:r>
            <w:r w:rsidR="00E22F63" w:rsidRPr="00374EA9">
              <w:rPr>
                <w:rFonts w:ascii="ＭＳ ゴシック" w:eastAsia="ＭＳ ゴシック" w:hAnsi="ＭＳ ゴシック" w:hint="eastAsia"/>
                <w:b/>
                <w:sz w:val="22"/>
                <w:szCs w:val="22"/>
              </w:rPr>
              <w:t>の</w:t>
            </w:r>
            <w:r w:rsidR="005C1E64" w:rsidRPr="00DB3E5B">
              <w:rPr>
                <w:rFonts w:ascii="ＭＳ ゴシック" w:eastAsia="ＭＳ ゴシック" w:hAnsi="ＭＳ ゴシック" w:hint="eastAsia"/>
                <w:b/>
                <w:sz w:val="22"/>
                <w:szCs w:val="22"/>
              </w:rPr>
              <w:t>承認を受けなければならない。</w:t>
            </w:r>
          </w:p>
          <w:p w14:paraId="029CAE7C" w14:textId="77777777" w:rsidR="0006183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第１項の書類のほか、次の書類を主たる事務</w:t>
            </w:r>
          </w:p>
          <w:p w14:paraId="4FDE8544" w14:textId="77777777" w:rsidR="0006183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所に５年間備え置き、一般の供覧に供するとと</w:t>
            </w:r>
          </w:p>
          <w:p w14:paraId="26AB60B7" w14:textId="77777777" w:rsidR="0006183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もに、定款及び社員名簿を主たる事務所に備え</w:t>
            </w:r>
          </w:p>
          <w:p w14:paraId="17AA2340" w14:textId="77777777"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置き、一般の供覧に供するものとする。</w:t>
            </w:r>
          </w:p>
          <w:p w14:paraId="75170EC3" w14:textId="77777777"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（１）監査報告</w:t>
            </w:r>
          </w:p>
          <w:p w14:paraId="109E37BE" w14:textId="77777777"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（２）理事及び監事の名簿</w:t>
            </w:r>
          </w:p>
          <w:p w14:paraId="20CD32E4" w14:textId="77777777" w:rsidR="0006183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（３）理事及び監事の報酬等の規準を記載した書</w:t>
            </w:r>
          </w:p>
          <w:p w14:paraId="7B261783" w14:textId="77777777" w:rsidR="005C1E64" w:rsidRPr="005C1E64" w:rsidRDefault="00061834" w:rsidP="00EC6B0E">
            <w:pPr>
              <w:pStyle w:val="af3"/>
              <w:ind w:leftChars="0" w:left="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類</w:t>
            </w:r>
          </w:p>
          <w:p w14:paraId="7F60EFC0" w14:textId="77777777" w:rsidR="0006183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（４）運営組織及び事業活動の状況の概要及びこ</w:t>
            </w:r>
          </w:p>
          <w:p w14:paraId="44DA9FFF" w14:textId="77777777" w:rsidR="00061834" w:rsidRDefault="005C1E64" w:rsidP="00EC6B0E">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れらに関する数値のうち重要なものを記載し</w:t>
            </w:r>
          </w:p>
          <w:p w14:paraId="1238CE3C" w14:textId="77777777" w:rsidR="005C1E64" w:rsidRDefault="005C1E64" w:rsidP="00EC6B0E">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た書類</w:t>
            </w:r>
          </w:p>
          <w:p w14:paraId="284C8A0C" w14:textId="77777777" w:rsidR="005C2E8F" w:rsidRDefault="005C2E8F" w:rsidP="00EC6B0E">
            <w:pPr>
              <w:pStyle w:val="af3"/>
              <w:ind w:leftChars="0" w:left="0" w:firstLineChars="300" w:firstLine="660"/>
              <w:rPr>
                <w:rFonts w:asciiTheme="minorEastAsia" w:eastAsiaTheme="minorEastAsia" w:hAnsiTheme="minorEastAsia"/>
                <w:sz w:val="22"/>
                <w:szCs w:val="22"/>
              </w:rPr>
            </w:pPr>
          </w:p>
          <w:p w14:paraId="1B58B552" w14:textId="77777777" w:rsidR="005C1E64" w:rsidRDefault="005C1E64" w:rsidP="00EC6B0E">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１２ 章　事務局等</w:t>
            </w:r>
          </w:p>
          <w:p w14:paraId="3530BECA" w14:textId="77777777"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（事務局）</w:t>
            </w:r>
          </w:p>
          <w:p w14:paraId="2A142779" w14:textId="77777777"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４３ 条　当法人に事務局を置く。</w:t>
            </w:r>
          </w:p>
          <w:p w14:paraId="0DE8445A" w14:textId="7E9D3E4D" w:rsidR="005C1E64" w:rsidRPr="00374EA9" w:rsidRDefault="005C1E64" w:rsidP="00374EA9">
            <w:pPr>
              <w:pStyle w:val="af3"/>
              <w:ind w:leftChars="100" w:left="200"/>
              <w:rPr>
                <w:rFonts w:ascii="ＭＳ ゴシック" w:eastAsia="ＭＳ ゴシック" w:hAnsi="ＭＳ ゴシック"/>
                <w:b/>
                <w:strike/>
                <w:sz w:val="22"/>
                <w:szCs w:val="22"/>
                <w:bdr w:val="single" w:sz="4" w:space="0" w:color="auto"/>
              </w:rPr>
            </w:pPr>
            <w:r w:rsidRPr="005C1E64">
              <w:rPr>
                <w:rFonts w:asciiTheme="minorEastAsia" w:eastAsiaTheme="minorEastAsia" w:hAnsiTheme="minorEastAsia" w:hint="eastAsia"/>
                <w:sz w:val="22"/>
                <w:szCs w:val="22"/>
              </w:rPr>
              <w:t>２　事務局には正会員の事務局長及び所要の事務局員を置く。</w:t>
            </w:r>
          </w:p>
          <w:p w14:paraId="5F121DF7" w14:textId="160B3041" w:rsidR="00384377" w:rsidRPr="00374EA9" w:rsidRDefault="005C1E64" w:rsidP="00374EA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事務局長は、会長が理事会の承認を得て任命し、社員総会で報告する。</w:t>
            </w:r>
          </w:p>
          <w:p w14:paraId="55147F72" w14:textId="77777777"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（校内幹事）</w:t>
            </w:r>
          </w:p>
          <w:p w14:paraId="0E6A15C7" w14:textId="77777777" w:rsidR="0006183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４４ 条　母校の現職教職員である正会員は、校</w:t>
            </w:r>
          </w:p>
          <w:p w14:paraId="16D23336" w14:textId="77777777" w:rsidR="0006183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内幹事として、母校との調整を図りつつ、当会</w:t>
            </w:r>
          </w:p>
          <w:p w14:paraId="19034FC6" w14:textId="77777777" w:rsidR="0006183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の事業が円滑に遂行されるようこれを支援す</w:t>
            </w:r>
          </w:p>
          <w:p w14:paraId="2F181867" w14:textId="77777777"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w:t>
            </w:r>
          </w:p>
          <w:p w14:paraId="4A6CE71B" w14:textId="77777777" w:rsidR="005C1E64" w:rsidRPr="005C1E64" w:rsidRDefault="005C1E64" w:rsidP="00EC6B0E">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１３ 章　公告の方法</w:t>
            </w:r>
          </w:p>
          <w:p w14:paraId="4EEADFC8" w14:textId="77777777"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（公告の方法）</w:t>
            </w:r>
          </w:p>
          <w:p w14:paraId="2397E7DB" w14:textId="77777777" w:rsidR="0006183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４５ 条　当法人の公告は、主たる事務所の公衆</w:t>
            </w:r>
          </w:p>
          <w:p w14:paraId="15A67B20" w14:textId="77777777" w:rsidR="00EC6B0E" w:rsidRDefault="005C1E64" w:rsidP="00061834">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の見やすい場所に掲示する方法により行う。</w:t>
            </w:r>
          </w:p>
          <w:p w14:paraId="2ECE47CD" w14:textId="77777777" w:rsidR="00DE11B1" w:rsidRDefault="00DE11B1" w:rsidP="00EC6B0E">
            <w:pPr>
              <w:pStyle w:val="af3"/>
              <w:ind w:leftChars="0" w:left="0"/>
              <w:jc w:val="center"/>
              <w:rPr>
                <w:rFonts w:asciiTheme="minorEastAsia" w:eastAsiaTheme="minorEastAsia" w:hAnsiTheme="minorEastAsia"/>
                <w:sz w:val="22"/>
                <w:szCs w:val="22"/>
              </w:rPr>
            </w:pPr>
          </w:p>
          <w:p w14:paraId="3AA560C2" w14:textId="77777777" w:rsidR="005C1E64" w:rsidRPr="005C1E64" w:rsidRDefault="005C1E64" w:rsidP="00EC6B0E">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１４ 章　補則</w:t>
            </w:r>
          </w:p>
          <w:p w14:paraId="757DD1C8" w14:textId="77777777"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（最初の事業年度）</w:t>
            </w:r>
          </w:p>
          <w:p w14:paraId="76E5E7A7" w14:textId="77777777" w:rsidR="0006183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第 ４６ 条　当法人の最初の事業年度は、当法人成</w:t>
            </w:r>
          </w:p>
          <w:p w14:paraId="6CF4F790" w14:textId="77777777"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立の日から令和</w:t>
            </w:r>
            <w:r w:rsidR="00061834" w:rsidRPr="00374EA9">
              <w:rPr>
                <w:rFonts w:asciiTheme="minorEastAsia" w:eastAsiaTheme="minorEastAsia" w:hAnsiTheme="minorEastAsia" w:hint="eastAsia"/>
                <w:sz w:val="22"/>
                <w:szCs w:val="22"/>
              </w:rPr>
              <w:t>３</w:t>
            </w:r>
            <w:r w:rsidRPr="005C1E64">
              <w:rPr>
                <w:rFonts w:asciiTheme="minorEastAsia" w:eastAsiaTheme="minorEastAsia" w:hAnsiTheme="minorEastAsia" w:hint="eastAsia"/>
                <w:sz w:val="22"/>
                <w:szCs w:val="22"/>
              </w:rPr>
              <w:t>年３月３１日までとする。</w:t>
            </w:r>
          </w:p>
          <w:p w14:paraId="0CCA3FEF" w14:textId="77777777"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（規則）</w:t>
            </w:r>
          </w:p>
          <w:p w14:paraId="4603679A" w14:textId="77777777" w:rsidR="00061834" w:rsidRDefault="005C1E64" w:rsidP="0006183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４７ 条　本会の運営に必要な事項は、この定款</w:t>
            </w:r>
          </w:p>
          <w:p w14:paraId="0BAA4621" w14:textId="77777777" w:rsidR="005C1E64" w:rsidRPr="005C1E64" w:rsidRDefault="005C1E64" w:rsidP="00061834">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に定めるもののほか、規則に定める。</w:t>
            </w:r>
          </w:p>
          <w:p w14:paraId="1E5128E5" w14:textId="77777777" w:rsidR="00061834" w:rsidRDefault="005C1E64" w:rsidP="00061834">
            <w:pPr>
              <w:pStyle w:val="af3"/>
              <w:ind w:leftChars="0" w:left="0" w:firstLineChars="100" w:firstLine="221"/>
              <w:rPr>
                <w:rFonts w:ascii="ＭＳ ゴシック" w:eastAsia="ＭＳ ゴシック" w:hAnsi="ＭＳ ゴシック"/>
                <w:b/>
                <w:sz w:val="22"/>
                <w:szCs w:val="22"/>
              </w:rPr>
            </w:pPr>
            <w:r w:rsidRPr="002E1BCB">
              <w:rPr>
                <w:rFonts w:ascii="ＭＳ ゴシック" w:eastAsia="ＭＳ ゴシック" w:hAnsi="ＭＳ ゴシック" w:hint="eastAsia"/>
                <w:b/>
                <w:sz w:val="22"/>
                <w:szCs w:val="22"/>
              </w:rPr>
              <w:t>２　規則は、</w:t>
            </w:r>
            <w:r w:rsidR="002E1BCB" w:rsidRPr="002E1BCB">
              <w:rPr>
                <w:rFonts w:ascii="ＭＳ ゴシック" w:eastAsia="ＭＳ ゴシック" w:hAnsi="ＭＳ ゴシック" w:hint="eastAsia"/>
                <w:b/>
                <w:sz w:val="22"/>
                <w:szCs w:val="22"/>
              </w:rPr>
              <w:t>第１８条第６号から第８号に定める</w:t>
            </w:r>
          </w:p>
          <w:p w14:paraId="2A9AA8EB" w14:textId="77777777" w:rsidR="00061834" w:rsidRDefault="002E1BCB" w:rsidP="00061834">
            <w:pPr>
              <w:pStyle w:val="af3"/>
              <w:ind w:leftChars="0" w:left="0" w:firstLineChars="200" w:firstLine="442"/>
              <w:rPr>
                <w:rFonts w:ascii="ＭＳ ゴシック" w:eastAsia="ＭＳ ゴシック" w:hAnsi="ＭＳ ゴシック"/>
                <w:b/>
                <w:sz w:val="22"/>
                <w:szCs w:val="22"/>
              </w:rPr>
            </w:pPr>
            <w:r w:rsidRPr="002E1BCB">
              <w:rPr>
                <w:rFonts w:ascii="ＭＳ ゴシック" w:eastAsia="ＭＳ ゴシック" w:hAnsi="ＭＳ ゴシック" w:hint="eastAsia"/>
                <w:b/>
                <w:sz w:val="22"/>
                <w:szCs w:val="22"/>
              </w:rPr>
              <w:t>事項を除き、理事会において定め、直近の社員</w:t>
            </w:r>
          </w:p>
          <w:p w14:paraId="0A4EFD0A" w14:textId="77777777" w:rsidR="002E1BCB" w:rsidRDefault="002E1BCB" w:rsidP="00061834">
            <w:pPr>
              <w:pStyle w:val="af3"/>
              <w:ind w:leftChars="0" w:left="0" w:firstLineChars="200" w:firstLine="442"/>
              <w:rPr>
                <w:rFonts w:asciiTheme="minorEastAsia" w:eastAsiaTheme="minorEastAsia" w:hAnsiTheme="minorEastAsia"/>
                <w:sz w:val="22"/>
                <w:szCs w:val="22"/>
              </w:rPr>
            </w:pPr>
            <w:r w:rsidRPr="002E1BCB">
              <w:rPr>
                <w:rFonts w:ascii="ＭＳ ゴシック" w:eastAsia="ＭＳ ゴシック" w:hAnsi="ＭＳ ゴシック" w:hint="eastAsia"/>
                <w:b/>
                <w:sz w:val="22"/>
                <w:szCs w:val="22"/>
              </w:rPr>
              <w:t>総会に報告する。</w:t>
            </w:r>
          </w:p>
          <w:p w14:paraId="134E2EEB" w14:textId="7D792AA4" w:rsidR="002E1BCB" w:rsidRDefault="002E1BCB" w:rsidP="002E1BCB">
            <w:pPr>
              <w:pStyle w:val="af3"/>
              <w:ind w:left="1000"/>
              <w:rPr>
                <w:rFonts w:asciiTheme="minorEastAsia" w:eastAsiaTheme="minorEastAsia" w:hAnsiTheme="minorEastAsia"/>
                <w:sz w:val="22"/>
                <w:szCs w:val="22"/>
              </w:rPr>
            </w:pPr>
          </w:p>
          <w:p w14:paraId="2C65BDE1" w14:textId="6C816544" w:rsidR="00D56C5C" w:rsidRDefault="00D56C5C" w:rsidP="002E1BCB">
            <w:pPr>
              <w:pStyle w:val="af3"/>
              <w:ind w:left="1000"/>
              <w:rPr>
                <w:rFonts w:asciiTheme="minorEastAsia" w:eastAsiaTheme="minorEastAsia" w:hAnsiTheme="minorEastAsia"/>
                <w:sz w:val="22"/>
                <w:szCs w:val="22"/>
              </w:rPr>
            </w:pPr>
          </w:p>
          <w:p w14:paraId="3B16D9E4" w14:textId="76B1C0CA" w:rsidR="004F2C85" w:rsidRDefault="004F2C85" w:rsidP="002E1BCB">
            <w:pPr>
              <w:pStyle w:val="af3"/>
              <w:ind w:left="1000"/>
              <w:rPr>
                <w:rFonts w:asciiTheme="minorEastAsia" w:eastAsiaTheme="minorEastAsia" w:hAnsiTheme="minorEastAsia"/>
                <w:sz w:val="22"/>
                <w:szCs w:val="22"/>
              </w:rPr>
            </w:pPr>
          </w:p>
          <w:p w14:paraId="1C3DF1BB" w14:textId="0F6F5F97" w:rsidR="004F2C85" w:rsidRDefault="004F2C85" w:rsidP="002E1BCB">
            <w:pPr>
              <w:pStyle w:val="af3"/>
              <w:ind w:left="1000"/>
              <w:rPr>
                <w:rFonts w:asciiTheme="minorEastAsia" w:eastAsiaTheme="minorEastAsia" w:hAnsiTheme="minorEastAsia"/>
                <w:sz w:val="22"/>
                <w:szCs w:val="22"/>
              </w:rPr>
            </w:pPr>
          </w:p>
          <w:p w14:paraId="3EB2D05D" w14:textId="6CF05593" w:rsidR="004F2C85" w:rsidRDefault="004F2C85" w:rsidP="002E1BCB">
            <w:pPr>
              <w:pStyle w:val="af3"/>
              <w:ind w:left="1000"/>
              <w:rPr>
                <w:rFonts w:asciiTheme="minorEastAsia" w:eastAsiaTheme="minorEastAsia" w:hAnsiTheme="minorEastAsia"/>
                <w:sz w:val="22"/>
                <w:szCs w:val="22"/>
              </w:rPr>
            </w:pPr>
          </w:p>
          <w:p w14:paraId="5B0FE7C7" w14:textId="0C3BB568" w:rsidR="004F2C85" w:rsidRDefault="004F2C85" w:rsidP="002E1BCB">
            <w:pPr>
              <w:pStyle w:val="af3"/>
              <w:ind w:left="1000"/>
              <w:rPr>
                <w:rFonts w:asciiTheme="minorEastAsia" w:eastAsiaTheme="minorEastAsia" w:hAnsiTheme="minorEastAsia"/>
                <w:sz w:val="22"/>
                <w:szCs w:val="22"/>
              </w:rPr>
            </w:pPr>
          </w:p>
          <w:p w14:paraId="69AB10C6" w14:textId="62AF6C65" w:rsidR="004F2C85" w:rsidRDefault="004F2C85" w:rsidP="002E1BCB">
            <w:pPr>
              <w:pStyle w:val="af3"/>
              <w:ind w:left="1000"/>
              <w:rPr>
                <w:rFonts w:asciiTheme="minorEastAsia" w:eastAsiaTheme="minorEastAsia" w:hAnsiTheme="minorEastAsia"/>
                <w:sz w:val="22"/>
                <w:szCs w:val="22"/>
              </w:rPr>
            </w:pPr>
          </w:p>
          <w:p w14:paraId="7EDE512E" w14:textId="31DD4088" w:rsidR="004F2C85" w:rsidRDefault="004F2C85" w:rsidP="002E1BCB">
            <w:pPr>
              <w:pStyle w:val="af3"/>
              <w:ind w:left="1000"/>
              <w:rPr>
                <w:rFonts w:asciiTheme="minorEastAsia" w:eastAsiaTheme="minorEastAsia" w:hAnsiTheme="minorEastAsia"/>
                <w:sz w:val="22"/>
                <w:szCs w:val="22"/>
              </w:rPr>
            </w:pPr>
          </w:p>
          <w:p w14:paraId="10016DC3" w14:textId="21DC88D7" w:rsidR="004F2C85" w:rsidRDefault="004F2C85" w:rsidP="002E1BCB">
            <w:pPr>
              <w:pStyle w:val="af3"/>
              <w:ind w:left="1000"/>
              <w:rPr>
                <w:rFonts w:asciiTheme="minorEastAsia" w:eastAsiaTheme="minorEastAsia" w:hAnsiTheme="minorEastAsia"/>
                <w:sz w:val="22"/>
                <w:szCs w:val="22"/>
              </w:rPr>
            </w:pPr>
          </w:p>
          <w:p w14:paraId="247A6005" w14:textId="05C27756" w:rsidR="004F2C85" w:rsidRDefault="004F2C85" w:rsidP="002E1BCB">
            <w:pPr>
              <w:pStyle w:val="af3"/>
              <w:ind w:left="1000"/>
              <w:rPr>
                <w:rFonts w:asciiTheme="minorEastAsia" w:eastAsiaTheme="minorEastAsia" w:hAnsiTheme="minorEastAsia"/>
                <w:sz w:val="22"/>
                <w:szCs w:val="22"/>
              </w:rPr>
            </w:pPr>
          </w:p>
          <w:p w14:paraId="1068D7B7" w14:textId="7BA6FF31" w:rsidR="004F2C85" w:rsidRDefault="004F2C85" w:rsidP="002E1BCB">
            <w:pPr>
              <w:pStyle w:val="af3"/>
              <w:ind w:left="1000"/>
              <w:rPr>
                <w:rFonts w:asciiTheme="minorEastAsia" w:eastAsiaTheme="minorEastAsia" w:hAnsiTheme="minorEastAsia"/>
                <w:sz w:val="22"/>
                <w:szCs w:val="22"/>
              </w:rPr>
            </w:pPr>
          </w:p>
          <w:p w14:paraId="50990053" w14:textId="18AE3E01" w:rsidR="00DF6CBD" w:rsidRDefault="00DF6CBD" w:rsidP="002E1BCB">
            <w:pPr>
              <w:pStyle w:val="af3"/>
              <w:ind w:left="1000"/>
              <w:rPr>
                <w:rFonts w:asciiTheme="minorEastAsia" w:eastAsiaTheme="minorEastAsia" w:hAnsiTheme="minorEastAsia"/>
                <w:sz w:val="22"/>
                <w:szCs w:val="22"/>
              </w:rPr>
            </w:pPr>
          </w:p>
          <w:p w14:paraId="6F8D7BA3" w14:textId="77777777" w:rsidR="00DF6CBD" w:rsidRDefault="00DF6CBD" w:rsidP="002E1BCB">
            <w:pPr>
              <w:pStyle w:val="af3"/>
              <w:ind w:left="1000"/>
              <w:rPr>
                <w:rFonts w:asciiTheme="minorEastAsia" w:eastAsiaTheme="minorEastAsia" w:hAnsiTheme="minorEastAsia"/>
                <w:sz w:val="22"/>
                <w:szCs w:val="22"/>
              </w:rPr>
            </w:pPr>
          </w:p>
          <w:p w14:paraId="213F2599" w14:textId="0E92246B" w:rsidR="004F2C85" w:rsidRDefault="004F2C85" w:rsidP="002E1BCB">
            <w:pPr>
              <w:pStyle w:val="af3"/>
              <w:ind w:left="1000"/>
              <w:rPr>
                <w:rFonts w:asciiTheme="minorEastAsia" w:eastAsiaTheme="minorEastAsia" w:hAnsiTheme="minorEastAsia"/>
                <w:sz w:val="22"/>
                <w:szCs w:val="22"/>
              </w:rPr>
            </w:pPr>
          </w:p>
          <w:p w14:paraId="178BDB70" w14:textId="6B6E24DC" w:rsidR="004F2C85" w:rsidRDefault="004F2C85" w:rsidP="002E1BCB">
            <w:pPr>
              <w:pStyle w:val="af3"/>
              <w:ind w:left="1000"/>
              <w:rPr>
                <w:rFonts w:asciiTheme="minorEastAsia" w:eastAsiaTheme="minorEastAsia" w:hAnsiTheme="minorEastAsia"/>
                <w:sz w:val="22"/>
                <w:szCs w:val="22"/>
              </w:rPr>
            </w:pPr>
          </w:p>
          <w:p w14:paraId="7B890F91" w14:textId="5427336C" w:rsidR="004F2C85" w:rsidRDefault="004F2C85" w:rsidP="002E1BCB">
            <w:pPr>
              <w:pStyle w:val="af3"/>
              <w:ind w:left="1000"/>
              <w:rPr>
                <w:rFonts w:asciiTheme="minorEastAsia" w:eastAsiaTheme="minorEastAsia" w:hAnsiTheme="minorEastAsia"/>
                <w:sz w:val="22"/>
                <w:szCs w:val="22"/>
              </w:rPr>
            </w:pPr>
          </w:p>
          <w:p w14:paraId="559181E4" w14:textId="4A30DBE6" w:rsidR="004F2C85" w:rsidRDefault="004F2C85" w:rsidP="002E1BCB">
            <w:pPr>
              <w:pStyle w:val="af3"/>
              <w:ind w:left="1000"/>
              <w:rPr>
                <w:rFonts w:asciiTheme="minorEastAsia" w:eastAsiaTheme="minorEastAsia" w:hAnsiTheme="minorEastAsia"/>
                <w:sz w:val="22"/>
                <w:szCs w:val="22"/>
              </w:rPr>
            </w:pPr>
          </w:p>
          <w:p w14:paraId="4F70D8C0" w14:textId="77777777" w:rsidR="004F2C85" w:rsidRPr="00061834" w:rsidRDefault="004F2C85" w:rsidP="002E1BCB">
            <w:pPr>
              <w:pStyle w:val="af3"/>
              <w:ind w:left="1000"/>
              <w:rPr>
                <w:rFonts w:asciiTheme="minorEastAsia" w:eastAsiaTheme="minorEastAsia" w:hAnsiTheme="minorEastAsia"/>
                <w:sz w:val="22"/>
                <w:szCs w:val="22"/>
              </w:rPr>
            </w:pPr>
          </w:p>
          <w:p w14:paraId="396AAF62" w14:textId="77777777" w:rsidR="005C1E64" w:rsidRPr="004203D4" w:rsidRDefault="005C1E64" w:rsidP="004F2C85">
            <w:pPr>
              <w:pStyle w:val="af3"/>
              <w:ind w:leftChars="0" w:left="0"/>
              <w:jc w:val="center"/>
              <w:rPr>
                <w:rFonts w:ascii="ＭＳ ゴシック" w:eastAsia="ＭＳ ゴシック" w:hAnsi="ＭＳ ゴシック"/>
                <w:b/>
                <w:sz w:val="22"/>
                <w:szCs w:val="22"/>
              </w:rPr>
            </w:pPr>
            <w:r w:rsidRPr="004203D4">
              <w:rPr>
                <w:rFonts w:ascii="ＭＳ ゴシック" w:eastAsia="ＭＳ ゴシック" w:hAnsi="ＭＳ ゴシック" w:hint="eastAsia"/>
                <w:b/>
                <w:sz w:val="22"/>
                <w:szCs w:val="22"/>
              </w:rPr>
              <w:lastRenderedPageBreak/>
              <w:t>附則</w:t>
            </w:r>
          </w:p>
          <w:p w14:paraId="4CD71D6A" w14:textId="77777777" w:rsidR="005C1E64" w:rsidRPr="005C1E64" w:rsidRDefault="005C1E64" w:rsidP="00061834">
            <w:pPr>
              <w:pStyle w:val="af3"/>
              <w:ind w:leftChars="100" w:left="420" w:hangingChars="100" w:hanging="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　当法人の設立時社員の氏名又は名称及び住所は、次のとおりである。</w:t>
            </w:r>
          </w:p>
          <w:p w14:paraId="73904B0A" w14:textId="77777777" w:rsidR="005C1E64" w:rsidRPr="005C1E64" w:rsidRDefault="005C1E64" w:rsidP="00061834">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14:paraId="019BAF2E" w14:textId="77777777" w:rsidR="005C1E64" w:rsidRPr="005C1E64" w:rsidRDefault="008171C4" w:rsidP="005C1E64">
            <w:pPr>
              <w:pStyle w:val="af3"/>
              <w:ind w:left="100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14:paraId="4C9C2498" w14:textId="77777777" w:rsidR="005C1E64" w:rsidRPr="005C1E64" w:rsidRDefault="005C1E64" w:rsidP="00061834">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14:paraId="1D34AD7E" w14:textId="77777777" w:rsidR="005C1E64" w:rsidRPr="005C1E64" w:rsidRDefault="008171C4" w:rsidP="005C1E64">
            <w:pPr>
              <w:pStyle w:val="af3"/>
              <w:ind w:left="100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xml:space="preserve">△　△　△　△　　　　　　</w:t>
            </w:r>
          </w:p>
          <w:p w14:paraId="08F08AA7" w14:textId="77777777" w:rsidR="005C1E64" w:rsidRPr="005C1E64" w:rsidRDefault="005C1E64" w:rsidP="00061834">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14:paraId="0F03CDE9" w14:textId="77777777" w:rsidR="005C1E64" w:rsidRPr="005C1E64" w:rsidRDefault="008171C4" w:rsidP="005C1E64">
            <w:pPr>
              <w:pStyle w:val="af3"/>
              <w:ind w:left="10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14:paraId="1FFF21B0" w14:textId="77777777" w:rsidR="005C1E64" w:rsidRPr="005C1E64" w:rsidRDefault="005C1E64" w:rsidP="00061834">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14:paraId="19BC1FB4" w14:textId="77777777" w:rsidR="005C1E64" w:rsidRPr="005C1E64" w:rsidRDefault="008171C4" w:rsidP="008171C4">
            <w:pPr>
              <w:pStyle w:val="af3"/>
              <w:ind w:left="10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14:paraId="6118E9CC" w14:textId="77777777" w:rsidR="005C1E64" w:rsidRPr="005C1E64" w:rsidRDefault="005C1E64" w:rsidP="00061834">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14:paraId="13CE13CC" w14:textId="77777777" w:rsidR="005C1E64" w:rsidRPr="005C1E64" w:rsidRDefault="008171C4" w:rsidP="005C1E64">
            <w:pPr>
              <w:pStyle w:val="af3"/>
              <w:ind w:left="10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14:paraId="63DA4708" w14:textId="77777777" w:rsidR="005C1E64" w:rsidRPr="005C1E64" w:rsidRDefault="005C1E64" w:rsidP="00061834">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14:paraId="47E3FA83" w14:textId="77777777" w:rsidR="005C1E64" w:rsidRPr="005C1E64" w:rsidRDefault="008171C4" w:rsidP="005C1E64">
            <w:pPr>
              <w:pStyle w:val="af3"/>
              <w:ind w:left="10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14:paraId="1021E21C" w14:textId="77777777" w:rsidR="005C1E64" w:rsidRPr="005C1E64" w:rsidRDefault="005C1E64" w:rsidP="008171C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令和２年○○月○○日</w:t>
            </w:r>
          </w:p>
          <w:p w14:paraId="7EEC0869" w14:textId="2494A3CB" w:rsidR="008171C4" w:rsidRDefault="005C1E64" w:rsidP="008171C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　以上、一般社団法人</w:t>
            </w:r>
            <w:r w:rsidR="00374EA9">
              <w:rPr>
                <w:rFonts w:asciiTheme="minorEastAsia" w:eastAsiaTheme="minorEastAsia" w:hAnsiTheme="minorEastAsia" w:hint="eastAsia"/>
                <w:sz w:val="22"/>
                <w:szCs w:val="22"/>
              </w:rPr>
              <w:t>埼玉県立浦和高等学校</w:t>
            </w:r>
            <w:r w:rsidRPr="005C1E64">
              <w:rPr>
                <w:rFonts w:asciiTheme="minorEastAsia" w:eastAsiaTheme="minorEastAsia" w:hAnsiTheme="minorEastAsia" w:hint="eastAsia"/>
                <w:sz w:val="22"/>
                <w:szCs w:val="22"/>
              </w:rPr>
              <w:t>同窓会設立のためこの定款を作成し、設立時社員が次に記名押印する。</w:t>
            </w:r>
          </w:p>
          <w:p w14:paraId="400BA5D9" w14:textId="77777777" w:rsidR="005C1E64" w:rsidRPr="005C1E64" w:rsidRDefault="005C1E64" w:rsidP="00061834">
            <w:pPr>
              <w:pStyle w:val="af3"/>
              <w:ind w:leftChars="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14:paraId="19E6397F" w14:textId="77777777" w:rsidR="008171C4" w:rsidRDefault="005C1E64" w:rsidP="00061834">
            <w:pPr>
              <w:pStyle w:val="af3"/>
              <w:ind w:leftChars="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14:paraId="30387170" w14:textId="77777777" w:rsidR="005C1E64" w:rsidRPr="005C1E64" w:rsidRDefault="005C1E64" w:rsidP="00061834">
            <w:pPr>
              <w:pStyle w:val="af3"/>
              <w:ind w:leftChars="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14:paraId="0064A74A" w14:textId="77777777" w:rsidR="005C1E64" w:rsidRPr="005C1E64" w:rsidRDefault="005C1E64" w:rsidP="00061834">
            <w:pPr>
              <w:pStyle w:val="af3"/>
              <w:ind w:leftChars="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14:paraId="30726DF1" w14:textId="77777777" w:rsidR="005C1E64" w:rsidRPr="005C1E64" w:rsidRDefault="005C1E64" w:rsidP="00061834">
            <w:pPr>
              <w:pStyle w:val="af3"/>
              <w:ind w:leftChars="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14:paraId="30F088E6" w14:textId="77777777" w:rsidR="00770011" w:rsidRPr="005C1E64" w:rsidRDefault="005C1E64" w:rsidP="00061834">
            <w:pPr>
              <w:pStyle w:val="af3"/>
              <w:ind w:leftChars="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tc>
        <w:tc>
          <w:tcPr>
            <w:tcW w:w="5387" w:type="dxa"/>
          </w:tcPr>
          <w:p w14:paraId="16C0B952" w14:textId="77777777" w:rsidR="005C1E64" w:rsidRDefault="005C1E64" w:rsidP="005C1E64">
            <w:pPr>
              <w:pStyle w:val="af1"/>
              <w:ind w:left="220" w:hanging="220"/>
              <w:rPr>
                <w:rFonts w:asciiTheme="minorEastAsia" w:eastAsiaTheme="minorEastAsia" w:hAnsiTheme="minorEastAsia"/>
                <w:b w:val="0"/>
                <w:sz w:val="22"/>
                <w:szCs w:val="22"/>
              </w:rPr>
            </w:pPr>
          </w:p>
          <w:p w14:paraId="7A92497D" w14:textId="77777777" w:rsidR="005C1E64" w:rsidRPr="006E3855" w:rsidRDefault="005C1E64" w:rsidP="005C1E64">
            <w:pPr>
              <w:pStyle w:val="af1"/>
              <w:ind w:left="220" w:hanging="220"/>
              <w:rPr>
                <w:rFonts w:asciiTheme="minorEastAsia" w:eastAsiaTheme="minorEastAsia" w:hAnsiTheme="minorEastAsia"/>
                <w:b w:val="0"/>
                <w:sz w:val="22"/>
                <w:szCs w:val="22"/>
              </w:rPr>
            </w:pPr>
            <w:r w:rsidRPr="006E3855">
              <w:rPr>
                <w:rFonts w:asciiTheme="minorEastAsia" w:eastAsiaTheme="minorEastAsia" w:hAnsiTheme="minorEastAsia" w:hint="eastAsia"/>
                <w:b w:val="0"/>
                <w:sz w:val="22"/>
                <w:szCs w:val="22"/>
              </w:rPr>
              <w:t>第１条〔 名称、</w:t>
            </w:r>
            <w:r w:rsidRPr="007B60A7">
              <w:rPr>
                <w:rFonts w:ascii="ＭＳ ゴシック" w:eastAsia="ＭＳ ゴシック" w:hAnsi="ＭＳ ゴシック" w:hint="eastAsia"/>
                <w:sz w:val="22"/>
                <w:szCs w:val="22"/>
              </w:rPr>
              <w:t>事務局</w:t>
            </w:r>
            <w:r w:rsidRPr="006E3855">
              <w:rPr>
                <w:rFonts w:asciiTheme="minorEastAsia" w:eastAsiaTheme="minorEastAsia" w:hAnsiTheme="minorEastAsia" w:hint="eastAsia"/>
                <w:sz w:val="22"/>
                <w:szCs w:val="22"/>
              </w:rPr>
              <w:t xml:space="preserve"> </w:t>
            </w:r>
            <w:r w:rsidRPr="006E3855">
              <w:rPr>
                <w:rFonts w:asciiTheme="minorEastAsia" w:eastAsiaTheme="minorEastAsia" w:hAnsiTheme="minorEastAsia" w:hint="eastAsia"/>
                <w:b w:val="0"/>
                <w:sz w:val="22"/>
                <w:szCs w:val="22"/>
              </w:rPr>
              <w:t>〕</w:t>
            </w:r>
          </w:p>
          <w:p w14:paraId="591A4448" w14:textId="77777777" w:rsidR="005C1E64" w:rsidRPr="006E3855" w:rsidRDefault="005C1E64" w:rsidP="005C1E64">
            <w:pPr>
              <w:pStyle w:val="af1"/>
              <w:ind w:leftChars="100" w:left="200" w:firstLineChars="100" w:firstLine="220"/>
              <w:rPr>
                <w:rFonts w:asciiTheme="minorEastAsia" w:eastAsiaTheme="minorEastAsia" w:hAnsiTheme="minorEastAsia"/>
                <w:b w:val="0"/>
                <w:sz w:val="22"/>
                <w:szCs w:val="22"/>
              </w:rPr>
            </w:pPr>
            <w:r w:rsidRPr="006E3855">
              <w:rPr>
                <w:rFonts w:asciiTheme="minorEastAsia" w:eastAsiaTheme="minorEastAsia" w:hAnsiTheme="minorEastAsia" w:hint="eastAsia"/>
                <w:b w:val="0"/>
                <w:sz w:val="22"/>
                <w:szCs w:val="22"/>
              </w:rPr>
              <w:t>本会は、</w:t>
            </w:r>
            <w:r w:rsidRPr="006E3855">
              <w:rPr>
                <w:rFonts w:ascii="ＭＳ ゴシック" w:eastAsia="ＭＳ ゴシック" w:hAnsi="ＭＳ ゴシック" w:hint="eastAsia"/>
                <w:sz w:val="22"/>
                <w:szCs w:val="22"/>
              </w:rPr>
              <w:t>埼玉県立浦和高等学校同窓会</w:t>
            </w:r>
            <w:r w:rsidRPr="006E3855">
              <w:rPr>
                <w:rFonts w:asciiTheme="minorEastAsia" w:eastAsiaTheme="minorEastAsia" w:hAnsiTheme="minorEastAsia" w:hint="eastAsia"/>
                <w:b w:val="0"/>
                <w:sz w:val="22"/>
                <w:szCs w:val="22"/>
              </w:rPr>
              <w:t>と称し、事務局を埼玉県立浦和高等学校（以下「母校」という。）に置く。</w:t>
            </w:r>
          </w:p>
          <w:p w14:paraId="5FBA725E" w14:textId="77777777" w:rsidR="005C1E64" w:rsidRPr="006E3855" w:rsidRDefault="005C1E64" w:rsidP="005C1E64">
            <w:pPr>
              <w:pStyle w:val="af1"/>
              <w:ind w:left="220" w:hanging="220"/>
              <w:rPr>
                <w:rFonts w:asciiTheme="minorEastAsia" w:eastAsiaTheme="minorEastAsia" w:hAnsiTheme="minorEastAsia"/>
                <w:b w:val="0"/>
                <w:sz w:val="22"/>
                <w:szCs w:val="22"/>
              </w:rPr>
            </w:pPr>
          </w:p>
          <w:p w14:paraId="0EC275CA" w14:textId="77777777" w:rsidR="005C1E64" w:rsidRPr="006E3855" w:rsidRDefault="005C1E64" w:rsidP="005C1E64">
            <w:pPr>
              <w:pStyle w:val="af1"/>
              <w:ind w:left="220" w:hanging="220"/>
              <w:rPr>
                <w:rFonts w:asciiTheme="minorEastAsia" w:eastAsiaTheme="minorEastAsia" w:hAnsiTheme="minorEastAsia"/>
                <w:b w:val="0"/>
                <w:sz w:val="22"/>
                <w:szCs w:val="22"/>
              </w:rPr>
            </w:pPr>
          </w:p>
          <w:p w14:paraId="552D809A" w14:textId="77777777" w:rsidR="005C1E64" w:rsidRPr="006E3855" w:rsidRDefault="005C1E64" w:rsidP="005C1E64">
            <w:pPr>
              <w:pStyle w:val="af1"/>
              <w:ind w:left="220" w:hanging="220"/>
              <w:rPr>
                <w:rFonts w:asciiTheme="minorEastAsia" w:eastAsiaTheme="minorEastAsia" w:hAnsiTheme="minorEastAsia"/>
                <w:b w:val="0"/>
                <w:sz w:val="22"/>
                <w:szCs w:val="22"/>
              </w:rPr>
            </w:pPr>
          </w:p>
          <w:p w14:paraId="4DAB72F4" w14:textId="77777777" w:rsidR="005C1E64" w:rsidRPr="006E3855" w:rsidRDefault="005C1E64" w:rsidP="005C1E64">
            <w:pPr>
              <w:pStyle w:val="af1"/>
              <w:ind w:left="220" w:hanging="220"/>
              <w:rPr>
                <w:rFonts w:asciiTheme="minorEastAsia" w:eastAsiaTheme="minorEastAsia" w:hAnsiTheme="minorEastAsia"/>
                <w:b w:val="0"/>
                <w:sz w:val="22"/>
                <w:szCs w:val="22"/>
              </w:rPr>
            </w:pPr>
          </w:p>
          <w:p w14:paraId="4565E0C5" w14:textId="77777777" w:rsidR="006F18DE" w:rsidRPr="006E3855" w:rsidRDefault="006F18DE" w:rsidP="00F863F7">
            <w:pPr>
              <w:pStyle w:val="af1"/>
              <w:ind w:left="220" w:hanging="220"/>
              <w:rPr>
                <w:rFonts w:asciiTheme="minorEastAsia" w:eastAsiaTheme="minorEastAsia" w:hAnsiTheme="minorEastAsia"/>
                <w:b w:val="0"/>
                <w:sz w:val="22"/>
                <w:szCs w:val="22"/>
              </w:rPr>
            </w:pPr>
          </w:p>
          <w:p w14:paraId="706CAF25" w14:textId="77777777" w:rsidR="006F18DE" w:rsidRPr="006E3855" w:rsidRDefault="006F18DE" w:rsidP="005C1E64">
            <w:pPr>
              <w:pStyle w:val="af1"/>
              <w:ind w:left="220" w:hanging="220"/>
              <w:rPr>
                <w:rFonts w:asciiTheme="minorEastAsia" w:eastAsiaTheme="minorEastAsia" w:hAnsiTheme="minorEastAsia"/>
                <w:b w:val="0"/>
                <w:sz w:val="22"/>
                <w:szCs w:val="22"/>
              </w:rPr>
            </w:pPr>
          </w:p>
          <w:p w14:paraId="14880685" w14:textId="77777777" w:rsidR="002B78D9" w:rsidRPr="006E3855" w:rsidRDefault="002B78D9" w:rsidP="005C1E64">
            <w:pPr>
              <w:pStyle w:val="af1"/>
              <w:ind w:left="220" w:hanging="220"/>
              <w:rPr>
                <w:rFonts w:asciiTheme="minorEastAsia" w:eastAsiaTheme="minorEastAsia" w:hAnsiTheme="minorEastAsia"/>
                <w:b w:val="0"/>
                <w:sz w:val="22"/>
                <w:szCs w:val="22"/>
              </w:rPr>
            </w:pPr>
          </w:p>
          <w:p w14:paraId="416EDB55" w14:textId="77777777" w:rsidR="00D73CB8" w:rsidRDefault="00D73CB8" w:rsidP="005C1E64">
            <w:pPr>
              <w:pStyle w:val="af1"/>
              <w:ind w:left="220" w:hanging="220"/>
              <w:rPr>
                <w:rFonts w:asciiTheme="minorEastAsia" w:eastAsiaTheme="minorEastAsia" w:hAnsiTheme="minorEastAsia"/>
                <w:b w:val="0"/>
                <w:sz w:val="22"/>
                <w:szCs w:val="22"/>
              </w:rPr>
            </w:pPr>
          </w:p>
          <w:p w14:paraId="54E11C80" w14:textId="77777777" w:rsidR="005C1E64" w:rsidRPr="006E3855" w:rsidRDefault="005C1E64" w:rsidP="005C1E64">
            <w:pPr>
              <w:pStyle w:val="af1"/>
              <w:ind w:left="220" w:hanging="220"/>
              <w:rPr>
                <w:rFonts w:asciiTheme="minorEastAsia" w:eastAsiaTheme="minorEastAsia" w:hAnsiTheme="minorEastAsia"/>
                <w:b w:val="0"/>
                <w:sz w:val="22"/>
                <w:szCs w:val="22"/>
              </w:rPr>
            </w:pPr>
            <w:r w:rsidRPr="006E3855">
              <w:rPr>
                <w:rFonts w:asciiTheme="minorEastAsia" w:eastAsiaTheme="minorEastAsia" w:hAnsiTheme="minorEastAsia" w:hint="eastAsia"/>
                <w:b w:val="0"/>
                <w:sz w:val="22"/>
                <w:szCs w:val="22"/>
              </w:rPr>
              <w:t>第２条〔 目的 〕</w:t>
            </w:r>
          </w:p>
          <w:p w14:paraId="5B0F456C" w14:textId="77777777" w:rsidR="005C1E64" w:rsidRPr="006E3855" w:rsidRDefault="005C1E64" w:rsidP="005C1E64">
            <w:pPr>
              <w:pStyle w:val="af1"/>
              <w:ind w:leftChars="100" w:left="200" w:firstLineChars="100" w:firstLine="220"/>
              <w:rPr>
                <w:rFonts w:asciiTheme="minorEastAsia" w:eastAsiaTheme="minorEastAsia" w:hAnsiTheme="minorEastAsia"/>
                <w:b w:val="0"/>
                <w:sz w:val="22"/>
                <w:szCs w:val="22"/>
              </w:rPr>
            </w:pPr>
            <w:r w:rsidRPr="006E3855">
              <w:rPr>
                <w:rFonts w:asciiTheme="minorEastAsia" w:eastAsiaTheme="minorEastAsia" w:hAnsiTheme="minorEastAsia" w:hint="eastAsia"/>
                <w:b w:val="0"/>
                <w:sz w:val="22"/>
                <w:szCs w:val="22"/>
              </w:rPr>
              <w:t>本会は、会員相互の親睦を図り、併せて母校の発展に寄与することを目的とする。</w:t>
            </w:r>
          </w:p>
          <w:p w14:paraId="73E721CA" w14:textId="77777777" w:rsidR="00D73CB8" w:rsidRDefault="00D73CB8" w:rsidP="005C1E64">
            <w:pPr>
              <w:pStyle w:val="af1"/>
              <w:ind w:left="220" w:hanging="220"/>
              <w:rPr>
                <w:rFonts w:asciiTheme="minorEastAsia" w:eastAsiaTheme="minorEastAsia" w:hAnsiTheme="minorEastAsia"/>
                <w:b w:val="0"/>
                <w:sz w:val="22"/>
                <w:szCs w:val="22"/>
              </w:rPr>
            </w:pPr>
          </w:p>
          <w:p w14:paraId="05082F42" w14:textId="77777777" w:rsidR="005C1E64" w:rsidRPr="006E3855" w:rsidRDefault="005C1E64" w:rsidP="005C1E64">
            <w:pPr>
              <w:pStyle w:val="af1"/>
              <w:ind w:left="220" w:hanging="220"/>
              <w:rPr>
                <w:rFonts w:asciiTheme="minorEastAsia" w:eastAsiaTheme="minorEastAsia" w:hAnsiTheme="minorEastAsia"/>
                <w:b w:val="0"/>
                <w:sz w:val="22"/>
                <w:szCs w:val="22"/>
              </w:rPr>
            </w:pPr>
            <w:r w:rsidRPr="006E3855">
              <w:rPr>
                <w:rFonts w:asciiTheme="minorEastAsia" w:eastAsiaTheme="minorEastAsia" w:hAnsiTheme="minorEastAsia" w:hint="eastAsia"/>
                <w:b w:val="0"/>
                <w:sz w:val="22"/>
                <w:szCs w:val="22"/>
              </w:rPr>
              <w:t>第３条〔 事業 〕</w:t>
            </w:r>
          </w:p>
          <w:p w14:paraId="2609A79B" w14:textId="77777777" w:rsidR="005C1E64" w:rsidRPr="006E3855" w:rsidRDefault="005C1E64" w:rsidP="005C1E64">
            <w:pPr>
              <w:pStyle w:val="af1"/>
              <w:ind w:leftChars="100" w:left="200" w:firstLineChars="100" w:firstLine="220"/>
              <w:rPr>
                <w:rFonts w:asciiTheme="minorEastAsia" w:eastAsiaTheme="minorEastAsia" w:hAnsiTheme="minorEastAsia"/>
                <w:b w:val="0"/>
                <w:sz w:val="22"/>
                <w:szCs w:val="22"/>
              </w:rPr>
            </w:pPr>
            <w:r w:rsidRPr="006E3855">
              <w:rPr>
                <w:rFonts w:asciiTheme="minorEastAsia" w:eastAsiaTheme="minorEastAsia" w:hAnsiTheme="minorEastAsia" w:hint="eastAsia"/>
                <w:b w:val="0"/>
                <w:sz w:val="22"/>
                <w:szCs w:val="22"/>
              </w:rPr>
              <w:t>本会は、前条の目的を達成するため、次の事業を行う。</w:t>
            </w:r>
          </w:p>
          <w:p w14:paraId="5B6FBABA" w14:textId="77777777" w:rsidR="00D47E40" w:rsidRPr="006E3855" w:rsidRDefault="00D47E40" w:rsidP="00D47E40">
            <w:pPr>
              <w:pStyle w:val="af1"/>
              <w:ind w:left="0" w:firstLineChars="200" w:firstLine="440"/>
              <w:rPr>
                <w:rFonts w:asciiTheme="minorEastAsia" w:eastAsiaTheme="minorEastAsia" w:hAnsiTheme="minorEastAsia"/>
                <w:b w:val="0"/>
                <w:sz w:val="22"/>
                <w:szCs w:val="22"/>
              </w:rPr>
            </w:pPr>
          </w:p>
          <w:p w14:paraId="685B4E1B" w14:textId="77777777" w:rsidR="005C1E64" w:rsidRPr="006E3855" w:rsidRDefault="005C1E64" w:rsidP="00D47E40">
            <w:pPr>
              <w:pStyle w:val="af1"/>
              <w:ind w:left="0" w:firstLineChars="200" w:firstLine="440"/>
              <w:rPr>
                <w:rFonts w:asciiTheme="minorEastAsia" w:eastAsiaTheme="minorEastAsia" w:hAnsiTheme="minorEastAsia"/>
                <w:b w:val="0"/>
                <w:sz w:val="22"/>
                <w:szCs w:val="22"/>
              </w:rPr>
            </w:pPr>
            <w:r w:rsidRPr="006E3855">
              <w:rPr>
                <w:rFonts w:asciiTheme="minorEastAsia" w:eastAsiaTheme="minorEastAsia" w:hAnsiTheme="minorEastAsia" w:hint="eastAsia"/>
                <w:b w:val="0"/>
                <w:sz w:val="22"/>
                <w:szCs w:val="22"/>
              </w:rPr>
              <w:t>(1) 講演会、懇親会等の開催および記念事業</w:t>
            </w:r>
          </w:p>
          <w:p w14:paraId="11D0482A" w14:textId="77777777" w:rsidR="005C1E64" w:rsidRPr="006E3855" w:rsidRDefault="005C1E64" w:rsidP="00D47E40">
            <w:pPr>
              <w:pStyle w:val="af1"/>
              <w:ind w:leftChars="100" w:left="200" w:firstLineChars="100" w:firstLine="220"/>
              <w:rPr>
                <w:rFonts w:asciiTheme="minorEastAsia" w:eastAsiaTheme="minorEastAsia" w:hAnsiTheme="minorEastAsia"/>
                <w:b w:val="0"/>
                <w:sz w:val="22"/>
                <w:szCs w:val="22"/>
              </w:rPr>
            </w:pPr>
            <w:r w:rsidRPr="006E3855">
              <w:rPr>
                <w:rFonts w:asciiTheme="minorEastAsia" w:eastAsiaTheme="minorEastAsia" w:hAnsiTheme="minorEastAsia" w:hint="eastAsia"/>
                <w:b w:val="0"/>
                <w:sz w:val="22"/>
                <w:szCs w:val="22"/>
              </w:rPr>
              <w:t>(2) 会報および名簿の発行</w:t>
            </w:r>
          </w:p>
          <w:p w14:paraId="7E6D2B60" w14:textId="77777777" w:rsidR="005C1E64" w:rsidRPr="006E3855" w:rsidRDefault="005C1E64" w:rsidP="00D47E40">
            <w:pPr>
              <w:pStyle w:val="af1"/>
              <w:ind w:leftChars="100" w:left="200" w:firstLineChars="100" w:firstLine="220"/>
              <w:rPr>
                <w:rFonts w:asciiTheme="minorEastAsia" w:eastAsiaTheme="minorEastAsia" w:hAnsiTheme="minorEastAsia"/>
                <w:b w:val="0"/>
                <w:sz w:val="22"/>
                <w:szCs w:val="22"/>
              </w:rPr>
            </w:pPr>
            <w:r w:rsidRPr="006E3855">
              <w:rPr>
                <w:rFonts w:asciiTheme="minorEastAsia" w:eastAsiaTheme="minorEastAsia" w:hAnsiTheme="minorEastAsia" w:hint="eastAsia"/>
                <w:b w:val="0"/>
                <w:sz w:val="22"/>
                <w:szCs w:val="22"/>
              </w:rPr>
              <w:t>(3) 母校および在校生への支援活動</w:t>
            </w:r>
          </w:p>
          <w:p w14:paraId="3D2603F3" w14:textId="77777777" w:rsidR="005C1E64" w:rsidRPr="006E3855" w:rsidRDefault="005C1E64" w:rsidP="00D47E40">
            <w:pPr>
              <w:pStyle w:val="af1"/>
              <w:ind w:leftChars="100" w:left="200" w:firstLineChars="100" w:firstLine="220"/>
              <w:rPr>
                <w:rFonts w:asciiTheme="minorEastAsia" w:eastAsiaTheme="minorEastAsia" w:hAnsiTheme="minorEastAsia"/>
                <w:b w:val="0"/>
                <w:sz w:val="22"/>
                <w:szCs w:val="22"/>
              </w:rPr>
            </w:pPr>
            <w:r w:rsidRPr="006E3855">
              <w:rPr>
                <w:rFonts w:asciiTheme="minorEastAsia" w:eastAsiaTheme="minorEastAsia" w:hAnsiTheme="minorEastAsia" w:hint="eastAsia"/>
                <w:b w:val="0"/>
                <w:sz w:val="22"/>
                <w:szCs w:val="22"/>
              </w:rPr>
              <w:t xml:space="preserve">(4) </w:t>
            </w:r>
            <w:r w:rsidRPr="00D73CB8">
              <w:rPr>
                <w:rFonts w:ascii="ＭＳ ゴシック" w:eastAsia="ＭＳ ゴシック" w:hAnsi="ＭＳ ゴシック" w:hint="eastAsia"/>
                <w:sz w:val="22"/>
                <w:szCs w:val="22"/>
              </w:rPr>
              <w:t>その他、本会の目的達成に必要な事業</w:t>
            </w:r>
          </w:p>
          <w:p w14:paraId="767267B4" w14:textId="77777777" w:rsidR="008D4C5F" w:rsidRDefault="008D4C5F" w:rsidP="005C1E64">
            <w:pPr>
              <w:pStyle w:val="af1"/>
              <w:ind w:left="220" w:hanging="220"/>
              <w:rPr>
                <w:rFonts w:asciiTheme="minorEastAsia" w:eastAsiaTheme="minorEastAsia" w:hAnsiTheme="minorEastAsia"/>
                <w:b w:val="0"/>
                <w:sz w:val="22"/>
                <w:szCs w:val="22"/>
              </w:rPr>
            </w:pPr>
          </w:p>
          <w:p w14:paraId="1E0149D9" w14:textId="77777777"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第４条〔 会員 〕</w:t>
            </w:r>
          </w:p>
          <w:p w14:paraId="296CD4FE" w14:textId="7331658A" w:rsidR="005C1E64" w:rsidRPr="005C1E64" w:rsidRDefault="005C1E64" w:rsidP="00D56C5C">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本会は、正会員および特別会員をもって組織する。</w:t>
            </w:r>
          </w:p>
          <w:p w14:paraId="4F33EDF6" w14:textId="77777777" w:rsidR="005C1E64" w:rsidRDefault="005C1E64" w:rsidP="00D47E40">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２　正会員は、埼玉県立浦和中学校および埼玉県立浦和高等学校の出身者とする。</w:t>
            </w:r>
          </w:p>
          <w:p w14:paraId="163CE078" w14:textId="77777777" w:rsidR="005C1E64" w:rsidRPr="005C1E64" w:rsidRDefault="005C1E64" w:rsidP="00D47E40">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３　特別会員は、母校の現旧職員とする。</w:t>
            </w:r>
          </w:p>
          <w:p w14:paraId="387C16DD" w14:textId="77777777" w:rsidR="00107C74" w:rsidRDefault="00107C74" w:rsidP="008171C4">
            <w:pPr>
              <w:pStyle w:val="af1"/>
              <w:ind w:left="220" w:hanging="220"/>
              <w:rPr>
                <w:rFonts w:asciiTheme="minorEastAsia" w:eastAsiaTheme="minorEastAsia" w:hAnsiTheme="minorEastAsia"/>
                <w:b w:val="0"/>
                <w:sz w:val="22"/>
                <w:szCs w:val="22"/>
              </w:rPr>
            </w:pPr>
          </w:p>
          <w:p w14:paraId="0B85E9C4" w14:textId="77777777" w:rsidR="00107C74" w:rsidRDefault="00107C74" w:rsidP="008171C4">
            <w:pPr>
              <w:pStyle w:val="af1"/>
              <w:ind w:left="220" w:hanging="220"/>
              <w:rPr>
                <w:rFonts w:asciiTheme="minorEastAsia" w:eastAsiaTheme="minorEastAsia" w:hAnsiTheme="minorEastAsia"/>
                <w:b w:val="0"/>
                <w:sz w:val="22"/>
                <w:szCs w:val="22"/>
              </w:rPr>
            </w:pPr>
          </w:p>
          <w:p w14:paraId="2B65B0A3" w14:textId="77777777" w:rsidR="00107C74" w:rsidRDefault="00107C74" w:rsidP="008171C4">
            <w:pPr>
              <w:pStyle w:val="af1"/>
              <w:ind w:left="220" w:hanging="220"/>
              <w:rPr>
                <w:rFonts w:asciiTheme="minorEastAsia" w:eastAsiaTheme="minorEastAsia" w:hAnsiTheme="minorEastAsia"/>
                <w:b w:val="0"/>
                <w:sz w:val="22"/>
                <w:szCs w:val="22"/>
              </w:rPr>
            </w:pPr>
          </w:p>
          <w:p w14:paraId="77362C09" w14:textId="77777777" w:rsidR="00107C74" w:rsidRDefault="00107C74" w:rsidP="008171C4">
            <w:pPr>
              <w:pStyle w:val="af1"/>
              <w:ind w:left="220" w:hanging="220"/>
              <w:rPr>
                <w:rFonts w:asciiTheme="minorEastAsia" w:eastAsiaTheme="minorEastAsia" w:hAnsiTheme="minorEastAsia"/>
                <w:b w:val="0"/>
                <w:sz w:val="22"/>
                <w:szCs w:val="22"/>
              </w:rPr>
            </w:pPr>
          </w:p>
          <w:p w14:paraId="744458C4" w14:textId="77777777" w:rsidR="00107C74" w:rsidRDefault="00107C74" w:rsidP="008171C4">
            <w:pPr>
              <w:pStyle w:val="af1"/>
              <w:ind w:left="220" w:hanging="220"/>
              <w:rPr>
                <w:rFonts w:asciiTheme="minorEastAsia" w:eastAsiaTheme="minorEastAsia" w:hAnsiTheme="minorEastAsia"/>
                <w:b w:val="0"/>
                <w:sz w:val="22"/>
                <w:szCs w:val="22"/>
              </w:rPr>
            </w:pPr>
          </w:p>
          <w:p w14:paraId="7D0E4F03" w14:textId="77777777" w:rsidR="00107C74" w:rsidRDefault="00107C74" w:rsidP="008171C4">
            <w:pPr>
              <w:pStyle w:val="af1"/>
              <w:ind w:left="220" w:hanging="220"/>
              <w:rPr>
                <w:rFonts w:asciiTheme="minorEastAsia" w:eastAsiaTheme="minorEastAsia" w:hAnsiTheme="minorEastAsia"/>
                <w:b w:val="0"/>
                <w:sz w:val="22"/>
                <w:szCs w:val="22"/>
              </w:rPr>
            </w:pPr>
          </w:p>
          <w:p w14:paraId="28FA1104" w14:textId="77777777" w:rsidR="00107C74" w:rsidRDefault="00107C74" w:rsidP="008171C4">
            <w:pPr>
              <w:pStyle w:val="af1"/>
              <w:ind w:left="220" w:hanging="220"/>
              <w:rPr>
                <w:rFonts w:asciiTheme="minorEastAsia" w:eastAsiaTheme="minorEastAsia" w:hAnsiTheme="minorEastAsia"/>
                <w:b w:val="0"/>
                <w:sz w:val="22"/>
                <w:szCs w:val="22"/>
              </w:rPr>
            </w:pPr>
          </w:p>
          <w:p w14:paraId="1C6B81B9" w14:textId="77777777" w:rsidR="00FA6FB1" w:rsidRDefault="00FA6FB1" w:rsidP="008171C4">
            <w:pPr>
              <w:pStyle w:val="af1"/>
              <w:ind w:left="220" w:hanging="220"/>
              <w:rPr>
                <w:rFonts w:asciiTheme="minorEastAsia" w:eastAsiaTheme="minorEastAsia" w:hAnsiTheme="minorEastAsia"/>
                <w:b w:val="0"/>
                <w:sz w:val="22"/>
                <w:szCs w:val="22"/>
              </w:rPr>
            </w:pPr>
          </w:p>
          <w:p w14:paraId="635C63AE" w14:textId="77777777" w:rsidR="008171C4" w:rsidRPr="006E3855" w:rsidRDefault="008171C4" w:rsidP="008171C4">
            <w:pPr>
              <w:pStyle w:val="af1"/>
              <w:ind w:left="220" w:hanging="220"/>
              <w:rPr>
                <w:rFonts w:asciiTheme="minorEastAsia" w:eastAsiaTheme="minorEastAsia" w:hAnsiTheme="minorEastAsia"/>
                <w:b w:val="0"/>
                <w:sz w:val="22"/>
                <w:szCs w:val="22"/>
              </w:rPr>
            </w:pPr>
            <w:r w:rsidRPr="006E3855">
              <w:rPr>
                <w:rFonts w:asciiTheme="minorEastAsia" w:eastAsiaTheme="minorEastAsia" w:hAnsiTheme="minorEastAsia" w:hint="eastAsia"/>
                <w:b w:val="0"/>
                <w:sz w:val="22"/>
                <w:szCs w:val="22"/>
              </w:rPr>
              <w:t xml:space="preserve">第13条〔 </w:t>
            </w:r>
            <w:r w:rsidRPr="007B60A7">
              <w:rPr>
                <w:rFonts w:ascii="ＭＳ ゴシック" w:eastAsia="ＭＳ ゴシック" w:hAnsi="ＭＳ ゴシック" w:hint="eastAsia"/>
                <w:sz w:val="22"/>
                <w:szCs w:val="22"/>
              </w:rPr>
              <w:t>入会金</w:t>
            </w:r>
            <w:r w:rsidRPr="006E3855">
              <w:rPr>
                <w:rFonts w:asciiTheme="minorEastAsia" w:eastAsiaTheme="minorEastAsia" w:hAnsiTheme="minorEastAsia" w:hint="eastAsia"/>
                <w:b w:val="0"/>
                <w:sz w:val="22"/>
                <w:szCs w:val="22"/>
              </w:rPr>
              <w:t xml:space="preserve"> 〕</w:t>
            </w:r>
          </w:p>
          <w:p w14:paraId="6A69035E" w14:textId="77777777" w:rsidR="000F35EF" w:rsidRPr="007B60A7" w:rsidRDefault="008171C4" w:rsidP="007B60A7">
            <w:pPr>
              <w:pStyle w:val="af1"/>
              <w:ind w:leftChars="100" w:left="200" w:firstLineChars="100" w:firstLine="221"/>
              <w:rPr>
                <w:rFonts w:ascii="ＭＳ ゴシック" w:eastAsia="ＭＳ ゴシック" w:hAnsi="ＭＳ ゴシック"/>
                <w:sz w:val="22"/>
                <w:szCs w:val="22"/>
              </w:rPr>
            </w:pPr>
            <w:r w:rsidRPr="007B60A7">
              <w:rPr>
                <w:rFonts w:ascii="ＭＳ ゴシック" w:eastAsia="ＭＳ ゴシック" w:hAnsi="ＭＳ ゴシック" w:hint="eastAsia"/>
                <w:sz w:val="22"/>
                <w:szCs w:val="22"/>
              </w:rPr>
              <w:t>本会に正会員として新たに入会する者は金</w:t>
            </w:r>
          </w:p>
          <w:p w14:paraId="59B32256" w14:textId="77777777" w:rsidR="008171C4" w:rsidRPr="00877A5F" w:rsidRDefault="008171C4" w:rsidP="007B60A7">
            <w:pPr>
              <w:pStyle w:val="af1"/>
              <w:ind w:leftChars="100" w:left="200" w:firstLineChars="100" w:firstLine="221"/>
              <w:rPr>
                <w:rFonts w:ascii="ＭＳ ゴシック" w:eastAsia="ＭＳ ゴシック" w:hAnsi="ＭＳ ゴシック"/>
                <w:sz w:val="22"/>
                <w:szCs w:val="22"/>
              </w:rPr>
            </w:pPr>
            <w:r w:rsidRPr="007B60A7">
              <w:rPr>
                <w:rFonts w:ascii="ＭＳ ゴシック" w:eastAsia="ＭＳ ゴシック" w:hAnsi="ＭＳ ゴシック" w:hint="eastAsia"/>
                <w:sz w:val="22"/>
                <w:szCs w:val="22"/>
              </w:rPr>
              <w:t>２０,０００円を納付する。</w:t>
            </w:r>
          </w:p>
          <w:p w14:paraId="48391A61" w14:textId="77777777" w:rsidR="008171C4" w:rsidRPr="005C1E64" w:rsidRDefault="008171C4" w:rsidP="008171C4">
            <w:pPr>
              <w:pStyle w:val="af1"/>
              <w:ind w:left="220" w:hanging="220"/>
              <w:rPr>
                <w:rFonts w:asciiTheme="minorEastAsia" w:eastAsiaTheme="minorEastAsia" w:hAnsiTheme="minorEastAsia"/>
                <w:b w:val="0"/>
                <w:sz w:val="22"/>
                <w:szCs w:val="22"/>
              </w:rPr>
            </w:pPr>
          </w:p>
          <w:p w14:paraId="51B5CC9C" w14:textId="77777777" w:rsidR="002F1BA9" w:rsidRDefault="002F1BA9" w:rsidP="002F1BA9">
            <w:pPr>
              <w:pStyle w:val="af1"/>
              <w:ind w:left="220" w:hanging="220"/>
              <w:rPr>
                <w:rFonts w:asciiTheme="minorEastAsia" w:eastAsiaTheme="minorEastAsia" w:hAnsiTheme="minorEastAsia"/>
                <w:b w:val="0"/>
                <w:sz w:val="22"/>
                <w:szCs w:val="22"/>
              </w:rPr>
            </w:pPr>
          </w:p>
          <w:p w14:paraId="4677608D" w14:textId="77777777" w:rsidR="006F18DE" w:rsidRDefault="006F18DE" w:rsidP="002F1BA9">
            <w:pPr>
              <w:pStyle w:val="af1"/>
              <w:ind w:left="99" w:hangingChars="45" w:hanging="99"/>
              <w:rPr>
                <w:rFonts w:asciiTheme="minorEastAsia" w:eastAsiaTheme="minorEastAsia" w:hAnsiTheme="minorEastAsia"/>
                <w:b w:val="0"/>
                <w:sz w:val="22"/>
                <w:szCs w:val="22"/>
              </w:rPr>
            </w:pPr>
          </w:p>
          <w:p w14:paraId="6CBFDFEE" w14:textId="77777777" w:rsidR="00107C74" w:rsidRDefault="00107C74" w:rsidP="002F1BA9">
            <w:pPr>
              <w:pStyle w:val="af1"/>
              <w:ind w:left="99" w:hangingChars="45" w:hanging="99"/>
              <w:rPr>
                <w:rFonts w:asciiTheme="minorEastAsia" w:eastAsiaTheme="minorEastAsia" w:hAnsiTheme="minorEastAsia"/>
                <w:b w:val="0"/>
                <w:sz w:val="22"/>
                <w:szCs w:val="22"/>
              </w:rPr>
            </w:pPr>
          </w:p>
          <w:p w14:paraId="17FE9E15" w14:textId="77777777" w:rsidR="00107C74" w:rsidRDefault="00107C74" w:rsidP="002F1BA9">
            <w:pPr>
              <w:pStyle w:val="af1"/>
              <w:ind w:left="99" w:hangingChars="45" w:hanging="99"/>
              <w:rPr>
                <w:rFonts w:asciiTheme="minorEastAsia" w:eastAsiaTheme="minorEastAsia" w:hAnsiTheme="minorEastAsia"/>
                <w:b w:val="0"/>
                <w:sz w:val="22"/>
                <w:szCs w:val="22"/>
              </w:rPr>
            </w:pPr>
          </w:p>
          <w:p w14:paraId="1E033F68" w14:textId="77777777" w:rsidR="00107C74" w:rsidRDefault="00107C74" w:rsidP="002F1BA9">
            <w:pPr>
              <w:pStyle w:val="af1"/>
              <w:ind w:left="99" w:hangingChars="45" w:hanging="99"/>
              <w:rPr>
                <w:rFonts w:asciiTheme="minorEastAsia" w:eastAsiaTheme="minorEastAsia" w:hAnsiTheme="minorEastAsia"/>
                <w:b w:val="0"/>
                <w:sz w:val="22"/>
                <w:szCs w:val="22"/>
              </w:rPr>
            </w:pPr>
          </w:p>
          <w:p w14:paraId="7DA43FF6" w14:textId="77777777" w:rsidR="00107C74" w:rsidRDefault="00107C74" w:rsidP="002F1BA9">
            <w:pPr>
              <w:pStyle w:val="af1"/>
              <w:ind w:left="99" w:hangingChars="45" w:hanging="99"/>
              <w:rPr>
                <w:rFonts w:asciiTheme="minorEastAsia" w:eastAsiaTheme="minorEastAsia" w:hAnsiTheme="minorEastAsia"/>
                <w:b w:val="0"/>
                <w:sz w:val="22"/>
                <w:szCs w:val="22"/>
              </w:rPr>
            </w:pPr>
          </w:p>
          <w:p w14:paraId="2136AFA3" w14:textId="77777777" w:rsidR="00107C74" w:rsidRDefault="00107C74" w:rsidP="002F1BA9">
            <w:pPr>
              <w:pStyle w:val="af1"/>
              <w:ind w:left="99" w:hangingChars="45" w:hanging="99"/>
              <w:rPr>
                <w:rFonts w:asciiTheme="minorEastAsia" w:eastAsiaTheme="minorEastAsia" w:hAnsiTheme="minorEastAsia"/>
                <w:b w:val="0"/>
                <w:sz w:val="22"/>
                <w:szCs w:val="22"/>
              </w:rPr>
            </w:pPr>
          </w:p>
          <w:p w14:paraId="49FCD003" w14:textId="77777777" w:rsidR="00107C74" w:rsidRDefault="00107C74" w:rsidP="002F1BA9">
            <w:pPr>
              <w:pStyle w:val="af1"/>
              <w:ind w:left="99" w:hangingChars="45" w:hanging="99"/>
              <w:rPr>
                <w:rFonts w:asciiTheme="minorEastAsia" w:eastAsiaTheme="minorEastAsia" w:hAnsiTheme="minorEastAsia"/>
                <w:b w:val="0"/>
                <w:sz w:val="22"/>
                <w:szCs w:val="22"/>
              </w:rPr>
            </w:pPr>
          </w:p>
          <w:p w14:paraId="02C4EE17" w14:textId="77777777" w:rsidR="00107C74" w:rsidRDefault="00107C74" w:rsidP="002F1BA9">
            <w:pPr>
              <w:pStyle w:val="af1"/>
              <w:ind w:left="99" w:hangingChars="45" w:hanging="99"/>
              <w:rPr>
                <w:rFonts w:asciiTheme="minorEastAsia" w:eastAsiaTheme="minorEastAsia" w:hAnsiTheme="minorEastAsia"/>
                <w:b w:val="0"/>
                <w:sz w:val="22"/>
                <w:szCs w:val="22"/>
              </w:rPr>
            </w:pPr>
          </w:p>
          <w:p w14:paraId="57EEAA84" w14:textId="77777777" w:rsidR="00107C74" w:rsidRDefault="00107C74" w:rsidP="002F1BA9">
            <w:pPr>
              <w:pStyle w:val="af1"/>
              <w:ind w:left="99" w:hangingChars="45" w:hanging="99"/>
              <w:rPr>
                <w:rFonts w:asciiTheme="minorEastAsia" w:eastAsiaTheme="minorEastAsia" w:hAnsiTheme="minorEastAsia"/>
                <w:b w:val="0"/>
                <w:sz w:val="22"/>
                <w:szCs w:val="22"/>
              </w:rPr>
            </w:pPr>
          </w:p>
          <w:p w14:paraId="7A1072B4" w14:textId="77777777" w:rsidR="00107C74" w:rsidRDefault="00107C74" w:rsidP="002F1BA9">
            <w:pPr>
              <w:pStyle w:val="af1"/>
              <w:ind w:left="99" w:hangingChars="45" w:hanging="99"/>
              <w:rPr>
                <w:rFonts w:asciiTheme="minorEastAsia" w:eastAsiaTheme="minorEastAsia" w:hAnsiTheme="minorEastAsia"/>
                <w:b w:val="0"/>
                <w:sz w:val="22"/>
                <w:szCs w:val="22"/>
              </w:rPr>
            </w:pPr>
          </w:p>
          <w:p w14:paraId="640D51AF" w14:textId="77777777" w:rsidR="00107C74" w:rsidRDefault="00107C74" w:rsidP="002F1BA9">
            <w:pPr>
              <w:pStyle w:val="af1"/>
              <w:ind w:left="99" w:hangingChars="45" w:hanging="99"/>
              <w:rPr>
                <w:rFonts w:asciiTheme="minorEastAsia" w:eastAsiaTheme="minorEastAsia" w:hAnsiTheme="minorEastAsia"/>
                <w:b w:val="0"/>
                <w:sz w:val="22"/>
                <w:szCs w:val="22"/>
              </w:rPr>
            </w:pPr>
          </w:p>
          <w:p w14:paraId="6E038ECC" w14:textId="77777777" w:rsidR="00107C74" w:rsidRDefault="00107C74" w:rsidP="002F1BA9">
            <w:pPr>
              <w:pStyle w:val="af1"/>
              <w:ind w:left="99" w:hangingChars="45" w:hanging="99"/>
              <w:rPr>
                <w:rFonts w:asciiTheme="minorEastAsia" w:eastAsiaTheme="minorEastAsia" w:hAnsiTheme="minorEastAsia"/>
                <w:b w:val="0"/>
                <w:sz w:val="22"/>
                <w:szCs w:val="22"/>
              </w:rPr>
            </w:pPr>
          </w:p>
          <w:p w14:paraId="198A1B5A" w14:textId="77777777" w:rsidR="00107C74" w:rsidRDefault="00107C74" w:rsidP="002F1BA9">
            <w:pPr>
              <w:pStyle w:val="af1"/>
              <w:ind w:left="99" w:hangingChars="45" w:hanging="99"/>
              <w:rPr>
                <w:rFonts w:asciiTheme="minorEastAsia" w:eastAsiaTheme="minorEastAsia" w:hAnsiTheme="minorEastAsia"/>
                <w:b w:val="0"/>
                <w:sz w:val="22"/>
                <w:szCs w:val="22"/>
              </w:rPr>
            </w:pPr>
          </w:p>
          <w:p w14:paraId="62480D41" w14:textId="77777777" w:rsidR="00B23867" w:rsidRDefault="00B23867" w:rsidP="002F1BA9">
            <w:pPr>
              <w:pStyle w:val="af1"/>
              <w:ind w:left="99" w:hangingChars="45" w:hanging="99"/>
              <w:rPr>
                <w:rFonts w:asciiTheme="minorEastAsia" w:eastAsiaTheme="minorEastAsia" w:hAnsiTheme="minorEastAsia"/>
                <w:b w:val="0"/>
                <w:sz w:val="22"/>
                <w:szCs w:val="22"/>
              </w:rPr>
            </w:pPr>
          </w:p>
          <w:p w14:paraId="01317459" w14:textId="77777777" w:rsidR="00B23867" w:rsidRDefault="00B23867" w:rsidP="002F1BA9">
            <w:pPr>
              <w:pStyle w:val="af1"/>
              <w:ind w:left="99" w:hangingChars="45" w:hanging="99"/>
              <w:rPr>
                <w:rFonts w:asciiTheme="minorEastAsia" w:eastAsiaTheme="minorEastAsia" w:hAnsiTheme="minorEastAsia"/>
                <w:b w:val="0"/>
                <w:sz w:val="22"/>
                <w:szCs w:val="22"/>
              </w:rPr>
            </w:pPr>
          </w:p>
          <w:p w14:paraId="614925DD" w14:textId="77777777" w:rsidR="00B23867" w:rsidRDefault="00B23867" w:rsidP="002F1BA9">
            <w:pPr>
              <w:pStyle w:val="af1"/>
              <w:ind w:left="99" w:hangingChars="45" w:hanging="99"/>
              <w:rPr>
                <w:rFonts w:asciiTheme="minorEastAsia" w:eastAsiaTheme="minorEastAsia" w:hAnsiTheme="minorEastAsia"/>
                <w:b w:val="0"/>
                <w:sz w:val="22"/>
                <w:szCs w:val="22"/>
              </w:rPr>
            </w:pPr>
          </w:p>
          <w:p w14:paraId="4E3E7D95" w14:textId="77777777" w:rsidR="00B23867" w:rsidRDefault="00B23867" w:rsidP="002F1BA9">
            <w:pPr>
              <w:pStyle w:val="af1"/>
              <w:ind w:left="99" w:hangingChars="45" w:hanging="99"/>
              <w:rPr>
                <w:rFonts w:asciiTheme="minorEastAsia" w:eastAsiaTheme="minorEastAsia" w:hAnsiTheme="minorEastAsia"/>
                <w:b w:val="0"/>
                <w:sz w:val="22"/>
                <w:szCs w:val="22"/>
              </w:rPr>
            </w:pPr>
          </w:p>
          <w:p w14:paraId="4E648A74"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02206F5E"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315D19DA"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5BB59C95"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6144EF8C"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2CA6AB85"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110EE91B"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041177D8"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2D2F5470"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0BC724A8"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71D5FDF2"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397C209B"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69FB9F2A"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75160BAF"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69CB3B52"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34AFB7A5"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5424FC46"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29EEE046"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4C1EA4E9"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4EA9636C"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53580BD6" w14:textId="77777777" w:rsidR="009641DF" w:rsidRDefault="009641DF" w:rsidP="002F1BA9">
            <w:pPr>
              <w:pStyle w:val="af1"/>
              <w:ind w:left="99" w:hangingChars="45" w:hanging="99"/>
              <w:rPr>
                <w:rFonts w:asciiTheme="minorEastAsia" w:eastAsiaTheme="minorEastAsia" w:hAnsiTheme="minorEastAsia"/>
                <w:b w:val="0"/>
                <w:sz w:val="22"/>
                <w:szCs w:val="22"/>
              </w:rPr>
            </w:pPr>
          </w:p>
          <w:p w14:paraId="73CAF644" w14:textId="77777777" w:rsidR="00001052" w:rsidRDefault="00001052" w:rsidP="002F1BA9">
            <w:pPr>
              <w:pStyle w:val="af1"/>
              <w:ind w:left="99" w:hangingChars="45" w:hanging="99"/>
              <w:rPr>
                <w:rFonts w:asciiTheme="minorEastAsia" w:eastAsiaTheme="minorEastAsia" w:hAnsiTheme="minorEastAsia"/>
                <w:b w:val="0"/>
                <w:sz w:val="22"/>
                <w:szCs w:val="22"/>
              </w:rPr>
            </w:pPr>
          </w:p>
          <w:p w14:paraId="4C5693A0" w14:textId="77777777" w:rsidR="00001052" w:rsidRDefault="00001052" w:rsidP="002F1BA9">
            <w:pPr>
              <w:pStyle w:val="af1"/>
              <w:ind w:left="99" w:hangingChars="45" w:hanging="99"/>
              <w:rPr>
                <w:rFonts w:asciiTheme="minorEastAsia" w:eastAsiaTheme="minorEastAsia" w:hAnsiTheme="minorEastAsia"/>
                <w:b w:val="0"/>
                <w:sz w:val="22"/>
                <w:szCs w:val="22"/>
              </w:rPr>
            </w:pPr>
          </w:p>
          <w:p w14:paraId="306A43F5" w14:textId="77777777" w:rsidR="00001052" w:rsidRDefault="00001052" w:rsidP="002F1BA9">
            <w:pPr>
              <w:pStyle w:val="af1"/>
              <w:ind w:left="99" w:hangingChars="45" w:hanging="99"/>
              <w:rPr>
                <w:rFonts w:asciiTheme="minorEastAsia" w:eastAsiaTheme="minorEastAsia" w:hAnsiTheme="minorEastAsia"/>
                <w:b w:val="0"/>
                <w:sz w:val="22"/>
                <w:szCs w:val="22"/>
              </w:rPr>
            </w:pPr>
          </w:p>
          <w:p w14:paraId="77BDD7E1" w14:textId="77777777" w:rsidR="002F1BA9" w:rsidRPr="007B60A7" w:rsidRDefault="002F1BA9" w:rsidP="002F1BA9">
            <w:pPr>
              <w:pStyle w:val="af1"/>
              <w:ind w:left="99" w:hangingChars="45" w:hanging="99"/>
              <w:rPr>
                <w:rFonts w:asciiTheme="minorEastAsia" w:eastAsiaTheme="minorEastAsia" w:hAnsiTheme="minorEastAsia"/>
                <w:b w:val="0"/>
                <w:sz w:val="22"/>
                <w:szCs w:val="22"/>
              </w:rPr>
            </w:pPr>
            <w:r w:rsidRPr="007B60A7">
              <w:rPr>
                <w:rFonts w:asciiTheme="minorEastAsia" w:eastAsiaTheme="minorEastAsia" w:hAnsiTheme="minorEastAsia" w:hint="eastAsia"/>
                <w:b w:val="0"/>
                <w:sz w:val="22"/>
                <w:szCs w:val="22"/>
              </w:rPr>
              <w:t>第５条〔 機関および議決 〕</w:t>
            </w:r>
          </w:p>
          <w:p w14:paraId="490FD6B0" w14:textId="77777777" w:rsidR="000D744A" w:rsidRPr="007B60A7" w:rsidRDefault="000D744A" w:rsidP="00802614">
            <w:pPr>
              <w:pStyle w:val="af1"/>
              <w:ind w:leftChars="100" w:left="420" w:hanging="220"/>
              <w:rPr>
                <w:rFonts w:asciiTheme="minorEastAsia" w:eastAsiaTheme="minorEastAsia" w:hAnsiTheme="minorEastAsia"/>
                <w:b w:val="0"/>
                <w:sz w:val="22"/>
                <w:szCs w:val="22"/>
              </w:rPr>
            </w:pPr>
            <w:r w:rsidRPr="007B60A7">
              <w:rPr>
                <w:rFonts w:asciiTheme="minorEastAsia" w:eastAsiaTheme="minorEastAsia" w:hAnsiTheme="minorEastAsia" w:hint="eastAsia"/>
                <w:b w:val="0"/>
                <w:sz w:val="22"/>
                <w:szCs w:val="22"/>
              </w:rPr>
              <w:t>１　本会の機関として、</w:t>
            </w:r>
            <w:r w:rsidRPr="007B60A7">
              <w:rPr>
                <w:rFonts w:ascii="ＭＳ ゴシック" w:eastAsia="ＭＳ ゴシック" w:hAnsi="ＭＳ ゴシック" w:hint="eastAsia"/>
                <w:sz w:val="22"/>
                <w:szCs w:val="22"/>
              </w:rPr>
              <w:t>総会</w:t>
            </w:r>
            <w:r w:rsidRPr="007B60A7">
              <w:rPr>
                <w:rFonts w:asciiTheme="minorEastAsia" w:eastAsiaTheme="minorEastAsia" w:hAnsiTheme="minorEastAsia" w:hint="eastAsia"/>
                <w:b w:val="0"/>
                <w:sz w:val="22"/>
                <w:szCs w:val="22"/>
              </w:rPr>
              <w:t>、理事会、常任理事会、正副会長会を置く</w:t>
            </w:r>
            <w:r w:rsidRPr="007B60A7">
              <w:rPr>
                <w:rFonts w:asciiTheme="minorEastAsia" w:eastAsiaTheme="minorEastAsia" w:hAnsiTheme="minorEastAsia" w:hint="eastAsia"/>
                <w:b w:val="0"/>
              </w:rPr>
              <w:t>。</w:t>
            </w:r>
          </w:p>
          <w:p w14:paraId="7FABF2D4" w14:textId="77777777" w:rsidR="002F1BA9" w:rsidRPr="007B60A7" w:rsidRDefault="002F1BA9" w:rsidP="007B60A7">
            <w:pPr>
              <w:pStyle w:val="af1"/>
              <w:ind w:leftChars="100" w:left="421" w:hanging="221"/>
              <w:rPr>
                <w:rFonts w:ascii="ＭＳ ゴシック" w:eastAsia="ＭＳ ゴシック" w:hAnsi="ＭＳ ゴシック"/>
                <w:sz w:val="22"/>
                <w:szCs w:val="22"/>
              </w:rPr>
            </w:pPr>
            <w:r w:rsidRPr="007B60A7">
              <w:rPr>
                <w:rFonts w:ascii="ＭＳ ゴシック" w:eastAsia="ＭＳ ゴシック" w:hAnsi="ＭＳ ゴシック" w:hint="eastAsia"/>
                <w:sz w:val="22"/>
                <w:szCs w:val="22"/>
              </w:rPr>
              <w:t>２　総会は、すべての会員をもって組織し、次の事項を審議する。その議決は、出席者の過半数による。</w:t>
            </w:r>
          </w:p>
          <w:p w14:paraId="028FA781" w14:textId="77777777" w:rsidR="002F1BA9" w:rsidRPr="007B60A7" w:rsidRDefault="002F1BA9" w:rsidP="009E1337">
            <w:pPr>
              <w:pStyle w:val="af1"/>
              <w:ind w:leftChars="100" w:left="200" w:firstLineChars="0" w:firstLine="0"/>
              <w:rPr>
                <w:rFonts w:asciiTheme="minorEastAsia" w:eastAsiaTheme="minorEastAsia" w:hAnsiTheme="minorEastAsia"/>
                <w:b w:val="0"/>
                <w:sz w:val="22"/>
                <w:szCs w:val="22"/>
              </w:rPr>
            </w:pPr>
            <w:r w:rsidRPr="007B60A7">
              <w:rPr>
                <w:rFonts w:asciiTheme="minorEastAsia" w:eastAsiaTheme="minorEastAsia" w:hAnsiTheme="minorEastAsia" w:hint="eastAsia"/>
                <w:b w:val="0"/>
                <w:sz w:val="22"/>
                <w:szCs w:val="22"/>
              </w:rPr>
              <w:t>(1) 事業活動、予算および決算の承認</w:t>
            </w:r>
          </w:p>
          <w:p w14:paraId="5C19B656" w14:textId="77777777" w:rsidR="002F1BA9" w:rsidRPr="007B60A7" w:rsidRDefault="002F1BA9" w:rsidP="009E1337">
            <w:pPr>
              <w:pStyle w:val="af1"/>
              <w:ind w:leftChars="100" w:left="200" w:firstLineChars="0" w:firstLine="0"/>
              <w:rPr>
                <w:rFonts w:asciiTheme="minorEastAsia" w:eastAsiaTheme="minorEastAsia" w:hAnsiTheme="minorEastAsia"/>
                <w:b w:val="0"/>
                <w:sz w:val="22"/>
                <w:szCs w:val="22"/>
              </w:rPr>
            </w:pPr>
            <w:r w:rsidRPr="007B60A7">
              <w:rPr>
                <w:rFonts w:asciiTheme="minorEastAsia" w:eastAsiaTheme="minorEastAsia" w:hAnsiTheme="minorEastAsia" w:hint="eastAsia"/>
                <w:b w:val="0"/>
                <w:sz w:val="22"/>
                <w:szCs w:val="22"/>
              </w:rPr>
              <w:t>(2) 役員の選任および解任</w:t>
            </w:r>
          </w:p>
          <w:p w14:paraId="6174DD1B" w14:textId="77777777" w:rsidR="002F1BA9" w:rsidRPr="007B60A7" w:rsidRDefault="002F1BA9" w:rsidP="009E1337">
            <w:pPr>
              <w:pStyle w:val="af1"/>
              <w:ind w:leftChars="100" w:left="200" w:firstLineChars="0" w:firstLine="0"/>
              <w:rPr>
                <w:rFonts w:asciiTheme="minorEastAsia" w:eastAsiaTheme="minorEastAsia" w:hAnsiTheme="minorEastAsia"/>
                <w:b w:val="0"/>
                <w:sz w:val="22"/>
                <w:szCs w:val="22"/>
              </w:rPr>
            </w:pPr>
            <w:r w:rsidRPr="007B60A7">
              <w:rPr>
                <w:rFonts w:asciiTheme="minorEastAsia" w:eastAsiaTheme="minorEastAsia" w:hAnsiTheme="minorEastAsia" w:hint="eastAsia"/>
                <w:b w:val="0"/>
                <w:sz w:val="22"/>
                <w:szCs w:val="22"/>
              </w:rPr>
              <w:t>(3) 会則の変更</w:t>
            </w:r>
          </w:p>
          <w:p w14:paraId="5B5339D0" w14:textId="77777777" w:rsidR="000F35EF" w:rsidRPr="007B60A7" w:rsidRDefault="002F1BA9" w:rsidP="009E1337">
            <w:pPr>
              <w:pStyle w:val="af1"/>
              <w:ind w:leftChars="100" w:left="200" w:firstLineChars="0" w:firstLine="0"/>
              <w:rPr>
                <w:rFonts w:asciiTheme="minorEastAsia" w:eastAsiaTheme="minorEastAsia" w:hAnsiTheme="minorEastAsia"/>
                <w:b w:val="0"/>
                <w:sz w:val="22"/>
                <w:szCs w:val="22"/>
              </w:rPr>
            </w:pPr>
            <w:r w:rsidRPr="007B60A7">
              <w:rPr>
                <w:rFonts w:asciiTheme="minorEastAsia" w:eastAsiaTheme="minorEastAsia" w:hAnsiTheme="minorEastAsia" w:hint="eastAsia"/>
                <w:b w:val="0"/>
                <w:sz w:val="22"/>
                <w:szCs w:val="22"/>
              </w:rPr>
              <w:t>(4) 会費および会員から徴収する金銭に関する事</w:t>
            </w:r>
          </w:p>
          <w:p w14:paraId="22DDB4B6" w14:textId="77777777" w:rsidR="002F1BA9" w:rsidRPr="007B60A7" w:rsidRDefault="000F35EF" w:rsidP="009E1337">
            <w:pPr>
              <w:pStyle w:val="af1"/>
              <w:ind w:leftChars="100" w:left="200" w:firstLineChars="0" w:firstLine="0"/>
              <w:rPr>
                <w:rFonts w:asciiTheme="minorEastAsia" w:eastAsiaTheme="minorEastAsia" w:hAnsiTheme="minorEastAsia"/>
                <w:b w:val="0"/>
                <w:sz w:val="22"/>
                <w:szCs w:val="22"/>
              </w:rPr>
            </w:pPr>
            <w:r w:rsidRPr="007B60A7">
              <w:rPr>
                <w:rFonts w:asciiTheme="minorEastAsia" w:eastAsiaTheme="minorEastAsia" w:hAnsiTheme="minorEastAsia" w:hint="eastAsia"/>
                <w:b w:val="0"/>
                <w:sz w:val="22"/>
                <w:szCs w:val="22"/>
              </w:rPr>
              <w:t xml:space="preserve">　</w:t>
            </w:r>
            <w:r w:rsidR="002F1BA9" w:rsidRPr="007B60A7">
              <w:rPr>
                <w:rFonts w:asciiTheme="minorEastAsia" w:eastAsiaTheme="minorEastAsia" w:hAnsiTheme="minorEastAsia" w:hint="eastAsia"/>
                <w:b w:val="0"/>
                <w:sz w:val="22"/>
                <w:szCs w:val="22"/>
              </w:rPr>
              <w:t>項</w:t>
            </w:r>
          </w:p>
          <w:p w14:paraId="2E6A5CEC" w14:textId="77777777" w:rsidR="002F1BA9" w:rsidRPr="007B60A7" w:rsidRDefault="002F1BA9" w:rsidP="009E1337">
            <w:pPr>
              <w:pStyle w:val="af1"/>
              <w:ind w:leftChars="100" w:left="200" w:firstLineChars="0" w:firstLine="0"/>
              <w:rPr>
                <w:rFonts w:asciiTheme="minorEastAsia" w:eastAsiaTheme="minorEastAsia" w:hAnsiTheme="minorEastAsia"/>
                <w:b w:val="0"/>
                <w:sz w:val="22"/>
                <w:szCs w:val="22"/>
              </w:rPr>
            </w:pPr>
            <w:r w:rsidRPr="007B60A7">
              <w:rPr>
                <w:rFonts w:asciiTheme="minorEastAsia" w:eastAsiaTheme="minorEastAsia" w:hAnsiTheme="minorEastAsia" w:hint="eastAsia"/>
                <w:b w:val="0"/>
                <w:sz w:val="22"/>
                <w:szCs w:val="22"/>
              </w:rPr>
              <w:t>(5) その他、理事会が必要と認める事項</w:t>
            </w:r>
          </w:p>
          <w:p w14:paraId="417B830E" w14:textId="77777777" w:rsidR="002F1BA9" w:rsidRPr="007B60A7" w:rsidRDefault="002F1BA9" w:rsidP="009E1337">
            <w:pPr>
              <w:pStyle w:val="af1"/>
              <w:ind w:leftChars="100" w:left="200" w:firstLineChars="0" w:firstLine="0"/>
              <w:rPr>
                <w:rFonts w:asciiTheme="minorEastAsia" w:eastAsiaTheme="minorEastAsia" w:hAnsiTheme="minorEastAsia"/>
                <w:sz w:val="22"/>
                <w:szCs w:val="22"/>
              </w:rPr>
            </w:pPr>
            <w:r w:rsidRPr="007B60A7">
              <w:rPr>
                <w:rFonts w:asciiTheme="minorEastAsia" w:eastAsiaTheme="minorEastAsia" w:hAnsiTheme="minorEastAsia" w:hint="eastAsia"/>
                <w:b w:val="0"/>
                <w:sz w:val="22"/>
                <w:szCs w:val="22"/>
              </w:rPr>
              <w:t>３　総会は、毎年１回以上開催する。</w:t>
            </w:r>
          </w:p>
          <w:p w14:paraId="3A5F8834" w14:textId="77777777" w:rsidR="00FB5232" w:rsidRDefault="00FB5232" w:rsidP="003748AC">
            <w:pPr>
              <w:pStyle w:val="af1"/>
              <w:ind w:left="99" w:hangingChars="45" w:hanging="99"/>
              <w:rPr>
                <w:rFonts w:asciiTheme="minorEastAsia" w:eastAsiaTheme="minorEastAsia" w:hAnsiTheme="minorEastAsia"/>
                <w:b w:val="0"/>
                <w:sz w:val="22"/>
                <w:szCs w:val="22"/>
              </w:rPr>
            </w:pPr>
          </w:p>
          <w:p w14:paraId="7DF8FDBE" w14:textId="77777777" w:rsidR="009641DF" w:rsidRDefault="009641DF" w:rsidP="003748AC">
            <w:pPr>
              <w:pStyle w:val="af1"/>
              <w:ind w:left="99" w:hangingChars="45" w:hanging="99"/>
              <w:rPr>
                <w:rFonts w:asciiTheme="minorEastAsia" w:eastAsiaTheme="minorEastAsia" w:hAnsiTheme="minorEastAsia"/>
                <w:b w:val="0"/>
                <w:sz w:val="22"/>
                <w:szCs w:val="22"/>
              </w:rPr>
            </w:pPr>
          </w:p>
          <w:p w14:paraId="542B4D78" w14:textId="77777777" w:rsidR="008171C4" w:rsidRDefault="00A11B7B" w:rsidP="003748AC">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w:t>
            </w:r>
            <w:r w:rsidR="00E3728B">
              <w:rPr>
                <w:rFonts w:asciiTheme="minorEastAsia" w:eastAsiaTheme="minorEastAsia" w:hAnsiTheme="minorEastAsia" w:hint="eastAsia"/>
                <w:b w:val="0"/>
                <w:sz w:val="22"/>
                <w:szCs w:val="22"/>
              </w:rPr>
              <w:t>８</w:t>
            </w:r>
            <w:r w:rsidRPr="005C1E64">
              <w:rPr>
                <w:rFonts w:asciiTheme="minorEastAsia" w:eastAsiaTheme="minorEastAsia" w:hAnsiTheme="minorEastAsia" w:hint="eastAsia"/>
                <w:b w:val="0"/>
                <w:sz w:val="22"/>
                <w:szCs w:val="22"/>
              </w:rPr>
              <w:t>条〔 役員の任期および選任 〕</w:t>
            </w:r>
          </w:p>
          <w:p w14:paraId="1C47E0B8" w14:textId="77777777" w:rsidR="00E3728B" w:rsidRDefault="00E3728B" w:rsidP="009E1337">
            <w:pPr>
              <w:pStyle w:val="af1"/>
              <w:ind w:leftChars="100" w:left="420" w:hanging="220"/>
              <w:rPr>
                <w:rFonts w:asciiTheme="minorEastAsia" w:eastAsiaTheme="minorEastAsia" w:hAnsiTheme="minorEastAsia"/>
                <w:b w:val="0"/>
                <w:sz w:val="22"/>
                <w:szCs w:val="22"/>
              </w:rPr>
            </w:pPr>
            <w:r>
              <w:rPr>
                <w:rFonts w:asciiTheme="minorEastAsia" w:eastAsiaTheme="minorEastAsia" w:hAnsiTheme="minorEastAsia" w:hint="eastAsia"/>
                <w:b w:val="0"/>
                <w:sz w:val="22"/>
                <w:szCs w:val="22"/>
              </w:rPr>
              <w:t>３　役員の選任は次のとおりとする。</w:t>
            </w:r>
          </w:p>
          <w:p w14:paraId="0C84AA72" w14:textId="77777777" w:rsidR="00ED3B35" w:rsidRPr="005C1E64" w:rsidRDefault="00ED3B35" w:rsidP="009E1337">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(3)</w:t>
            </w:r>
            <w:r w:rsidRPr="00C25C48">
              <w:rPr>
                <w:rFonts w:ascii="ＭＳ ゴシック" w:eastAsia="ＭＳ ゴシック" w:hAnsi="ＭＳ ゴシック" w:hint="eastAsia"/>
                <w:sz w:val="22"/>
                <w:szCs w:val="22"/>
              </w:rPr>
              <w:t xml:space="preserve"> 理事</w:t>
            </w:r>
            <w:r w:rsidRPr="005C1E64">
              <w:rPr>
                <w:rFonts w:asciiTheme="minorEastAsia" w:eastAsiaTheme="minorEastAsia" w:hAnsiTheme="minorEastAsia" w:hint="eastAsia"/>
                <w:b w:val="0"/>
                <w:sz w:val="22"/>
                <w:szCs w:val="22"/>
              </w:rPr>
              <w:t>は、各回卒業生から各１名のほか、各地</w:t>
            </w:r>
            <w:r w:rsidRPr="005C1E64">
              <w:rPr>
                <w:rFonts w:asciiTheme="minorEastAsia" w:eastAsiaTheme="minorEastAsia" w:hAnsiTheme="minorEastAsia" w:hint="eastAsia"/>
                <w:b w:val="0"/>
                <w:sz w:val="22"/>
                <w:szCs w:val="22"/>
              </w:rPr>
              <w:lastRenderedPageBreak/>
              <w:t>域職域同窓会および各クラブ活動ＯＢ会からも１名を推薦することができる。ただし、</w:t>
            </w:r>
            <w:r w:rsidRPr="002C4FE6">
              <w:rPr>
                <w:rFonts w:ascii="ＭＳ ゴシック" w:eastAsia="ＭＳ ゴシック" w:hAnsi="ＭＳ ゴシック" w:hint="eastAsia"/>
                <w:sz w:val="22"/>
                <w:szCs w:val="22"/>
              </w:rPr>
              <w:t>いずれも各母体の会員の２０名以上の推薦を必要とし、</w:t>
            </w:r>
            <w:r w:rsidRPr="00877A5F">
              <w:rPr>
                <w:rFonts w:ascii="ＭＳ ゴシック" w:eastAsia="ＭＳ ゴシック" w:hAnsi="ＭＳ ゴシック" w:hint="eastAsia"/>
                <w:sz w:val="22"/>
                <w:szCs w:val="22"/>
              </w:rPr>
              <w:t>総会において選任する</w:t>
            </w:r>
            <w:r w:rsidRPr="00C25C48">
              <w:rPr>
                <w:rFonts w:ascii="ＭＳ ゴシック" w:eastAsia="ＭＳ ゴシック" w:hAnsi="ＭＳ ゴシック" w:hint="eastAsia"/>
                <w:sz w:val="22"/>
                <w:szCs w:val="22"/>
              </w:rPr>
              <w:t>。</w:t>
            </w:r>
          </w:p>
          <w:p w14:paraId="588B8259" w14:textId="77777777" w:rsidR="008171C4" w:rsidRPr="00ED3B35" w:rsidRDefault="008171C4" w:rsidP="005C1E64">
            <w:pPr>
              <w:pStyle w:val="af1"/>
              <w:ind w:left="220" w:hanging="220"/>
              <w:rPr>
                <w:rFonts w:asciiTheme="minorEastAsia" w:eastAsiaTheme="minorEastAsia" w:hAnsiTheme="minorEastAsia"/>
                <w:b w:val="0"/>
                <w:sz w:val="22"/>
                <w:szCs w:val="22"/>
              </w:rPr>
            </w:pPr>
          </w:p>
          <w:p w14:paraId="7B146D3D" w14:textId="77777777" w:rsidR="004D2B6A" w:rsidRDefault="004D2B6A" w:rsidP="003B5300">
            <w:pPr>
              <w:pStyle w:val="af1"/>
              <w:ind w:left="220" w:hanging="220"/>
              <w:rPr>
                <w:rFonts w:asciiTheme="minorEastAsia" w:eastAsiaTheme="minorEastAsia" w:hAnsiTheme="minorEastAsia"/>
                <w:b w:val="0"/>
                <w:sz w:val="22"/>
                <w:szCs w:val="22"/>
              </w:rPr>
            </w:pPr>
          </w:p>
          <w:p w14:paraId="59AFC65A" w14:textId="77777777" w:rsidR="004D2B6A" w:rsidRDefault="004D2B6A" w:rsidP="003B5300">
            <w:pPr>
              <w:pStyle w:val="af1"/>
              <w:ind w:left="220" w:hanging="220"/>
              <w:rPr>
                <w:rFonts w:asciiTheme="minorEastAsia" w:eastAsiaTheme="minorEastAsia" w:hAnsiTheme="minorEastAsia"/>
                <w:b w:val="0"/>
                <w:sz w:val="22"/>
                <w:szCs w:val="22"/>
              </w:rPr>
            </w:pPr>
          </w:p>
          <w:p w14:paraId="47595B03" w14:textId="77777777" w:rsidR="004D2B6A" w:rsidRDefault="004D2B6A" w:rsidP="003B5300">
            <w:pPr>
              <w:pStyle w:val="af1"/>
              <w:ind w:left="220" w:hanging="220"/>
              <w:rPr>
                <w:rFonts w:asciiTheme="minorEastAsia" w:eastAsiaTheme="minorEastAsia" w:hAnsiTheme="minorEastAsia"/>
                <w:b w:val="0"/>
                <w:sz w:val="22"/>
                <w:szCs w:val="22"/>
              </w:rPr>
            </w:pPr>
          </w:p>
          <w:p w14:paraId="4A0566A5" w14:textId="77777777" w:rsidR="004D2B6A" w:rsidRDefault="004D2B6A" w:rsidP="003B5300">
            <w:pPr>
              <w:pStyle w:val="af1"/>
              <w:ind w:left="220" w:hanging="220"/>
              <w:rPr>
                <w:rFonts w:asciiTheme="minorEastAsia" w:eastAsiaTheme="minorEastAsia" w:hAnsiTheme="minorEastAsia"/>
                <w:b w:val="0"/>
                <w:sz w:val="22"/>
                <w:szCs w:val="22"/>
              </w:rPr>
            </w:pPr>
          </w:p>
          <w:p w14:paraId="4C3F98A4" w14:textId="77777777" w:rsidR="004D2B6A" w:rsidRDefault="004D2B6A" w:rsidP="003B5300">
            <w:pPr>
              <w:pStyle w:val="af1"/>
              <w:ind w:left="220" w:hanging="220"/>
              <w:rPr>
                <w:rFonts w:asciiTheme="minorEastAsia" w:eastAsiaTheme="minorEastAsia" w:hAnsiTheme="minorEastAsia"/>
                <w:b w:val="0"/>
                <w:sz w:val="22"/>
                <w:szCs w:val="22"/>
              </w:rPr>
            </w:pPr>
          </w:p>
          <w:p w14:paraId="3ECF971B" w14:textId="77777777" w:rsidR="003B5300" w:rsidRPr="005C1E64" w:rsidRDefault="003B5300" w:rsidP="003B5300">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第６条〔 役員 〕</w:t>
            </w:r>
          </w:p>
          <w:p w14:paraId="3CE4C43F" w14:textId="77777777" w:rsidR="003B5300" w:rsidRPr="005C1E64" w:rsidRDefault="003B5300" w:rsidP="003B5300">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本会に次の役員を置く。</w:t>
            </w:r>
          </w:p>
          <w:p w14:paraId="2F496BC5" w14:textId="77777777" w:rsidR="003B5300" w:rsidRDefault="003B5300" w:rsidP="003B5300">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会　　長　１名</w:t>
            </w:r>
            <w:r>
              <w:rPr>
                <w:rFonts w:asciiTheme="minorEastAsia" w:eastAsiaTheme="minorEastAsia" w:hAnsiTheme="minorEastAsia" w:hint="eastAsia"/>
                <w:b w:val="0"/>
                <w:sz w:val="22"/>
                <w:szCs w:val="22"/>
              </w:rPr>
              <w:t xml:space="preserve">　</w:t>
            </w:r>
            <w:r w:rsidRPr="005C1E64">
              <w:rPr>
                <w:rFonts w:asciiTheme="minorEastAsia" w:eastAsiaTheme="minorEastAsia" w:hAnsiTheme="minorEastAsia" w:hint="eastAsia"/>
                <w:b w:val="0"/>
                <w:sz w:val="22"/>
                <w:szCs w:val="22"/>
              </w:rPr>
              <w:t xml:space="preserve">　</w:t>
            </w:r>
            <w:r>
              <w:rPr>
                <w:rFonts w:asciiTheme="minorEastAsia" w:eastAsiaTheme="minorEastAsia" w:hAnsiTheme="minorEastAsia" w:hint="eastAsia"/>
                <w:b w:val="0"/>
                <w:sz w:val="22"/>
                <w:szCs w:val="22"/>
              </w:rPr>
              <w:t xml:space="preserve">　　　</w:t>
            </w:r>
            <w:r w:rsidRPr="005C1E64">
              <w:rPr>
                <w:rFonts w:asciiTheme="minorEastAsia" w:eastAsiaTheme="minorEastAsia" w:hAnsiTheme="minorEastAsia" w:hint="eastAsia"/>
                <w:b w:val="0"/>
                <w:sz w:val="22"/>
                <w:szCs w:val="22"/>
              </w:rPr>
              <w:t>副 会 長　５名以内</w:t>
            </w:r>
          </w:p>
          <w:p w14:paraId="2EB837F7" w14:textId="77777777" w:rsidR="003B5300" w:rsidRDefault="003B5300" w:rsidP="003B5300">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常任理事　２５名以内</w:t>
            </w:r>
          </w:p>
          <w:p w14:paraId="6C47B893" w14:textId="77777777" w:rsidR="003B5300" w:rsidRPr="005C1E64" w:rsidRDefault="003B5300" w:rsidP="006E3855">
            <w:pPr>
              <w:pStyle w:val="af1"/>
              <w:ind w:leftChars="100" w:left="200" w:firstLineChars="100" w:firstLine="221"/>
              <w:rPr>
                <w:rFonts w:asciiTheme="minorEastAsia" w:eastAsiaTheme="minorEastAsia" w:hAnsiTheme="minorEastAsia"/>
                <w:b w:val="0"/>
                <w:sz w:val="22"/>
                <w:szCs w:val="22"/>
              </w:rPr>
            </w:pPr>
            <w:r w:rsidRPr="006E3855">
              <w:rPr>
                <w:rFonts w:ascii="ＭＳ ゴシック" w:eastAsia="ＭＳ ゴシック" w:hAnsi="ＭＳ ゴシック" w:hint="eastAsia"/>
                <w:sz w:val="22"/>
                <w:szCs w:val="22"/>
              </w:rPr>
              <w:t>理　　事　１２０名以内</w:t>
            </w:r>
            <w:r>
              <w:rPr>
                <w:rFonts w:asciiTheme="minorEastAsia" w:eastAsiaTheme="minorEastAsia" w:hAnsiTheme="minorEastAsia" w:hint="eastAsia"/>
                <w:b w:val="0"/>
                <w:sz w:val="22"/>
                <w:szCs w:val="22"/>
              </w:rPr>
              <w:t xml:space="preserve">　</w:t>
            </w:r>
            <w:r w:rsidRPr="005C1E64">
              <w:rPr>
                <w:rFonts w:asciiTheme="minorEastAsia" w:eastAsiaTheme="minorEastAsia" w:hAnsiTheme="minorEastAsia" w:hint="eastAsia"/>
                <w:b w:val="0"/>
                <w:sz w:val="22"/>
                <w:szCs w:val="22"/>
              </w:rPr>
              <w:t>監　　事　２名</w:t>
            </w:r>
          </w:p>
          <w:p w14:paraId="1680C1F0" w14:textId="77777777" w:rsidR="00F355C1" w:rsidRPr="005C1E64" w:rsidRDefault="00BA1604" w:rsidP="00F355C1">
            <w:pPr>
              <w:pStyle w:val="af1"/>
              <w:ind w:left="99" w:hangingChars="45" w:hanging="99"/>
              <w:rPr>
                <w:rFonts w:asciiTheme="minorEastAsia" w:eastAsiaTheme="minorEastAsia" w:hAnsiTheme="minorEastAsia"/>
                <w:b w:val="0"/>
                <w:sz w:val="22"/>
                <w:szCs w:val="22"/>
              </w:rPr>
            </w:pPr>
            <w:r>
              <w:rPr>
                <w:rFonts w:asciiTheme="minorEastAsia" w:eastAsiaTheme="minorEastAsia" w:hAnsiTheme="minorEastAsia" w:hint="eastAsia"/>
                <w:b w:val="0"/>
                <w:sz w:val="22"/>
                <w:szCs w:val="22"/>
              </w:rPr>
              <w:t>第</w:t>
            </w:r>
            <w:r w:rsidR="00F355C1" w:rsidRPr="005C1E64">
              <w:rPr>
                <w:rFonts w:asciiTheme="minorEastAsia" w:eastAsiaTheme="minorEastAsia" w:hAnsiTheme="minorEastAsia" w:hint="eastAsia"/>
                <w:b w:val="0"/>
                <w:sz w:val="22"/>
                <w:szCs w:val="22"/>
              </w:rPr>
              <w:t>８条〔 役員の任期および選任 〕</w:t>
            </w:r>
          </w:p>
          <w:p w14:paraId="649CC244" w14:textId="77777777" w:rsidR="00F355C1" w:rsidRPr="005C1E64" w:rsidRDefault="00F355C1" w:rsidP="009E1337">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会長、副会長、常任理事、</w:t>
            </w:r>
            <w:r w:rsidRPr="00992544">
              <w:rPr>
                <w:rFonts w:ascii="ＭＳ ゴシック" w:eastAsia="ＭＳ ゴシック" w:hAnsi="ＭＳ ゴシック" w:hint="eastAsia"/>
                <w:sz w:val="22"/>
                <w:szCs w:val="22"/>
              </w:rPr>
              <w:t>理事</w:t>
            </w:r>
            <w:r w:rsidRPr="005C1E64">
              <w:rPr>
                <w:rFonts w:asciiTheme="minorEastAsia" w:eastAsiaTheme="minorEastAsia" w:hAnsiTheme="minorEastAsia" w:hint="eastAsia"/>
                <w:b w:val="0"/>
                <w:sz w:val="22"/>
                <w:szCs w:val="22"/>
              </w:rPr>
              <w:t>および監事</w:t>
            </w:r>
            <w:r w:rsidRPr="00992544">
              <w:rPr>
                <w:rFonts w:ascii="ＭＳ ゴシック" w:eastAsia="ＭＳ ゴシック" w:hAnsi="ＭＳ ゴシック" w:hint="eastAsia"/>
                <w:sz w:val="22"/>
                <w:szCs w:val="22"/>
              </w:rPr>
              <w:t>の任期は２年とする。</w:t>
            </w:r>
          </w:p>
          <w:p w14:paraId="6CD59FBD" w14:textId="77777777" w:rsidR="008171C4" w:rsidRPr="00EE23AA" w:rsidRDefault="00F355C1" w:rsidP="00EE23AA">
            <w:pPr>
              <w:pStyle w:val="af1"/>
              <w:ind w:leftChars="100" w:left="421" w:hanging="221"/>
              <w:rPr>
                <w:rFonts w:ascii="ＭＳ ゴシック" w:eastAsia="ＭＳ ゴシック" w:hAnsi="ＭＳ ゴシック"/>
                <w:sz w:val="22"/>
                <w:szCs w:val="22"/>
              </w:rPr>
            </w:pPr>
            <w:r w:rsidRPr="00EE23AA">
              <w:rPr>
                <w:rFonts w:ascii="ＭＳ ゴシック" w:eastAsia="ＭＳ ゴシック" w:hAnsi="ＭＳ ゴシック" w:hint="eastAsia"/>
                <w:sz w:val="22"/>
                <w:szCs w:val="22"/>
              </w:rPr>
              <w:t>２　役員は再任されることができる。</w:t>
            </w:r>
            <w:r w:rsidRPr="00EE23AA">
              <w:rPr>
                <w:rFonts w:asciiTheme="minorEastAsia" w:eastAsiaTheme="minorEastAsia" w:hAnsiTheme="minorEastAsia" w:hint="eastAsia"/>
                <w:b w:val="0"/>
                <w:sz w:val="22"/>
                <w:szCs w:val="22"/>
              </w:rPr>
              <w:t>ただし、会長および副会長の任期は原則として２期４年、常任理事の任期は原則として４期８年を限度とする。</w:t>
            </w:r>
          </w:p>
          <w:p w14:paraId="5A5E0B39" w14:textId="77777777" w:rsidR="006F18DE" w:rsidRDefault="006F18DE" w:rsidP="001D7A34">
            <w:pPr>
              <w:pStyle w:val="af1"/>
              <w:ind w:left="220" w:hanging="220"/>
              <w:rPr>
                <w:rFonts w:asciiTheme="minorEastAsia" w:eastAsiaTheme="minorEastAsia" w:hAnsiTheme="minorEastAsia"/>
                <w:b w:val="0"/>
                <w:sz w:val="22"/>
                <w:szCs w:val="22"/>
              </w:rPr>
            </w:pPr>
          </w:p>
          <w:p w14:paraId="64E16365" w14:textId="77777777" w:rsidR="008171C4" w:rsidRDefault="008171C4" w:rsidP="005C1E64">
            <w:pPr>
              <w:pStyle w:val="af1"/>
              <w:ind w:left="220" w:hanging="220"/>
              <w:rPr>
                <w:rFonts w:asciiTheme="minorEastAsia" w:eastAsiaTheme="minorEastAsia" w:hAnsiTheme="minorEastAsia"/>
                <w:b w:val="0"/>
                <w:sz w:val="22"/>
                <w:szCs w:val="22"/>
              </w:rPr>
            </w:pPr>
          </w:p>
          <w:p w14:paraId="35AF03CA" w14:textId="77777777" w:rsidR="008171C4" w:rsidRDefault="008171C4" w:rsidP="005C1E64">
            <w:pPr>
              <w:pStyle w:val="af1"/>
              <w:ind w:left="220" w:hanging="220"/>
              <w:rPr>
                <w:rFonts w:asciiTheme="minorEastAsia" w:eastAsiaTheme="minorEastAsia" w:hAnsiTheme="minorEastAsia"/>
                <w:b w:val="0"/>
                <w:sz w:val="22"/>
                <w:szCs w:val="22"/>
              </w:rPr>
            </w:pPr>
          </w:p>
          <w:p w14:paraId="16313E04" w14:textId="77777777" w:rsidR="008171C4" w:rsidRDefault="008171C4" w:rsidP="005C1E64">
            <w:pPr>
              <w:pStyle w:val="af1"/>
              <w:ind w:left="220" w:hanging="220"/>
              <w:rPr>
                <w:rFonts w:asciiTheme="minorEastAsia" w:eastAsiaTheme="minorEastAsia" w:hAnsiTheme="minorEastAsia"/>
                <w:b w:val="0"/>
                <w:sz w:val="22"/>
                <w:szCs w:val="22"/>
              </w:rPr>
            </w:pPr>
          </w:p>
          <w:p w14:paraId="7A24ECED" w14:textId="77777777" w:rsidR="008171C4" w:rsidRDefault="008171C4" w:rsidP="005C1E64">
            <w:pPr>
              <w:pStyle w:val="af1"/>
              <w:ind w:left="220" w:hanging="220"/>
              <w:rPr>
                <w:rFonts w:asciiTheme="minorEastAsia" w:eastAsiaTheme="minorEastAsia" w:hAnsiTheme="minorEastAsia"/>
                <w:b w:val="0"/>
                <w:sz w:val="22"/>
                <w:szCs w:val="22"/>
              </w:rPr>
            </w:pPr>
          </w:p>
          <w:p w14:paraId="75A23941" w14:textId="77777777" w:rsidR="008171C4" w:rsidRDefault="008171C4" w:rsidP="005C1E64">
            <w:pPr>
              <w:pStyle w:val="af1"/>
              <w:ind w:left="220" w:hanging="220"/>
              <w:rPr>
                <w:rFonts w:asciiTheme="minorEastAsia" w:eastAsiaTheme="minorEastAsia" w:hAnsiTheme="minorEastAsia"/>
                <w:b w:val="0"/>
                <w:sz w:val="22"/>
                <w:szCs w:val="22"/>
              </w:rPr>
            </w:pPr>
          </w:p>
          <w:p w14:paraId="6B7B67E0" w14:textId="77777777" w:rsidR="002F1BA9" w:rsidRDefault="002F1BA9" w:rsidP="005C1E64">
            <w:pPr>
              <w:pStyle w:val="af1"/>
              <w:ind w:left="220" w:hanging="220"/>
              <w:rPr>
                <w:rFonts w:asciiTheme="minorEastAsia" w:eastAsiaTheme="minorEastAsia" w:hAnsiTheme="minorEastAsia"/>
                <w:b w:val="0"/>
                <w:sz w:val="22"/>
                <w:szCs w:val="22"/>
              </w:rPr>
            </w:pPr>
          </w:p>
          <w:p w14:paraId="784CE08D" w14:textId="77777777" w:rsidR="002F1BA9" w:rsidRDefault="002F1BA9" w:rsidP="005C1E64">
            <w:pPr>
              <w:pStyle w:val="af1"/>
              <w:ind w:left="220" w:hanging="220"/>
              <w:rPr>
                <w:rFonts w:asciiTheme="minorEastAsia" w:eastAsiaTheme="minorEastAsia" w:hAnsiTheme="minorEastAsia"/>
                <w:b w:val="0"/>
                <w:sz w:val="22"/>
                <w:szCs w:val="22"/>
              </w:rPr>
            </w:pPr>
          </w:p>
          <w:p w14:paraId="384F7BE2" w14:textId="77777777" w:rsidR="002F1BA9" w:rsidRDefault="002F1BA9" w:rsidP="005C1E64">
            <w:pPr>
              <w:pStyle w:val="af1"/>
              <w:ind w:left="220" w:hanging="220"/>
              <w:rPr>
                <w:rFonts w:asciiTheme="minorEastAsia" w:eastAsiaTheme="minorEastAsia" w:hAnsiTheme="minorEastAsia"/>
                <w:b w:val="0"/>
                <w:sz w:val="22"/>
                <w:szCs w:val="22"/>
              </w:rPr>
            </w:pPr>
          </w:p>
          <w:p w14:paraId="5C504DEA" w14:textId="77777777" w:rsidR="002F1BA9" w:rsidRDefault="002F1BA9" w:rsidP="00F4701F">
            <w:pPr>
              <w:pStyle w:val="af1"/>
              <w:tabs>
                <w:tab w:val="left" w:pos="4035"/>
              </w:tabs>
              <w:ind w:left="99" w:hangingChars="45" w:hanging="99"/>
              <w:rPr>
                <w:rFonts w:asciiTheme="minorEastAsia" w:eastAsiaTheme="minorEastAsia" w:hAnsiTheme="minorEastAsia"/>
                <w:b w:val="0"/>
                <w:sz w:val="22"/>
                <w:szCs w:val="22"/>
              </w:rPr>
            </w:pPr>
          </w:p>
          <w:p w14:paraId="0FC9E86C" w14:textId="77777777" w:rsidR="002F1BA9" w:rsidRDefault="002F1BA9" w:rsidP="005C1E64">
            <w:pPr>
              <w:pStyle w:val="af1"/>
              <w:ind w:left="220" w:hanging="220"/>
              <w:rPr>
                <w:rFonts w:asciiTheme="minorEastAsia" w:eastAsiaTheme="minorEastAsia" w:hAnsiTheme="minorEastAsia"/>
                <w:b w:val="0"/>
                <w:sz w:val="22"/>
                <w:szCs w:val="22"/>
              </w:rPr>
            </w:pPr>
          </w:p>
          <w:p w14:paraId="4FE6259D" w14:textId="77777777" w:rsidR="002F1BA9" w:rsidRDefault="002F1BA9" w:rsidP="005C1E64">
            <w:pPr>
              <w:pStyle w:val="af1"/>
              <w:ind w:left="220" w:hanging="220"/>
              <w:rPr>
                <w:rFonts w:asciiTheme="minorEastAsia" w:eastAsiaTheme="minorEastAsia" w:hAnsiTheme="minorEastAsia"/>
                <w:b w:val="0"/>
                <w:sz w:val="22"/>
                <w:szCs w:val="22"/>
              </w:rPr>
            </w:pPr>
          </w:p>
          <w:p w14:paraId="4B3DE295" w14:textId="77777777" w:rsidR="002F1BA9" w:rsidRDefault="002F1BA9" w:rsidP="005C1E64">
            <w:pPr>
              <w:pStyle w:val="af1"/>
              <w:ind w:left="220" w:hanging="220"/>
              <w:rPr>
                <w:rFonts w:asciiTheme="minorEastAsia" w:eastAsiaTheme="minorEastAsia" w:hAnsiTheme="minorEastAsia"/>
                <w:b w:val="0"/>
                <w:sz w:val="22"/>
                <w:szCs w:val="22"/>
              </w:rPr>
            </w:pPr>
          </w:p>
          <w:p w14:paraId="202A5336" w14:textId="77777777" w:rsidR="002F1BA9" w:rsidRDefault="002F1BA9" w:rsidP="005C1E64">
            <w:pPr>
              <w:pStyle w:val="af1"/>
              <w:ind w:left="220" w:hanging="220"/>
              <w:rPr>
                <w:rFonts w:asciiTheme="minorEastAsia" w:eastAsiaTheme="minorEastAsia" w:hAnsiTheme="minorEastAsia"/>
                <w:b w:val="0"/>
                <w:sz w:val="22"/>
                <w:szCs w:val="22"/>
              </w:rPr>
            </w:pPr>
          </w:p>
          <w:p w14:paraId="12C6F35F" w14:textId="77777777" w:rsidR="002F1BA9" w:rsidRDefault="002F1BA9" w:rsidP="005C1E64">
            <w:pPr>
              <w:pStyle w:val="af1"/>
              <w:ind w:left="220" w:hanging="220"/>
              <w:rPr>
                <w:rFonts w:asciiTheme="minorEastAsia" w:eastAsiaTheme="minorEastAsia" w:hAnsiTheme="minorEastAsia"/>
                <w:b w:val="0"/>
                <w:sz w:val="22"/>
                <w:szCs w:val="22"/>
              </w:rPr>
            </w:pPr>
          </w:p>
          <w:p w14:paraId="75733230" w14:textId="77777777" w:rsidR="002F1BA9" w:rsidRDefault="002F1BA9" w:rsidP="005C1E64">
            <w:pPr>
              <w:pStyle w:val="af1"/>
              <w:ind w:left="220" w:hanging="220"/>
              <w:rPr>
                <w:rFonts w:asciiTheme="minorEastAsia" w:eastAsiaTheme="minorEastAsia" w:hAnsiTheme="minorEastAsia"/>
                <w:b w:val="0"/>
                <w:sz w:val="22"/>
                <w:szCs w:val="22"/>
              </w:rPr>
            </w:pPr>
          </w:p>
          <w:p w14:paraId="5F5961DB" w14:textId="77777777" w:rsidR="002F1BA9" w:rsidRDefault="002F1BA9" w:rsidP="005C1E64">
            <w:pPr>
              <w:pStyle w:val="af1"/>
              <w:ind w:left="220" w:hanging="220"/>
              <w:rPr>
                <w:rFonts w:asciiTheme="minorEastAsia" w:eastAsiaTheme="minorEastAsia" w:hAnsiTheme="minorEastAsia"/>
                <w:b w:val="0"/>
                <w:sz w:val="22"/>
                <w:szCs w:val="22"/>
              </w:rPr>
            </w:pPr>
          </w:p>
          <w:p w14:paraId="030C09AB" w14:textId="77777777" w:rsidR="002F1BA9" w:rsidRDefault="002F1BA9" w:rsidP="005C1E64">
            <w:pPr>
              <w:pStyle w:val="af1"/>
              <w:ind w:left="220" w:hanging="220"/>
              <w:rPr>
                <w:rFonts w:asciiTheme="minorEastAsia" w:eastAsiaTheme="minorEastAsia" w:hAnsiTheme="minorEastAsia"/>
                <w:b w:val="0"/>
                <w:sz w:val="22"/>
                <w:szCs w:val="22"/>
              </w:rPr>
            </w:pPr>
          </w:p>
          <w:p w14:paraId="7FDBA94D" w14:textId="77777777" w:rsidR="006F18DE" w:rsidRDefault="006F18DE" w:rsidP="005C1E64">
            <w:pPr>
              <w:pStyle w:val="af1"/>
              <w:ind w:left="220" w:hanging="220"/>
              <w:rPr>
                <w:rFonts w:asciiTheme="minorEastAsia" w:eastAsiaTheme="minorEastAsia" w:hAnsiTheme="minorEastAsia"/>
                <w:b w:val="0"/>
                <w:sz w:val="22"/>
                <w:szCs w:val="22"/>
              </w:rPr>
            </w:pPr>
          </w:p>
          <w:p w14:paraId="28FAFA6B" w14:textId="77777777" w:rsidR="006F18DE" w:rsidRDefault="006F18DE" w:rsidP="005C1E64">
            <w:pPr>
              <w:pStyle w:val="af1"/>
              <w:ind w:left="220" w:hanging="220"/>
              <w:rPr>
                <w:rFonts w:asciiTheme="minorEastAsia" w:eastAsiaTheme="minorEastAsia" w:hAnsiTheme="minorEastAsia"/>
                <w:b w:val="0"/>
                <w:sz w:val="22"/>
                <w:szCs w:val="22"/>
              </w:rPr>
            </w:pPr>
          </w:p>
          <w:p w14:paraId="3F65A6A0" w14:textId="77777777" w:rsidR="00C21E99" w:rsidRDefault="00C21E99" w:rsidP="005C1E64">
            <w:pPr>
              <w:pStyle w:val="af1"/>
              <w:ind w:left="220" w:hanging="220"/>
              <w:rPr>
                <w:rFonts w:asciiTheme="minorEastAsia" w:eastAsiaTheme="minorEastAsia" w:hAnsiTheme="minorEastAsia"/>
                <w:b w:val="0"/>
                <w:sz w:val="22"/>
                <w:szCs w:val="22"/>
              </w:rPr>
            </w:pPr>
          </w:p>
          <w:p w14:paraId="39B6141A" w14:textId="77777777" w:rsidR="00C21E99" w:rsidRDefault="00C21E99" w:rsidP="005C1E64">
            <w:pPr>
              <w:pStyle w:val="af1"/>
              <w:ind w:left="220" w:hanging="220"/>
              <w:rPr>
                <w:rFonts w:asciiTheme="minorEastAsia" w:eastAsiaTheme="minorEastAsia" w:hAnsiTheme="minorEastAsia"/>
                <w:b w:val="0"/>
                <w:sz w:val="22"/>
                <w:szCs w:val="22"/>
              </w:rPr>
            </w:pPr>
          </w:p>
          <w:p w14:paraId="192E0A55" w14:textId="77777777" w:rsidR="00736964" w:rsidRDefault="00736964" w:rsidP="005C1E64">
            <w:pPr>
              <w:pStyle w:val="af1"/>
              <w:ind w:left="220" w:hanging="220"/>
              <w:rPr>
                <w:rFonts w:asciiTheme="minorEastAsia" w:eastAsiaTheme="minorEastAsia" w:hAnsiTheme="minorEastAsia"/>
                <w:b w:val="0"/>
                <w:sz w:val="22"/>
                <w:szCs w:val="22"/>
              </w:rPr>
            </w:pPr>
          </w:p>
          <w:p w14:paraId="164F0D0A" w14:textId="77777777" w:rsidR="00F4701F" w:rsidRDefault="00F4701F" w:rsidP="005C1E64">
            <w:pPr>
              <w:pStyle w:val="af1"/>
              <w:ind w:left="220" w:hanging="220"/>
              <w:rPr>
                <w:rFonts w:asciiTheme="minorEastAsia" w:eastAsiaTheme="minorEastAsia" w:hAnsiTheme="minorEastAsia"/>
                <w:b w:val="0"/>
                <w:sz w:val="22"/>
                <w:szCs w:val="22"/>
              </w:rPr>
            </w:pPr>
          </w:p>
          <w:p w14:paraId="71B3E7E9" w14:textId="77777777" w:rsidR="00F4701F" w:rsidRDefault="00F4701F" w:rsidP="005C1E64">
            <w:pPr>
              <w:pStyle w:val="af1"/>
              <w:ind w:left="220" w:hanging="220"/>
              <w:rPr>
                <w:rFonts w:asciiTheme="minorEastAsia" w:eastAsiaTheme="minorEastAsia" w:hAnsiTheme="minorEastAsia"/>
                <w:b w:val="0"/>
                <w:sz w:val="22"/>
                <w:szCs w:val="22"/>
              </w:rPr>
            </w:pPr>
          </w:p>
          <w:p w14:paraId="1DD4C717" w14:textId="77777777" w:rsidR="00F4701F" w:rsidRDefault="00F4701F" w:rsidP="00F4701F">
            <w:pPr>
              <w:pStyle w:val="af1"/>
              <w:ind w:left="220" w:hanging="220"/>
              <w:rPr>
                <w:rFonts w:asciiTheme="minorEastAsia" w:eastAsiaTheme="minorEastAsia" w:hAnsiTheme="minorEastAsia"/>
                <w:b w:val="0"/>
                <w:sz w:val="22"/>
                <w:szCs w:val="22"/>
              </w:rPr>
            </w:pPr>
          </w:p>
          <w:p w14:paraId="06E67122" w14:textId="77777777" w:rsidR="00F4701F" w:rsidRDefault="00F4701F" w:rsidP="00F4701F">
            <w:pPr>
              <w:pStyle w:val="af1"/>
              <w:ind w:left="220" w:hanging="220"/>
              <w:rPr>
                <w:rFonts w:asciiTheme="minorEastAsia" w:eastAsiaTheme="minorEastAsia" w:hAnsiTheme="minorEastAsia"/>
                <w:b w:val="0"/>
                <w:sz w:val="22"/>
                <w:szCs w:val="22"/>
              </w:rPr>
            </w:pPr>
          </w:p>
          <w:p w14:paraId="518EEC88" w14:textId="77777777" w:rsidR="00F4701F" w:rsidRDefault="00F4701F" w:rsidP="00F4701F">
            <w:pPr>
              <w:pStyle w:val="af1"/>
              <w:ind w:left="220" w:hanging="220"/>
              <w:rPr>
                <w:rFonts w:asciiTheme="minorEastAsia" w:eastAsiaTheme="minorEastAsia" w:hAnsiTheme="minorEastAsia"/>
                <w:b w:val="0"/>
                <w:sz w:val="22"/>
                <w:szCs w:val="22"/>
              </w:rPr>
            </w:pPr>
          </w:p>
          <w:p w14:paraId="73150CAC" w14:textId="77777777" w:rsidR="00F4701F" w:rsidRDefault="00F4701F" w:rsidP="00F4701F">
            <w:pPr>
              <w:pStyle w:val="af1"/>
              <w:ind w:left="220" w:hanging="220"/>
              <w:rPr>
                <w:rFonts w:asciiTheme="minorEastAsia" w:eastAsiaTheme="minorEastAsia" w:hAnsiTheme="minorEastAsia"/>
                <w:b w:val="0"/>
                <w:sz w:val="22"/>
                <w:szCs w:val="22"/>
              </w:rPr>
            </w:pPr>
          </w:p>
          <w:p w14:paraId="09941893" w14:textId="77777777" w:rsidR="00F4701F" w:rsidRDefault="00F4701F" w:rsidP="00F4701F">
            <w:pPr>
              <w:pStyle w:val="af1"/>
              <w:ind w:left="220" w:hanging="220"/>
              <w:rPr>
                <w:rFonts w:asciiTheme="minorEastAsia" w:eastAsiaTheme="minorEastAsia" w:hAnsiTheme="minorEastAsia"/>
                <w:b w:val="0"/>
                <w:sz w:val="22"/>
                <w:szCs w:val="22"/>
              </w:rPr>
            </w:pPr>
          </w:p>
          <w:p w14:paraId="117F7D12" w14:textId="77777777" w:rsidR="00E72EC1" w:rsidRDefault="00E72EC1" w:rsidP="00F4701F">
            <w:pPr>
              <w:pStyle w:val="af1"/>
              <w:ind w:left="220" w:hanging="220"/>
              <w:rPr>
                <w:rFonts w:asciiTheme="minorEastAsia" w:eastAsiaTheme="minorEastAsia" w:hAnsiTheme="minorEastAsia"/>
                <w:b w:val="0"/>
                <w:sz w:val="22"/>
                <w:szCs w:val="22"/>
              </w:rPr>
            </w:pPr>
          </w:p>
          <w:p w14:paraId="62EDE1D2" w14:textId="77777777" w:rsidR="00E72EC1" w:rsidRDefault="00E72EC1" w:rsidP="00F4701F">
            <w:pPr>
              <w:pStyle w:val="af1"/>
              <w:ind w:left="220" w:hanging="220"/>
              <w:rPr>
                <w:rFonts w:asciiTheme="minorEastAsia" w:eastAsiaTheme="minorEastAsia" w:hAnsiTheme="minorEastAsia"/>
                <w:b w:val="0"/>
                <w:sz w:val="22"/>
                <w:szCs w:val="22"/>
              </w:rPr>
            </w:pPr>
          </w:p>
          <w:p w14:paraId="5AFD1DAA" w14:textId="77777777" w:rsidR="00E72EC1" w:rsidRDefault="00E72EC1" w:rsidP="00F4701F">
            <w:pPr>
              <w:pStyle w:val="af1"/>
              <w:ind w:left="220" w:hanging="220"/>
              <w:rPr>
                <w:rFonts w:asciiTheme="minorEastAsia" w:eastAsiaTheme="minorEastAsia" w:hAnsiTheme="minorEastAsia"/>
                <w:b w:val="0"/>
                <w:sz w:val="22"/>
                <w:szCs w:val="22"/>
              </w:rPr>
            </w:pPr>
          </w:p>
          <w:p w14:paraId="3B67DD92" w14:textId="77777777" w:rsidR="00E72EC1" w:rsidRDefault="00E72EC1" w:rsidP="00F4701F">
            <w:pPr>
              <w:pStyle w:val="af1"/>
              <w:ind w:left="220" w:hanging="220"/>
              <w:rPr>
                <w:rFonts w:asciiTheme="minorEastAsia" w:eastAsiaTheme="minorEastAsia" w:hAnsiTheme="minorEastAsia"/>
                <w:b w:val="0"/>
                <w:sz w:val="22"/>
                <w:szCs w:val="22"/>
              </w:rPr>
            </w:pPr>
          </w:p>
          <w:p w14:paraId="1AAC0993" w14:textId="77777777" w:rsidR="00E72EC1" w:rsidRDefault="00E72EC1" w:rsidP="00F4701F">
            <w:pPr>
              <w:pStyle w:val="af1"/>
              <w:ind w:left="220" w:hanging="220"/>
              <w:rPr>
                <w:rFonts w:asciiTheme="minorEastAsia" w:eastAsiaTheme="minorEastAsia" w:hAnsiTheme="minorEastAsia"/>
                <w:b w:val="0"/>
                <w:sz w:val="22"/>
                <w:szCs w:val="22"/>
              </w:rPr>
            </w:pPr>
          </w:p>
          <w:p w14:paraId="54F81695" w14:textId="77777777" w:rsidR="00E72EC1" w:rsidRDefault="00E72EC1" w:rsidP="00F4701F">
            <w:pPr>
              <w:pStyle w:val="af1"/>
              <w:ind w:left="220" w:hanging="220"/>
              <w:rPr>
                <w:rFonts w:asciiTheme="minorEastAsia" w:eastAsiaTheme="minorEastAsia" w:hAnsiTheme="minorEastAsia"/>
                <w:b w:val="0"/>
                <w:sz w:val="22"/>
                <w:szCs w:val="22"/>
              </w:rPr>
            </w:pPr>
          </w:p>
          <w:p w14:paraId="4C872539" w14:textId="77777777" w:rsidR="00E72EC1" w:rsidRDefault="00E72EC1" w:rsidP="00F4701F">
            <w:pPr>
              <w:pStyle w:val="af1"/>
              <w:ind w:left="220" w:hanging="220"/>
              <w:rPr>
                <w:rFonts w:asciiTheme="minorEastAsia" w:eastAsiaTheme="minorEastAsia" w:hAnsiTheme="minorEastAsia"/>
                <w:b w:val="0"/>
                <w:sz w:val="22"/>
                <w:szCs w:val="22"/>
              </w:rPr>
            </w:pPr>
          </w:p>
          <w:p w14:paraId="77ABE667" w14:textId="77777777" w:rsidR="00E72EC1" w:rsidRDefault="00E72EC1" w:rsidP="00F4701F">
            <w:pPr>
              <w:pStyle w:val="af1"/>
              <w:ind w:left="220" w:hanging="220"/>
              <w:rPr>
                <w:rFonts w:asciiTheme="minorEastAsia" w:eastAsiaTheme="minorEastAsia" w:hAnsiTheme="minorEastAsia"/>
                <w:b w:val="0"/>
                <w:sz w:val="22"/>
                <w:szCs w:val="22"/>
              </w:rPr>
            </w:pPr>
          </w:p>
          <w:p w14:paraId="18B2F070" w14:textId="77777777" w:rsidR="002F1BA9" w:rsidRDefault="002F1BA9" w:rsidP="00F4701F">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第５条〔 機関および議決 〕</w:t>
            </w:r>
          </w:p>
          <w:p w14:paraId="23BEA546" w14:textId="77777777" w:rsidR="002F1BA9" w:rsidRPr="00BD37D3" w:rsidRDefault="002F1BA9" w:rsidP="009E1337">
            <w:pPr>
              <w:pStyle w:val="af1"/>
              <w:ind w:leftChars="100" w:left="421" w:hanging="221"/>
              <w:rPr>
                <w:rFonts w:ascii="ＭＳ ゴシック" w:eastAsia="ＭＳ ゴシック" w:hAnsi="ＭＳ ゴシック"/>
                <w:b w:val="0"/>
                <w:sz w:val="22"/>
                <w:szCs w:val="22"/>
              </w:rPr>
            </w:pPr>
            <w:r w:rsidRPr="00BD37D3">
              <w:rPr>
                <w:rFonts w:ascii="ＭＳ ゴシック" w:eastAsia="ＭＳ ゴシック" w:hAnsi="ＭＳ ゴシック" w:hint="eastAsia"/>
                <w:sz w:val="22"/>
                <w:szCs w:val="22"/>
              </w:rPr>
              <w:t>４　理事会は、会長、副会長、常任理事および理事をもって組織し、次の事項を審議する。</w:t>
            </w:r>
            <w:r w:rsidRPr="00BD37D3">
              <w:rPr>
                <w:rFonts w:ascii="ＭＳ ゴシック" w:eastAsia="ＭＳ ゴシック" w:hAnsi="ＭＳ ゴシック" w:hint="eastAsia"/>
                <w:b w:val="0"/>
                <w:sz w:val="22"/>
                <w:szCs w:val="22"/>
              </w:rPr>
              <w:t>その議決は、出席者の過半数による。</w:t>
            </w:r>
          </w:p>
          <w:p w14:paraId="63D724D3" w14:textId="77777777" w:rsidR="002F1BA9" w:rsidRPr="00BD37D3" w:rsidRDefault="002F1BA9" w:rsidP="002F1BA9">
            <w:pPr>
              <w:pStyle w:val="af1"/>
              <w:ind w:leftChars="100" w:left="200" w:firstLineChars="0" w:firstLine="0"/>
              <w:rPr>
                <w:rFonts w:ascii="ＭＳ ゴシック" w:eastAsia="ＭＳ ゴシック" w:hAnsi="ＭＳ ゴシック"/>
                <w:sz w:val="22"/>
                <w:szCs w:val="22"/>
              </w:rPr>
            </w:pPr>
            <w:r w:rsidRPr="00BD37D3">
              <w:rPr>
                <w:rFonts w:ascii="ＭＳ ゴシック" w:eastAsia="ＭＳ ゴシック" w:hAnsi="ＭＳ ゴシック" w:hint="eastAsia"/>
                <w:sz w:val="22"/>
                <w:szCs w:val="22"/>
              </w:rPr>
              <w:t>(1) 総会に提案する事項</w:t>
            </w:r>
          </w:p>
          <w:p w14:paraId="4FACADE9" w14:textId="77777777" w:rsidR="00C21E99" w:rsidRDefault="002F1BA9" w:rsidP="002F1BA9">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その他、常任理事会が理事会で議決を求める事</w:t>
            </w:r>
          </w:p>
          <w:p w14:paraId="2E9895C4" w14:textId="77777777" w:rsidR="002F1BA9" w:rsidRPr="005C1E64" w:rsidRDefault="00C21E99" w:rsidP="002F1BA9">
            <w:pPr>
              <w:pStyle w:val="af1"/>
              <w:ind w:leftChars="100" w:left="200" w:firstLineChars="0" w:firstLine="0"/>
              <w:rPr>
                <w:rFonts w:asciiTheme="minorEastAsia" w:eastAsiaTheme="minorEastAsia" w:hAnsiTheme="minorEastAsia"/>
                <w:b w:val="0"/>
                <w:sz w:val="22"/>
                <w:szCs w:val="22"/>
              </w:rPr>
            </w:pPr>
            <w:r>
              <w:rPr>
                <w:rFonts w:asciiTheme="minorEastAsia" w:eastAsiaTheme="minorEastAsia" w:hAnsiTheme="minorEastAsia" w:hint="eastAsia"/>
                <w:b w:val="0"/>
                <w:sz w:val="22"/>
                <w:szCs w:val="22"/>
              </w:rPr>
              <w:t xml:space="preserve">　</w:t>
            </w:r>
            <w:r w:rsidR="002F1BA9" w:rsidRPr="005C1E64">
              <w:rPr>
                <w:rFonts w:asciiTheme="minorEastAsia" w:eastAsiaTheme="minorEastAsia" w:hAnsiTheme="minorEastAsia" w:hint="eastAsia"/>
                <w:b w:val="0"/>
                <w:sz w:val="22"/>
                <w:szCs w:val="22"/>
              </w:rPr>
              <w:t>項</w:t>
            </w:r>
          </w:p>
          <w:p w14:paraId="2EB65D0A" w14:textId="77777777" w:rsidR="002F1BA9" w:rsidRPr="002F1BA9" w:rsidRDefault="002F1BA9" w:rsidP="005C1E64">
            <w:pPr>
              <w:pStyle w:val="af1"/>
              <w:ind w:left="220" w:hanging="220"/>
              <w:rPr>
                <w:rFonts w:asciiTheme="minorEastAsia" w:eastAsiaTheme="minorEastAsia" w:hAnsiTheme="minorEastAsia"/>
                <w:b w:val="0"/>
                <w:sz w:val="22"/>
                <w:szCs w:val="22"/>
              </w:rPr>
            </w:pPr>
          </w:p>
          <w:p w14:paraId="251C247F" w14:textId="77777777" w:rsidR="002F1BA9" w:rsidRDefault="002F1BA9" w:rsidP="005C1E64">
            <w:pPr>
              <w:pStyle w:val="af1"/>
              <w:ind w:left="220" w:hanging="220"/>
              <w:rPr>
                <w:rFonts w:asciiTheme="minorEastAsia" w:eastAsiaTheme="minorEastAsia" w:hAnsiTheme="minorEastAsia"/>
                <w:b w:val="0"/>
                <w:sz w:val="22"/>
                <w:szCs w:val="22"/>
              </w:rPr>
            </w:pPr>
          </w:p>
          <w:p w14:paraId="43B0EA23" w14:textId="77777777" w:rsidR="002F1BA9" w:rsidRDefault="002F1BA9" w:rsidP="005C1E64">
            <w:pPr>
              <w:pStyle w:val="af1"/>
              <w:ind w:left="220" w:hanging="220"/>
              <w:rPr>
                <w:rFonts w:asciiTheme="minorEastAsia" w:eastAsiaTheme="minorEastAsia" w:hAnsiTheme="minorEastAsia"/>
                <w:b w:val="0"/>
                <w:sz w:val="22"/>
                <w:szCs w:val="22"/>
              </w:rPr>
            </w:pPr>
          </w:p>
          <w:p w14:paraId="75131DEC" w14:textId="77777777" w:rsidR="002F1BA9" w:rsidRDefault="002F1BA9" w:rsidP="005C1E64">
            <w:pPr>
              <w:pStyle w:val="af1"/>
              <w:ind w:left="220" w:hanging="220"/>
              <w:rPr>
                <w:rFonts w:asciiTheme="minorEastAsia" w:eastAsiaTheme="minorEastAsia" w:hAnsiTheme="minorEastAsia"/>
                <w:b w:val="0"/>
                <w:sz w:val="22"/>
                <w:szCs w:val="22"/>
              </w:rPr>
            </w:pPr>
          </w:p>
          <w:p w14:paraId="796FE56F" w14:textId="77777777" w:rsidR="002F1BA9" w:rsidRDefault="002F1BA9" w:rsidP="005C1E64">
            <w:pPr>
              <w:pStyle w:val="af1"/>
              <w:ind w:left="220" w:hanging="220"/>
              <w:rPr>
                <w:rFonts w:asciiTheme="minorEastAsia" w:eastAsiaTheme="minorEastAsia" w:hAnsiTheme="minorEastAsia"/>
                <w:b w:val="0"/>
                <w:sz w:val="22"/>
                <w:szCs w:val="22"/>
              </w:rPr>
            </w:pPr>
          </w:p>
          <w:p w14:paraId="54C1D985" w14:textId="77777777" w:rsidR="002F1BA9" w:rsidRDefault="002F1BA9" w:rsidP="005C1E64">
            <w:pPr>
              <w:pStyle w:val="af1"/>
              <w:ind w:left="220" w:hanging="220"/>
              <w:rPr>
                <w:rFonts w:asciiTheme="minorEastAsia" w:eastAsiaTheme="minorEastAsia" w:hAnsiTheme="minorEastAsia"/>
                <w:b w:val="0"/>
                <w:sz w:val="22"/>
                <w:szCs w:val="22"/>
              </w:rPr>
            </w:pPr>
          </w:p>
          <w:p w14:paraId="2BC2A972" w14:textId="77777777" w:rsidR="00364A36" w:rsidRDefault="00364A36" w:rsidP="00364A36">
            <w:pPr>
              <w:pStyle w:val="af1"/>
              <w:ind w:left="99" w:hangingChars="45" w:hanging="99"/>
              <w:rPr>
                <w:rFonts w:asciiTheme="minorEastAsia" w:eastAsiaTheme="minorEastAsia" w:hAnsiTheme="minorEastAsia"/>
                <w:b w:val="0"/>
                <w:sz w:val="22"/>
                <w:szCs w:val="22"/>
              </w:rPr>
            </w:pPr>
          </w:p>
          <w:p w14:paraId="65EB43FE" w14:textId="77777777" w:rsidR="002F1BA9" w:rsidRDefault="002F1BA9" w:rsidP="005C1E64">
            <w:pPr>
              <w:pStyle w:val="af1"/>
              <w:ind w:left="220" w:hanging="220"/>
              <w:rPr>
                <w:rFonts w:asciiTheme="minorEastAsia" w:eastAsiaTheme="minorEastAsia" w:hAnsiTheme="minorEastAsia"/>
                <w:b w:val="0"/>
                <w:sz w:val="22"/>
                <w:szCs w:val="22"/>
              </w:rPr>
            </w:pPr>
          </w:p>
          <w:p w14:paraId="0D9C4F5A" w14:textId="77777777" w:rsidR="002F1BA9" w:rsidRDefault="002F1BA9" w:rsidP="005C1E64">
            <w:pPr>
              <w:pStyle w:val="af1"/>
              <w:ind w:left="220" w:hanging="220"/>
              <w:rPr>
                <w:rFonts w:asciiTheme="minorEastAsia" w:eastAsiaTheme="minorEastAsia" w:hAnsiTheme="minorEastAsia"/>
                <w:b w:val="0"/>
                <w:sz w:val="22"/>
                <w:szCs w:val="22"/>
              </w:rPr>
            </w:pPr>
          </w:p>
          <w:p w14:paraId="409CEEA3" w14:textId="77777777" w:rsidR="003328DA" w:rsidRPr="006F708C" w:rsidRDefault="003328DA" w:rsidP="00A21604">
            <w:pPr>
              <w:pStyle w:val="af1"/>
              <w:ind w:left="221" w:hanging="221"/>
              <w:rPr>
                <w:rFonts w:ascii="ＭＳ ゴシック" w:eastAsia="ＭＳ ゴシック" w:hAnsi="ＭＳ ゴシック"/>
                <w:sz w:val="22"/>
                <w:szCs w:val="22"/>
              </w:rPr>
            </w:pPr>
          </w:p>
          <w:p w14:paraId="5F7BACDE" w14:textId="77777777" w:rsidR="003328DA" w:rsidRDefault="003328DA" w:rsidP="003328DA">
            <w:pPr>
              <w:pStyle w:val="af1"/>
              <w:ind w:left="220" w:hanging="220"/>
              <w:rPr>
                <w:rFonts w:asciiTheme="minorEastAsia" w:eastAsiaTheme="minorEastAsia" w:hAnsiTheme="minorEastAsia"/>
                <w:b w:val="0"/>
                <w:sz w:val="22"/>
                <w:szCs w:val="22"/>
              </w:rPr>
            </w:pPr>
          </w:p>
          <w:p w14:paraId="26A3AFB2" w14:textId="77777777" w:rsidR="002F1BA9" w:rsidRDefault="002F1BA9" w:rsidP="005C1E64">
            <w:pPr>
              <w:pStyle w:val="af1"/>
              <w:ind w:left="220" w:hanging="220"/>
              <w:rPr>
                <w:rFonts w:asciiTheme="minorEastAsia" w:eastAsiaTheme="minorEastAsia" w:hAnsiTheme="minorEastAsia"/>
                <w:b w:val="0"/>
                <w:sz w:val="22"/>
                <w:szCs w:val="22"/>
              </w:rPr>
            </w:pPr>
          </w:p>
          <w:p w14:paraId="7097FA7B" w14:textId="77777777" w:rsidR="002F1BA9" w:rsidRDefault="002F1BA9" w:rsidP="005C1E64">
            <w:pPr>
              <w:pStyle w:val="af1"/>
              <w:ind w:left="220" w:hanging="220"/>
              <w:rPr>
                <w:rFonts w:asciiTheme="minorEastAsia" w:eastAsiaTheme="minorEastAsia" w:hAnsiTheme="minorEastAsia"/>
                <w:b w:val="0"/>
                <w:sz w:val="22"/>
                <w:szCs w:val="22"/>
              </w:rPr>
            </w:pPr>
          </w:p>
          <w:p w14:paraId="11713114" w14:textId="77777777" w:rsidR="002F1BA9" w:rsidRDefault="002F1BA9" w:rsidP="005C1E64">
            <w:pPr>
              <w:pStyle w:val="af1"/>
              <w:ind w:left="220" w:hanging="220"/>
              <w:rPr>
                <w:rFonts w:asciiTheme="minorEastAsia" w:eastAsiaTheme="minorEastAsia" w:hAnsiTheme="minorEastAsia"/>
                <w:b w:val="0"/>
                <w:sz w:val="22"/>
                <w:szCs w:val="22"/>
              </w:rPr>
            </w:pPr>
          </w:p>
          <w:p w14:paraId="3E74916D" w14:textId="77777777" w:rsidR="002F1BA9" w:rsidRDefault="002F1BA9" w:rsidP="005C1E64">
            <w:pPr>
              <w:pStyle w:val="af1"/>
              <w:ind w:left="220" w:hanging="220"/>
              <w:rPr>
                <w:rFonts w:asciiTheme="minorEastAsia" w:eastAsiaTheme="minorEastAsia" w:hAnsiTheme="minorEastAsia"/>
                <w:b w:val="0"/>
                <w:sz w:val="22"/>
                <w:szCs w:val="22"/>
              </w:rPr>
            </w:pPr>
          </w:p>
          <w:p w14:paraId="18FBCF2D" w14:textId="77777777" w:rsidR="002F1BA9" w:rsidRDefault="002F1BA9" w:rsidP="005C1E64">
            <w:pPr>
              <w:pStyle w:val="af1"/>
              <w:ind w:left="220" w:hanging="220"/>
              <w:rPr>
                <w:rFonts w:asciiTheme="minorEastAsia" w:eastAsiaTheme="minorEastAsia" w:hAnsiTheme="minorEastAsia"/>
                <w:b w:val="0"/>
                <w:sz w:val="22"/>
                <w:szCs w:val="22"/>
              </w:rPr>
            </w:pPr>
          </w:p>
          <w:p w14:paraId="0F47BD41" w14:textId="77777777" w:rsidR="002F1BA9" w:rsidRDefault="002F1BA9" w:rsidP="005C1E64">
            <w:pPr>
              <w:pStyle w:val="af1"/>
              <w:ind w:left="220" w:hanging="220"/>
              <w:rPr>
                <w:rFonts w:asciiTheme="minorEastAsia" w:eastAsiaTheme="minorEastAsia" w:hAnsiTheme="minorEastAsia"/>
                <w:b w:val="0"/>
                <w:sz w:val="22"/>
                <w:szCs w:val="22"/>
              </w:rPr>
            </w:pPr>
          </w:p>
          <w:p w14:paraId="4E341A2A" w14:textId="77777777" w:rsidR="002F1BA9" w:rsidRDefault="002F1BA9" w:rsidP="005C1E64">
            <w:pPr>
              <w:pStyle w:val="af1"/>
              <w:ind w:left="220" w:hanging="220"/>
              <w:rPr>
                <w:rFonts w:asciiTheme="minorEastAsia" w:eastAsiaTheme="minorEastAsia" w:hAnsiTheme="minorEastAsia"/>
                <w:b w:val="0"/>
                <w:sz w:val="22"/>
                <w:szCs w:val="22"/>
              </w:rPr>
            </w:pPr>
          </w:p>
          <w:p w14:paraId="3FDC95E6" w14:textId="77777777" w:rsidR="002F1BA9" w:rsidRDefault="002F1BA9" w:rsidP="005C1E64">
            <w:pPr>
              <w:pStyle w:val="af1"/>
              <w:ind w:left="220" w:hanging="220"/>
              <w:rPr>
                <w:rFonts w:asciiTheme="minorEastAsia" w:eastAsiaTheme="minorEastAsia" w:hAnsiTheme="minorEastAsia"/>
                <w:b w:val="0"/>
                <w:sz w:val="22"/>
                <w:szCs w:val="22"/>
              </w:rPr>
            </w:pPr>
          </w:p>
          <w:p w14:paraId="0C6F6DD4" w14:textId="77777777" w:rsidR="002F1BA9" w:rsidRDefault="002F1BA9" w:rsidP="005C1E64">
            <w:pPr>
              <w:pStyle w:val="af1"/>
              <w:ind w:left="220" w:hanging="220"/>
              <w:rPr>
                <w:rFonts w:asciiTheme="minorEastAsia" w:eastAsiaTheme="minorEastAsia" w:hAnsiTheme="minorEastAsia"/>
                <w:b w:val="0"/>
                <w:sz w:val="22"/>
                <w:szCs w:val="22"/>
              </w:rPr>
            </w:pPr>
          </w:p>
          <w:p w14:paraId="29D50641" w14:textId="77777777" w:rsidR="002F1BA9" w:rsidRDefault="002F1BA9" w:rsidP="005C1E64">
            <w:pPr>
              <w:pStyle w:val="af1"/>
              <w:ind w:left="220" w:hanging="220"/>
              <w:rPr>
                <w:rFonts w:asciiTheme="minorEastAsia" w:eastAsiaTheme="minorEastAsia" w:hAnsiTheme="minorEastAsia"/>
                <w:b w:val="0"/>
                <w:sz w:val="22"/>
                <w:szCs w:val="22"/>
              </w:rPr>
            </w:pPr>
          </w:p>
          <w:p w14:paraId="6C5DB3D7" w14:textId="77777777" w:rsidR="002F1BA9" w:rsidRDefault="002F1BA9" w:rsidP="005C1E64">
            <w:pPr>
              <w:pStyle w:val="af1"/>
              <w:ind w:left="220" w:hanging="220"/>
              <w:rPr>
                <w:rFonts w:asciiTheme="minorEastAsia" w:eastAsiaTheme="minorEastAsia" w:hAnsiTheme="minorEastAsia"/>
                <w:b w:val="0"/>
                <w:sz w:val="22"/>
                <w:szCs w:val="22"/>
              </w:rPr>
            </w:pPr>
          </w:p>
          <w:p w14:paraId="61C94334" w14:textId="77777777" w:rsidR="00C25C48" w:rsidRDefault="00C25C48" w:rsidP="00E63E49">
            <w:pPr>
              <w:pStyle w:val="af1"/>
              <w:ind w:left="220" w:hanging="220"/>
              <w:rPr>
                <w:rFonts w:asciiTheme="minorEastAsia" w:eastAsiaTheme="minorEastAsia" w:hAnsiTheme="minorEastAsia"/>
                <w:b w:val="0"/>
                <w:sz w:val="22"/>
                <w:szCs w:val="22"/>
              </w:rPr>
            </w:pPr>
          </w:p>
          <w:p w14:paraId="012404BA" w14:textId="77777777" w:rsidR="00C25C48" w:rsidRDefault="00C25C48" w:rsidP="00E63E49">
            <w:pPr>
              <w:pStyle w:val="af1"/>
              <w:ind w:left="220" w:hanging="220"/>
              <w:rPr>
                <w:rFonts w:asciiTheme="minorEastAsia" w:eastAsiaTheme="minorEastAsia" w:hAnsiTheme="minorEastAsia"/>
                <w:b w:val="0"/>
                <w:sz w:val="22"/>
                <w:szCs w:val="22"/>
              </w:rPr>
            </w:pPr>
          </w:p>
          <w:p w14:paraId="5DD5F716" w14:textId="77777777" w:rsidR="00C25C48" w:rsidRDefault="00C25C48" w:rsidP="00E63E49">
            <w:pPr>
              <w:pStyle w:val="af1"/>
              <w:ind w:left="220" w:hanging="220"/>
              <w:rPr>
                <w:rFonts w:asciiTheme="minorEastAsia" w:eastAsiaTheme="minorEastAsia" w:hAnsiTheme="minorEastAsia"/>
                <w:b w:val="0"/>
                <w:sz w:val="22"/>
                <w:szCs w:val="22"/>
              </w:rPr>
            </w:pPr>
          </w:p>
          <w:p w14:paraId="7474E493" w14:textId="77777777" w:rsidR="00E91639" w:rsidRDefault="00E91639" w:rsidP="00E63E49">
            <w:pPr>
              <w:pStyle w:val="af1"/>
              <w:ind w:left="220" w:hanging="220"/>
              <w:rPr>
                <w:rFonts w:asciiTheme="minorEastAsia" w:eastAsiaTheme="minorEastAsia" w:hAnsiTheme="minorEastAsia"/>
                <w:b w:val="0"/>
                <w:sz w:val="22"/>
                <w:szCs w:val="22"/>
              </w:rPr>
            </w:pPr>
          </w:p>
          <w:p w14:paraId="4371E20C" w14:textId="77777777" w:rsidR="00494318" w:rsidRDefault="00494318" w:rsidP="00E63E49">
            <w:pPr>
              <w:pStyle w:val="af1"/>
              <w:ind w:left="220" w:hanging="220"/>
              <w:rPr>
                <w:rFonts w:asciiTheme="minorEastAsia" w:eastAsiaTheme="minorEastAsia" w:hAnsiTheme="minorEastAsia"/>
                <w:b w:val="0"/>
                <w:sz w:val="22"/>
                <w:szCs w:val="22"/>
              </w:rPr>
            </w:pPr>
          </w:p>
          <w:p w14:paraId="02F9CFF0" w14:textId="77777777" w:rsidR="00494318" w:rsidRDefault="00494318" w:rsidP="00E63E49">
            <w:pPr>
              <w:pStyle w:val="af1"/>
              <w:ind w:left="220" w:hanging="220"/>
              <w:rPr>
                <w:rFonts w:asciiTheme="minorEastAsia" w:eastAsiaTheme="minorEastAsia" w:hAnsiTheme="minorEastAsia"/>
                <w:b w:val="0"/>
                <w:sz w:val="22"/>
                <w:szCs w:val="22"/>
              </w:rPr>
            </w:pPr>
          </w:p>
          <w:p w14:paraId="44AADB0A" w14:textId="77777777" w:rsidR="00494318" w:rsidRDefault="00494318" w:rsidP="00E63E49">
            <w:pPr>
              <w:pStyle w:val="af1"/>
              <w:ind w:left="220" w:hanging="220"/>
              <w:rPr>
                <w:rFonts w:asciiTheme="minorEastAsia" w:eastAsiaTheme="minorEastAsia" w:hAnsiTheme="minorEastAsia"/>
                <w:b w:val="0"/>
                <w:sz w:val="22"/>
                <w:szCs w:val="22"/>
              </w:rPr>
            </w:pPr>
          </w:p>
          <w:p w14:paraId="69A1F8F5" w14:textId="77777777" w:rsidR="00494318" w:rsidRDefault="00494318" w:rsidP="00E63E49">
            <w:pPr>
              <w:pStyle w:val="af1"/>
              <w:ind w:left="220" w:hanging="220"/>
              <w:rPr>
                <w:rFonts w:asciiTheme="minorEastAsia" w:eastAsiaTheme="minorEastAsia" w:hAnsiTheme="minorEastAsia"/>
                <w:b w:val="0"/>
                <w:sz w:val="22"/>
                <w:szCs w:val="22"/>
              </w:rPr>
            </w:pPr>
          </w:p>
          <w:p w14:paraId="05D8B62F" w14:textId="77777777" w:rsidR="00494318" w:rsidRDefault="00494318" w:rsidP="00E63E49">
            <w:pPr>
              <w:pStyle w:val="af1"/>
              <w:ind w:left="220" w:hanging="220"/>
              <w:rPr>
                <w:rFonts w:asciiTheme="minorEastAsia" w:eastAsiaTheme="minorEastAsia" w:hAnsiTheme="minorEastAsia"/>
                <w:b w:val="0"/>
                <w:sz w:val="22"/>
                <w:szCs w:val="22"/>
              </w:rPr>
            </w:pPr>
          </w:p>
          <w:p w14:paraId="65D1E11E" w14:textId="77777777" w:rsidR="00494318" w:rsidRDefault="00494318" w:rsidP="00E63E49">
            <w:pPr>
              <w:pStyle w:val="af1"/>
              <w:ind w:left="220" w:hanging="220"/>
              <w:rPr>
                <w:rFonts w:asciiTheme="minorEastAsia" w:eastAsiaTheme="minorEastAsia" w:hAnsiTheme="minorEastAsia"/>
                <w:b w:val="0"/>
                <w:sz w:val="22"/>
                <w:szCs w:val="22"/>
              </w:rPr>
            </w:pPr>
          </w:p>
          <w:p w14:paraId="3FB63702" w14:textId="77777777" w:rsidR="00ED1217" w:rsidRDefault="00ED1217" w:rsidP="00E63E49">
            <w:pPr>
              <w:pStyle w:val="af1"/>
              <w:ind w:left="220" w:hanging="220"/>
              <w:rPr>
                <w:rFonts w:asciiTheme="minorEastAsia" w:eastAsiaTheme="minorEastAsia" w:hAnsiTheme="minorEastAsia"/>
                <w:b w:val="0"/>
                <w:sz w:val="22"/>
                <w:szCs w:val="22"/>
              </w:rPr>
            </w:pPr>
          </w:p>
          <w:p w14:paraId="4C690BE9" w14:textId="77777777" w:rsidR="002B2850" w:rsidRDefault="002B2850" w:rsidP="00E63E49">
            <w:pPr>
              <w:pStyle w:val="af1"/>
              <w:ind w:left="220" w:hanging="220"/>
              <w:rPr>
                <w:rFonts w:asciiTheme="minorEastAsia" w:eastAsiaTheme="minorEastAsia" w:hAnsiTheme="minorEastAsia"/>
                <w:b w:val="0"/>
                <w:sz w:val="22"/>
                <w:szCs w:val="22"/>
              </w:rPr>
            </w:pPr>
          </w:p>
          <w:p w14:paraId="74FACEB8" w14:textId="77777777" w:rsidR="00D05ABB" w:rsidRDefault="00D05ABB" w:rsidP="00E63E49">
            <w:pPr>
              <w:pStyle w:val="af1"/>
              <w:ind w:left="220" w:hanging="220"/>
              <w:rPr>
                <w:rFonts w:asciiTheme="minorEastAsia" w:eastAsiaTheme="minorEastAsia" w:hAnsiTheme="minorEastAsia"/>
                <w:b w:val="0"/>
                <w:sz w:val="22"/>
                <w:szCs w:val="22"/>
              </w:rPr>
            </w:pPr>
          </w:p>
          <w:p w14:paraId="54D96A52" w14:textId="77777777" w:rsidR="00F3742B" w:rsidRDefault="00F3742B" w:rsidP="00E63E49">
            <w:pPr>
              <w:pStyle w:val="af1"/>
              <w:ind w:left="220" w:hanging="220"/>
              <w:rPr>
                <w:rFonts w:asciiTheme="minorEastAsia" w:eastAsiaTheme="minorEastAsia" w:hAnsiTheme="minorEastAsia"/>
                <w:b w:val="0"/>
                <w:sz w:val="22"/>
                <w:szCs w:val="22"/>
              </w:rPr>
            </w:pPr>
          </w:p>
          <w:p w14:paraId="33D0A0D5" w14:textId="77777777" w:rsidR="00E63E49" w:rsidRDefault="00E63E49" w:rsidP="00E63E4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第５条〔 機関および議決 〕</w:t>
            </w:r>
          </w:p>
          <w:p w14:paraId="65B6EB6F" w14:textId="77777777" w:rsidR="00E63E49" w:rsidRPr="005C1E64" w:rsidRDefault="00E63E49" w:rsidP="009E1337">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４　</w:t>
            </w:r>
            <w:r w:rsidRPr="00877A5F">
              <w:rPr>
                <w:rFonts w:ascii="ＭＳ ゴシック" w:eastAsia="ＭＳ ゴシック" w:hAnsi="ＭＳ ゴシック" w:hint="eastAsia"/>
                <w:sz w:val="22"/>
                <w:szCs w:val="22"/>
              </w:rPr>
              <w:t>理事会は、</w:t>
            </w:r>
            <w:r w:rsidRPr="005C1E64">
              <w:rPr>
                <w:rFonts w:asciiTheme="minorEastAsia" w:eastAsiaTheme="minorEastAsia" w:hAnsiTheme="minorEastAsia" w:hint="eastAsia"/>
                <w:b w:val="0"/>
                <w:sz w:val="22"/>
                <w:szCs w:val="22"/>
              </w:rPr>
              <w:t>会長、副会長、常任理事および理事をもって組織し、次の事項を審議する。</w:t>
            </w:r>
            <w:r w:rsidRPr="00877A5F">
              <w:rPr>
                <w:rFonts w:ascii="ＭＳ ゴシック" w:eastAsia="ＭＳ ゴシック" w:hAnsi="ＭＳ ゴシック" w:hint="eastAsia"/>
                <w:sz w:val="22"/>
                <w:szCs w:val="22"/>
              </w:rPr>
              <w:t>その議決は、出席者の過半数による。</w:t>
            </w:r>
          </w:p>
          <w:p w14:paraId="3572FC48" w14:textId="77777777" w:rsidR="00E63E49" w:rsidRPr="005C1E64" w:rsidRDefault="00E63E49" w:rsidP="00E63E49">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(1) 総会に提案する事項</w:t>
            </w:r>
          </w:p>
          <w:p w14:paraId="54B97686" w14:textId="7B7E802B" w:rsidR="002F1BA9" w:rsidRDefault="00E63E49" w:rsidP="009E1337">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その他、常任理事会が理事会で議決を求める事項</w:t>
            </w:r>
          </w:p>
          <w:p w14:paraId="6A04CD0A" w14:textId="77777777" w:rsidR="002F1BA9" w:rsidRDefault="002F1BA9" w:rsidP="005C1E64">
            <w:pPr>
              <w:pStyle w:val="af1"/>
              <w:ind w:left="220" w:hanging="220"/>
              <w:rPr>
                <w:rFonts w:asciiTheme="minorEastAsia" w:eastAsiaTheme="minorEastAsia" w:hAnsiTheme="minorEastAsia"/>
                <w:b w:val="0"/>
                <w:sz w:val="22"/>
                <w:szCs w:val="22"/>
              </w:rPr>
            </w:pPr>
          </w:p>
          <w:p w14:paraId="553AFB15" w14:textId="77777777" w:rsidR="008A048A" w:rsidRDefault="008A048A" w:rsidP="002F1BA9">
            <w:pPr>
              <w:pStyle w:val="af1"/>
              <w:ind w:left="220" w:hanging="220"/>
              <w:rPr>
                <w:rFonts w:asciiTheme="minorEastAsia" w:eastAsiaTheme="minorEastAsia" w:hAnsiTheme="minorEastAsia"/>
                <w:b w:val="0"/>
                <w:sz w:val="22"/>
                <w:szCs w:val="22"/>
              </w:rPr>
            </w:pPr>
          </w:p>
          <w:p w14:paraId="52BF3789" w14:textId="77777777" w:rsidR="008A048A" w:rsidRDefault="008A048A" w:rsidP="002F1BA9">
            <w:pPr>
              <w:pStyle w:val="af1"/>
              <w:ind w:left="220" w:hanging="220"/>
              <w:rPr>
                <w:rFonts w:asciiTheme="minorEastAsia" w:eastAsiaTheme="minorEastAsia" w:hAnsiTheme="minorEastAsia"/>
                <w:b w:val="0"/>
                <w:sz w:val="22"/>
                <w:szCs w:val="22"/>
              </w:rPr>
            </w:pPr>
          </w:p>
          <w:p w14:paraId="0CC2539F" w14:textId="77777777" w:rsidR="008A048A" w:rsidRDefault="008A048A" w:rsidP="002F1BA9">
            <w:pPr>
              <w:pStyle w:val="af1"/>
              <w:ind w:left="220" w:hanging="220"/>
              <w:rPr>
                <w:rFonts w:asciiTheme="minorEastAsia" w:eastAsiaTheme="minorEastAsia" w:hAnsiTheme="minorEastAsia"/>
                <w:b w:val="0"/>
                <w:sz w:val="22"/>
                <w:szCs w:val="22"/>
              </w:rPr>
            </w:pPr>
          </w:p>
          <w:p w14:paraId="160EADDE" w14:textId="77777777" w:rsidR="008A048A" w:rsidRDefault="008A048A" w:rsidP="002F1BA9">
            <w:pPr>
              <w:pStyle w:val="af1"/>
              <w:ind w:left="220" w:hanging="220"/>
              <w:rPr>
                <w:rFonts w:asciiTheme="minorEastAsia" w:eastAsiaTheme="minorEastAsia" w:hAnsiTheme="minorEastAsia"/>
                <w:b w:val="0"/>
                <w:sz w:val="22"/>
                <w:szCs w:val="22"/>
              </w:rPr>
            </w:pPr>
          </w:p>
          <w:p w14:paraId="4C30CC7A" w14:textId="77777777" w:rsidR="008A048A" w:rsidRDefault="008A048A" w:rsidP="002F1BA9">
            <w:pPr>
              <w:pStyle w:val="af1"/>
              <w:ind w:left="220" w:hanging="220"/>
              <w:rPr>
                <w:rFonts w:asciiTheme="minorEastAsia" w:eastAsiaTheme="minorEastAsia" w:hAnsiTheme="minorEastAsia"/>
                <w:b w:val="0"/>
                <w:sz w:val="22"/>
                <w:szCs w:val="22"/>
              </w:rPr>
            </w:pPr>
          </w:p>
          <w:p w14:paraId="07215252" w14:textId="77777777" w:rsidR="008A048A" w:rsidRDefault="008A048A" w:rsidP="002F1BA9">
            <w:pPr>
              <w:pStyle w:val="af1"/>
              <w:ind w:left="220" w:hanging="220"/>
              <w:rPr>
                <w:rFonts w:asciiTheme="minorEastAsia" w:eastAsiaTheme="minorEastAsia" w:hAnsiTheme="minorEastAsia"/>
                <w:b w:val="0"/>
                <w:sz w:val="22"/>
                <w:szCs w:val="22"/>
              </w:rPr>
            </w:pPr>
          </w:p>
          <w:p w14:paraId="245FB9C8" w14:textId="77777777" w:rsidR="008A048A" w:rsidRDefault="008A048A" w:rsidP="002F1BA9">
            <w:pPr>
              <w:pStyle w:val="af1"/>
              <w:ind w:left="220" w:hanging="220"/>
              <w:rPr>
                <w:rFonts w:asciiTheme="minorEastAsia" w:eastAsiaTheme="minorEastAsia" w:hAnsiTheme="minorEastAsia"/>
                <w:b w:val="0"/>
                <w:sz w:val="22"/>
                <w:szCs w:val="22"/>
              </w:rPr>
            </w:pPr>
          </w:p>
          <w:p w14:paraId="0766E4A8" w14:textId="77777777" w:rsidR="008A048A" w:rsidRDefault="008A048A" w:rsidP="002F1BA9">
            <w:pPr>
              <w:pStyle w:val="af1"/>
              <w:ind w:left="220" w:hanging="220"/>
              <w:rPr>
                <w:rFonts w:asciiTheme="minorEastAsia" w:eastAsiaTheme="minorEastAsia" w:hAnsiTheme="minorEastAsia"/>
                <w:b w:val="0"/>
                <w:sz w:val="22"/>
                <w:szCs w:val="22"/>
              </w:rPr>
            </w:pPr>
          </w:p>
          <w:p w14:paraId="115EC0F3" w14:textId="77777777" w:rsidR="00DE11B1" w:rsidRDefault="00DE11B1" w:rsidP="002F1BA9">
            <w:pPr>
              <w:pStyle w:val="af1"/>
              <w:ind w:left="220" w:hanging="220"/>
              <w:rPr>
                <w:rFonts w:asciiTheme="minorEastAsia" w:eastAsiaTheme="minorEastAsia" w:hAnsiTheme="minorEastAsia"/>
                <w:b w:val="0"/>
                <w:sz w:val="22"/>
                <w:szCs w:val="22"/>
              </w:rPr>
            </w:pPr>
          </w:p>
          <w:p w14:paraId="7B1CDB6D" w14:textId="77777777" w:rsidR="00DE11B1" w:rsidRDefault="00DE11B1" w:rsidP="002F1BA9">
            <w:pPr>
              <w:pStyle w:val="af1"/>
              <w:ind w:left="220" w:hanging="220"/>
              <w:rPr>
                <w:rFonts w:asciiTheme="minorEastAsia" w:eastAsiaTheme="minorEastAsia" w:hAnsiTheme="minorEastAsia"/>
                <w:b w:val="0"/>
                <w:sz w:val="22"/>
                <w:szCs w:val="22"/>
              </w:rPr>
            </w:pPr>
          </w:p>
          <w:p w14:paraId="1D1AEACC" w14:textId="77777777" w:rsidR="00DE11B1" w:rsidRDefault="00DE11B1" w:rsidP="002F1BA9">
            <w:pPr>
              <w:pStyle w:val="af1"/>
              <w:ind w:left="220" w:hanging="220"/>
              <w:rPr>
                <w:rFonts w:asciiTheme="minorEastAsia" w:eastAsiaTheme="minorEastAsia" w:hAnsiTheme="minorEastAsia"/>
                <w:b w:val="0"/>
                <w:sz w:val="22"/>
                <w:szCs w:val="22"/>
              </w:rPr>
            </w:pPr>
          </w:p>
          <w:p w14:paraId="2CAE53E0" w14:textId="77777777" w:rsidR="002F1BA9" w:rsidRPr="005C1E64" w:rsidRDefault="002F1BA9" w:rsidP="002F1BA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第６条〔 役員 〕</w:t>
            </w:r>
          </w:p>
          <w:p w14:paraId="36D481F5" w14:textId="77777777" w:rsidR="00ED1217" w:rsidRPr="00E82CA9" w:rsidRDefault="002F1BA9" w:rsidP="00A22600">
            <w:pPr>
              <w:pStyle w:val="af1"/>
              <w:ind w:leftChars="100" w:left="200" w:firstLineChars="100" w:firstLine="220"/>
              <w:rPr>
                <w:rFonts w:ascii="ＭＳ ゴシック" w:eastAsia="ＭＳ ゴシック" w:hAnsi="ＭＳ ゴシック"/>
                <w:sz w:val="22"/>
                <w:szCs w:val="22"/>
              </w:rPr>
            </w:pPr>
            <w:r w:rsidRPr="005C1E64">
              <w:rPr>
                <w:rFonts w:asciiTheme="minorEastAsia" w:eastAsiaTheme="minorEastAsia" w:hAnsiTheme="minorEastAsia" w:hint="eastAsia"/>
                <w:b w:val="0"/>
                <w:sz w:val="22"/>
                <w:szCs w:val="22"/>
              </w:rPr>
              <w:t>本会に次の役員を置く</w:t>
            </w:r>
          </w:p>
          <w:p w14:paraId="118A55B8" w14:textId="77777777" w:rsidR="002F1BA9" w:rsidRPr="005C1E64" w:rsidRDefault="00ED1217" w:rsidP="00DE11B1">
            <w:pPr>
              <w:pStyle w:val="af1"/>
              <w:ind w:leftChars="100" w:left="200" w:firstLineChars="100" w:firstLine="221"/>
              <w:rPr>
                <w:rFonts w:asciiTheme="minorEastAsia" w:eastAsiaTheme="minorEastAsia" w:hAnsiTheme="minorEastAsia"/>
                <w:b w:val="0"/>
                <w:sz w:val="22"/>
                <w:szCs w:val="22"/>
              </w:rPr>
            </w:pPr>
            <w:r w:rsidRPr="00E82CA9">
              <w:rPr>
                <w:rFonts w:ascii="ＭＳ ゴシック" w:eastAsia="ＭＳ ゴシック" w:hAnsi="ＭＳ ゴシック" w:hint="eastAsia"/>
                <w:sz w:val="22"/>
                <w:szCs w:val="22"/>
              </w:rPr>
              <w:t xml:space="preserve">理　　事　１２０名以内　</w:t>
            </w:r>
            <w:r w:rsidR="002F1BA9" w:rsidRPr="00E82CA9">
              <w:rPr>
                <w:rFonts w:ascii="ＭＳ ゴシック" w:eastAsia="ＭＳ ゴシック" w:hAnsi="ＭＳ ゴシック" w:hint="eastAsia"/>
                <w:sz w:val="22"/>
                <w:szCs w:val="22"/>
              </w:rPr>
              <w:t>監　　事　２名</w:t>
            </w:r>
          </w:p>
          <w:p w14:paraId="030732CA" w14:textId="77777777" w:rsidR="00A22600" w:rsidRPr="00E82CA9" w:rsidRDefault="00A22600" w:rsidP="00A22600">
            <w:pPr>
              <w:pStyle w:val="af1"/>
              <w:ind w:leftChars="100" w:left="200" w:firstLineChars="100" w:firstLine="221"/>
              <w:rPr>
                <w:rFonts w:ascii="ＭＳ ゴシック" w:eastAsia="ＭＳ ゴシック" w:hAnsi="ＭＳ ゴシック"/>
                <w:sz w:val="22"/>
                <w:szCs w:val="22"/>
              </w:rPr>
            </w:pPr>
            <w:r w:rsidRPr="00E82CA9">
              <w:rPr>
                <w:rFonts w:ascii="ＭＳ ゴシック" w:eastAsia="ＭＳ ゴシック" w:hAnsi="ＭＳ ゴシック" w:hint="eastAsia"/>
                <w:sz w:val="22"/>
                <w:szCs w:val="22"/>
              </w:rPr>
              <w:t>会　　長　１名　　　　　副 会 長　５名以内</w:t>
            </w:r>
          </w:p>
          <w:p w14:paraId="463412AD" w14:textId="77777777" w:rsidR="00A22600" w:rsidRPr="00E82CA9" w:rsidRDefault="00A22600" w:rsidP="00A22600">
            <w:pPr>
              <w:pStyle w:val="af1"/>
              <w:ind w:leftChars="100" w:left="200" w:firstLineChars="100" w:firstLine="221"/>
              <w:rPr>
                <w:rFonts w:ascii="ＭＳ ゴシック" w:eastAsia="ＭＳ ゴシック" w:hAnsi="ＭＳ ゴシック"/>
                <w:sz w:val="22"/>
                <w:szCs w:val="22"/>
              </w:rPr>
            </w:pPr>
            <w:r w:rsidRPr="00E82CA9">
              <w:rPr>
                <w:rFonts w:ascii="ＭＳ ゴシック" w:eastAsia="ＭＳ ゴシック" w:hAnsi="ＭＳ ゴシック" w:hint="eastAsia"/>
                <w:sz w:val="22"/>
                <w:szCs w:val="22"/>
              </w:rPr>
              <w:t>常任理事　２５名以内</w:t>
            </w:r>
          </w:p>
          <w:p w14:paraId="56BD3F88" w14:textId="77777777" w:rsidR="00133097" w:rsidRDefault="00133097" w:rsidP="00656169">
            <w:pPr>
              <w:pStyle w:val="af1"/>
              <w:ind w:left="220" w:hanging="220"/>
              <w:rPr>
                <w:rFonts w:asciiTheme="minorEastAsia" w:eastAsiaTheme="minorEastAsia" w:hAnsiTheme="minorEastAsia"/>
                <w:b w:val="0"/>
                <w:sz w:val="22"/>
                <w:szCs w:val="22"/>
              </w:rPr>
            </w:pPr>
          </w:p>
          <w:p w14:paraId="353B163B" w14:textId="77777777" w:rsidR="00133097" w:rsidRDefault="00133097" w:rsidP="00656169">
            <w:pPr>
              <w:pStyle w:val="af1"/>
              <w:ind w:left="220" w:hanging="220"/>
              <w:rPr>
                <w:rFonts w:asciiTheme="minorEastAsia" w:eastAsiaTheme="minorEastAsia" w:hAnsiTheme="minorEastAsia"/>
                <w:b w:val="0"/>
                <w:sz w:val="22"/>
                <w:szCs w:val="22"/>
              </w:rPr>
            </w:pPr>
          </w:p>
          <w:p w14:paraId="36D09666" w14:textId="77777777" w:rsidR="00133097" w:rsidRDefault="00133097" w:rsidP="00656169">
            <w:pPr>
              <w:pStyle w:val="af1"/>
              <w:ind w:left="220" w:hanging="220"/>
              <w:rPr>
                <w:rFonts w:asciiTheme="minorEastAsia" w:eastAsiaTheme="minorEastAsia" w:hAnsiTheme="minorEastAsia"/>
                <w:b w:val="0"/>
                <w:sz w:val="22"/>
                <w:szCs w:val="22"/>
              </w:rPr>
            </w:pPr>
          </w:p>
          <w:p w14:paraId="10FD8523" w14:textId="77777777" w:rsidR="004A2579" w:rsidRDefault="004A2579" w:rsidP="00133097">
            <w:pPr>
              <w:pStyle w:val="af1"/>
              <w:ind w:left="99" w:hangingChars="45" w:hanging="99"/>
              <w:rPr>
                <w:rFonts w:asciiTheme="minorEastAsia" w:eastAsiaTheme="minorEastAsia" w:hAnsiTheme="minorEastAsia"/>
                <w:b w:val="0"/>
                <w:sz w:val="22"/>
                <w:szCs w:val="22"/>
              </w:rPr>
            </w:pPr>
          </w:p>
          <w:p w14:paraId="68E954B9" w14:textId="77777777" w:rsidR="00ED1217" w:rsidRDefault="00ED1217" w:rsidP="00133097">
            <w:pPr>
              <w:pStyle w:val="af1"/>
              <w:ind w:left="99" w:hangingChars="45" w:hanging="99"/>
              <w:rPr>
                <w:rFonts w:asciiTheme="minorEastAsia" w:eastAsiaTheme="minorEastAsia" w:hAnsiTheme="minorEastAsia"/>
                <w:b w:val="0"/>
                <w:sz w:val="22"/>
                <w:szCs w:val="22"/>
              </w:rPr>
            </w:pPr>
          </w:p>
          <w:p w14:paraId="5A642236" w14:textId="77777777" w:rsidR="00656169" w:rsidRPr="005C1E64" w:rsidRDefault="00656169" w:rsidP="00133097">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第11条〔 顧問および名誉会員 〕</w:t>
            </w:r>
          </w:p>
          <w:p w14:paraId="4E8145C3" w14:textId="77777777"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本会に顧問および名誉会員を置くことができる。</w:t>
            </w:r>
          </w:p>
          <w:p w14:paraId="505E2301" w14:textId="77777777" w:rsidR="00656169" w:rsidRPr="003316A0" w:rsidRDefault="00656169" w:rsidP="00BE7A14">
            <w:pPr>
              <w:pStyle w:val="af1"/>
              <w:ind w:left="221" w:hanging="221"/>
              <w:rPr>
                <w:rFonts w:ascii="ＭＳ ゴシック" w:eastAsia="ＭＳ ゴシック" w:hAnsi="ＭＳ ゴシック"/>
                <w:sz w:val="22"/>
                <w:szCs w:val="22"/>
              </w:rPr>
            </w:pPr>
            <w:r w:rsidRPr="00BE7A14">
              <w:rPr>
                <w:rFonts w:ascii="ＭＳ ゴシック" w:eastAsia="ＭＳ ゴシック" w:hAnsi="ＭＳ ゴシック" w:hint="eastAsia"/>
                <w:sz w:val="22"/>
                <w:szCs w:val="22"/>
              </w:rPr>
              <w:t>２　顧問は、会長の相談に応じる者とし、</w:t>
            </w:r>
            <w:r w:rsidRPr="003316A0">
              <w:rPr>
                <w:rFonts w:ascii="ＭＳ ゴシック" w:eastAsia="ＭＳ ゴシック" w:hAnsi="ＭＳ ゴシック" w:hint="eastAsia"/>
                <w:sz w:val="22"/>
                <w:szCs w:val="22"/>
              </w:rPr>
              <w:t>総会の承認を経て会長が委嘱する。母校校長は顧問とする。</w:t>
            </w:r>
          </w:p>
          <w:p w14:paraId="4671BD0C" w14:textId="77777777" w:rsidR="00656169" w:rsidRPr="005C1E64" w:rsidRDefault="00656169" w:rsidP="00BE7A14">
            <w:pPr>
              <w:pStyle w:val="af1"/>
              <w:ind w:left="221" w:hanging="221"/>
              <w:rPr>
                <w:rFonts w:asciiTheme="minorEastAsia" w:eastAsiaTheme="minorEastAsia" w:hAnsiTheme="minorEastAsia"/>
                <w:b w:val="0"/>
                <w:sz w:val="22"/>
                <w:szCs w:val="22"/>
              </w:rPr>
            </w:pPr>
            <w:r w:rsidRPr="003316A0">
              <w:rPr>
                <w:rFonts w:ascii="ＭＳ ゴシック" w:eastAsia="ＭＳ ゴシック" w:hAnsi="ＭＳ ゴシック" w:hint="eastAsia"/>
                <w:sz w:val="22"/>
                <w:szCs w:val="22"/>
              </w:rPr>
              <w:t>３　名誉会員は、本会および母校に対して特に功績がある者とし、総会の承認を経て会長が委嘱する</w:t>
            </w:r>
            <w:r w:rsidRPr="00BE7A14">
              <w:rPr>
                <w:rFonts w:ascii="ＭＳ ゴシック" w:eastAsia="ＭＳ ゴシック" w:hAnsi="ＭＳ ゴシック" w:hint="eastAsia"/>
                <w:sz w:val="22"/>
                <w:szCs w:val="22"/>
              </w:rPr>
              <w:t>。</w:t>
            </w:r>
          </w:p>
          <w:p w14:paraId="146E4D7A" w14:textId="77777777" w:rsidR="00A11B7B" w:rsidRDefault="00A11B7B" w:rsidP="005C1E64">
            <w:pPr>
              <w:pStyle w:val="af1"/>
              <w:ind w:left="220" w:hanging="220"/>
              <w:rPr>
                <w:rFonts w:asciiTheme="minorEastAsia" w:eastAsiaTheme="minorEastAsia" w:hAnsiTheme="minorEastAsia"/>
                <w:b w:val="0"/>
                <w:sz w:val="22"/>
                <w:szCs w:val="22"/>
              </w:rPr>
            </w:pPr>
          </w:p>
          <w:p w14:paraId="669F0C2C" w14:textId="77777777" w:rsidR="002F1BA9" w:rsidRDefault="00A11B7B"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第８条〔 役員の任期および選任 〕</w:t>
            </w:r>
          </w:p>
          <w:p w14:paraId="7EA2DF6E" w14:textId="77777777" w:rsidR="00ED3B35" w:rsidRPr="00BE7A14" w:rsidRDefault="00ED3B35" w:rsidP="00BE7A14">
            <w:pPr>
              <w:pStyle w:val="af1"/>
              <w:ind w:left="221" w:hanging="221"/>
              <w:rPr>
                <w:rFonts w:ascii="ＭＳ ゴシック" w:eastAsia="ＭＳ ゴシック" w:hAnsi="ＭＳ ゴシック"/>
                <w:sz w:val="22"/>
                <w:szCs w:val="22"/>
              </w:rPr>
            </w:pPr>
            <w:r w:rsidRPr="00BE7A14">
              <w:rPr>
                <w:rFonts w:ascii="ＭＳ ゴシック" w:eastAsia="ＭＳ ゴシック" w:hAnsi="ＭＳ ゴシック" w:hint="eastAsia"/>
                <w:sz w:val="22"/>
                <w:szCs w:val="22"/>
              </w:rPr>
              <w:t>３　役員の選任は、次のとおりとする。</w:t>
            </w:r>
          </w:p>
          <w:p w14:paraId="49626AEF" w14:textId="77777777" w:rsidR="00ED3B35" w:rsidRPr="00735B76" w:rsidRDefault="00ED3B35" w:rsidP="00A11B7B">
            <w:pPr>
              <w:pStyle w:val="af1"/>
              <w:ind w:left="221" w:hanging="221"/>
              <w:rPr>
                <w:rFonts w:ascii="ＭＳ ゴシック" w:eastAsia="ＭＳ ゴシック" w:hAnsi="ＭＳ ゴシック"/>
                <w:sz w:val="22"/>
                <w:szCs w:val="22"/>
              </w:rPr>
            </w:pPr>
            <w:r w:rsidRPr="00735B76">
              <w:rPr>
                <w:rFonts w:ascii="ＭＳ ゴシック" w:eastAsia="ＭＳ ゴシック" w:hAnsi="ＭＳ ゴシック" w:hint="eastAsia"/>
                <w:sz w:val="22"/>
                <w:szCs w:val="22"/>
              </w:rPr>
              <w:t>(1) 会長および副会長は、常任理事会が正会員の中からこれを推薦し、理事会の承認を得て、総会において選任する。</w:t>
            </w:r>
          </w:p>
          <w:p w14:paraId="5FAD22EC" w14:textId="77777777" w:rsidR="00ED3B35" w:rsidRDefault="00ED3B35" w:rsidP="00BE7A14">
            <w:pPr>
              <w:pStyle w:val="af1"/>
              <w:ind w:left="221" w:hanging="221"/>
              <w:rPr>
                <w:rFonts w:ascii="ＭＳ ゴシック" w:eastAsia="ＭＳ ゴシック" w:hAnsi="ＭＳ ゴシック"/>
                <w:sz w:val="22"/>
                <w:szCs w:val="22"/>
              </w:rPr>
            </w:pPr>
            <w:r w:rsidRPr="00BE7A14">
              <w:rPr>
                <w:rFonts w:ascii="ＭＳ ゴシック" w:eastAsia="ＭＳ ゴシック" w:hAnsi="ＭＳ ゴシック" w:hint="eastAsia"/>
                <w:sz w:val="22"/>
                <w:szCs w:val="22"/>
              </w:rPr>
              <w:t>(2) 常任理事は、常任理事会が各回卒業生推薦理事から半数程度、各地域職域同窓会推薦理事から４分の１程度を推薦し、その他は会長がこれを推薦し、理事会の承認を得て、総会において選任する。ただし、</w:t>
            </w:r>
            <w:r w:rsidRPr="00281CB1">
              <w:rPr>
                <w:rFonts w:ascii="ＭＳ ゴシック" w:eastAsia="ＭＳ ゴシック" w:hAnsi="ＭＳ ゴシック" w:hint="eastAsia"/>
                <w:sz w:val="22"/>
                <w:szCs w:val="22"/>
              </w:rPr>
              <w:t>７５歳未満</w:t>
            </w:r>
            <w:r w:rsidRPr="00BE7A14">
              <w:rPr>
                <w:rFonts w:ascii="ＭＳ ゴシック" w:eastAsia="ＭＳ ゴシック" w:hAnsi="ＭＳ ゴシック" w:hint="eastAsia"/>
                <w:sz w:val="22"/>
                <w:szCs w:val="22"/>
              </w:rPr>
              <w:t>の正会員を推薦する。</w:t>
            </w:r>
          </w:p>
          <w:p w14:paraId="1021983F" w14:textId="77777777" w:rsidR="00ED3B35" w:rsidRPr="005C1E64" w:rsidRDefault="00ED3B35" w:rsidP="00BE7A14">
            <w:pPr>
              <w:pStyle w:val="af1"/>
              <w:ind w:left="221" w:hanging="221"/>
              <w:rPr>
                <w:rFonts w:asciiTheme="minorEastAsia" w:eastAsiaTheme="minorEastAsia" w:hAnsiTheme="minorEastAsia"/>
                <w:b w:val="0"/>
                <w:sz w:val="22"/>
                <w:szCs w:val="22"/>
              </w:rPr>
            </w:pPr>
            <w:r w:rsidRPr="00BE7A14">
              <w:rPr>
                <w:rFonts w:ascii="ＭＳ ゴシック" w:eastAsia="ＭＳ ゴシック" w:hAnsi="ＭＳ ゴシック" w:hint="eastAsia"/>
                <w:sz w:val="22"/>
                <w:szCs w:val="22"/>
              </w:rPr>
              <w:t>(4) 監事は、常任理事会がこれを推薦し、理事会の承認を得て、総会において選任する。</w:t>
            </w:r>
          </w:p>
          <w:p w14:paraId="73DA5A90" w14:textId="77777777" w:rsidR="00427466" w:rsidRDefault="00427466" w:rsidP="00ED3B35">
            <w:pPr>
              <w:pStyle w:val="af1"/>
              <w:ind w:left="220" w:hanging="220"/>
              <w:rPr>
                <w:rFonts w:asciiTheme="minorEastAsia" w:eastAsiaTheme="minorEastAsia" w:hAnsiTheme="minorEastAsia"/>
                <w:b w:val="0"/>
                <w:sz w:val="22"/>
                <w:szCs w:val="22"/>
              </w:rPr>
            </w:pPr>
          </w:p>
          <w:p w14:paraId="1AD13090" w14:textId="77777777"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第７条〔 役員の職務 〕</w:t>
            </w:r>
          </w:p>
          <w:p w14:paraId="6640CDAA" w14:textId="77777777" w:rsidR="00ED3B35"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役員の職務は、次のとおりとする。</w:t>
            </w:r>
          </w:p>
          <w:p w14:paraId="5F1EEC4A" w14:textId="77777777"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(1) 会長は、本会を代表して会務を総理し、各会議において議長を務める。</w:t>
            </w:r>
          </w:p>
          <w:p w14:paraId="405BC48D" w14:textId="77777777"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副会長は、会長を補佐し、会長に支障あるときはその職務を代行する。</w:t>
            </w:r>
          </w:p>
          <w:p w14:paraId="1B901DC1" w14:textId="77777777" w:rsidR="00ED3B35" w:rsidRPr="00C72DE8" w:rsidRDefault="00ED3B35" w:rsidP="00C72DE8">
            <w:pPr>
              <w:pStyle w:val="af1"/>
              <w:ind w:left="221" w:hanging="221"/>
              <w:rPr>
                <w:rFonts w:ascii="ＭＳ ゴシック" w:eastAsia="ＭＳ ゴシック" w:hAnsi="ＭＳ ゴシック"/>
                <w:sz w:val="22"/>
                <w:szCs w:val="22"/>
              </w:rPr>
            </w:pPr>
            <w:r w:rsidRPr="00C72DE8">
              <w:rPr>
                <w:rFonts w:ascii="ＭＳ ゴシック" w:eastAsia="ＭＳ ゴシック" w:hAnsi="ＭＳ ゴシック" w:hint="eastAsia"/>
                <w:sz w:val="22"/>
                <w:szCs w:val="22"/>
              </w:rPr>
              <w:t>(3) 常任理事は、常任理事会において本会の事業活動を立案する。また、委員会等に属し、事業活動を円滑に執行する。</w:t>
            </w:r>
          </w:p>
          <w:p w14:paraId="02D2485D" w14:textId="77777777" w:rsidR="00ED3B35" w:rsidRPr="00D05ABB" w:rsidRDefault="00ED3B35" w:rsidP="00ED3B35">
            <w:pPr>
              <w:pStyle w:val="af1"/>
              <w:ind w:left="220" w:hanging="220"/>
              <w:rPr>
                <w:rFonts w:ascii="ＭＳ ゴシック" w:eastAsia="ＭＳ ゴシック" w:hAnsi="ＭＳ ゴシック"/>
                <w:sz w:val="22"/>
                <w:szCs w:val="22"/>
              </w:rPr>
            </w:pPr>
            <w:r w:rsidRPr="005C1E64">
              <w:rPr>
                <w:rFonts w:asciiTheme="minorEastAsia" w:eastAsiaTheme="minorEastAsia" w:hAnsiTheme="minorEastAsia" w:hint="eastAsia"/>
                <w:b w:val="0"/>
                <w:sz w:val="22"/>
                <w:szCs w:val="22"/>
              </w:rPr>
              <w:t>(4) 理事は、理事会において常任理事会の提案事項を審議する。</w:t>
            </w:r>
          </w:p>
          <w:p w14:paraId="582EC3B1" w14:textId="77777777" w:rsidR="002F1BA9"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(5) 監事は、事業活動および会計を監査する。また、各会議に出席することができる。</w:t>
            </w:r>
          </w:p>
          <w:p w14:paraId="15164814" w14:textId="77777777" w:rsidR="002F1BA9" w:rsidRDefault="002F1BA9" w:rsidP="005C1E64">
            <w:pPr>
              <w:pStyle w:val="af1"/>
              <w:ind w:left="220" w:hanging="220"/>
              <w:rPr>
                <w:rFonts w:asciiTheme="minorEastAsia" w:eastAsiaTheme="minorEastAsia" w:hAnsiTheme="minorEastAsia"/>
                <w:b w:val="0"/>
                <w:sz w:val="22"/>
                <w:szCs w:val="22"/>
              </w:rPr>
            </w:pPr>
          </w:p>
          <w:p w14:paraId="12D7EB87" w14:textId="77777777" w:rsidR="00133097" w:rsidRDefault="00133097" w:rsidP="00ED3B35">
            <w:pPr>
              <w:pStyle w:val="af1"/>
              <w:ind w:left="99" w:hangingChars="45" w:hanging="99"/>
              <w:rPr>
                <w:rFonts w:asciiTheme="minorEastAsia" w:eastAsiaTheme="minorEastAsia" w:hAnsiTheme="minorEastAsia"/>
                <w:b w:val="0"/>
                <w:sz w:val="22"/>
                <w:szCs w:val="22"/>
              </w:rPr>
            </w:pPr>
          </w:p>
          <w:p w14:paraId="00735FBB" w14:textId="77777777" w:rsidR="00133097" w:rsidRDefault="00133097" w:rsidP="00ED3B35">
            <w:pPr>
              <w:pStyle w:val="af1"/>
              <w:ind w:left="99" w:hangingChars="45" w:hanging="99"/>
              <w:rPr>
                <w:rFonts w:asciiTheme="minorEastAsia" w:eastAsiaTheme="minorEastAsia" w:hAnsiTheme="minorEastAsia"/>
                <w:b w:val="0"/>
                <w:sz w:val="22"/>
                <w:szCs w:val="22"/>
              </w:rPr>
            </w:pPr>
          </w:p>
          <w:p w14:paraId="6CA91EBB" w14:textId="77777777" w:rsidR="0056629C" w:rsidRDefault="0056629C" w:rsidP="00B4276C">
            <w:pPr>
              <w:pStyle w:val="af1"/>
              <w:ind w:left="99" w:hangingChars="45" w:hanging="99"/>
              <w:rPr>
                <w:rFonts w:asciiTheme="minorEastAsia" w:eastAsiaTheme="minorEastAsia" w:hAnsiTheme="minorEastAsia"/>
                <w:b w:val="0"/>
                <w:sz w:val="22"/>
                <w:szCs w:val="22"/>
              </w:rPr>
            </w:pPr>
          </w:p>
          <w:p w14:paraId="2F0CD3EF" w14:textId="77777777" w:rsidR="00DE11B1" w:rsidRDefault="00DE11B1" w:rsidP="00B4276C">
            <w:pPr>
              <w:pStyle w:val="af1"/>
              <w:ind w:left="99" w:hangingChars="45" w:hanging="99"/>
              <w:rPr>
                <w:rFonts w:asciiTheme="minorEastAsia" w:eastAsiaTheme="minorEastAsia" w:hAnsiTheme="minorEastAsia"/>
                <w:b w:val="0"/>
                <w:sz w:val="22"/>
                <w:szCs w:val="22"/>
              </w:rPr>
            </w:pPr>
          </w:p>
          <w:p w14:paraId="1A2B5629" w14:textId="77777777" w:rsidR="00ED3B35" w:rsidRPr="005C1E64" w:rsidRDefault="00ED3B35" w:rsidP="00B4276C">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第８条〔 役員の任期および選任 〕</w:t>
            </w:r>
          </w:p>
          <w:p w14:paraId="0B9530AC" w14:textId="77777777"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会長、副会長、</w:t>
            </w:r>
            <w:r w:rsidRPr="00D05ABB">
              <w:rPr>
                <w:rFonts w:ascii="ＭＳ ゴシック" w:eastAsia="ＭＳ ゴシック" w:hAnsi="ＭＳ ゴシック" w:hint="eastAsia"/>
                <w:sz w:val="22"/>
                <w:szCs w:val="22"/>
              </w:rPr>
              <w:t>常任理事、理事</w:t>
            </w:r>
            <w:r w:rsidRPr="004A7B4B">
              <w:rPr>
                <w:rFonts w:ascii="ＭＳ ゴシック" w:eastAsia="ＭＳ ゴシック" w:hAnsi="ＭＳ ゴシック" w:hint="eastAsia"/>
                <w:sz w:val="22"/>
                <w:szCs w:val="22"/>
              </w:rPr>
              <w:t>および</w:t>
            </w:r>
            <w:r w:rsidRPr="005C1E64">
              <w:rPr>
                <w:rFonts w:asciiTheme="minorEastAsia" w:eastAsiaTheme="minorEastAsia" w:hAnsiTheme="minorEastAsia" w:hint="eastAsia"/>
                <w:b w:val="0"/>
                <w:sz w:val="22"/>
                <w:szCs w:val="22"/>
              </w:rPr>
              <w:t>監事の任期は２年とする。</w:t>
            </w:r>
          </w:p>
          <w:p w14:paraId="7578FECA" w14:textId="77777777"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２　役員は再任されることができる。ただし、会長</w:t>
            </w:r>
            <w:r w:rsidRPr="004A7B4B">
              <w:rPr>
                <w:rFonts w:ascii="ＭＳ ゴシック" w:eastAsia="ＭＳ ゴシック" w:hAnsi="ＭＳ ゴシック" w:hint="eastAsia"/>
                <w:sz w:val="22"/>
                <w:szCs w:val="22"/>
              </w:rPr>
              <w:t>および</w:t>
            </w:r>
            <w:r w:rsidRPr="005C1E64">
              <w:rPr>
                <w:rFonts w:asciiTheme="minorEastAsia" w:eastAsiaTheme="minorEastAsia" w:hAnsiTheme="minorEastAsia" w:hint="eastAsia"/>
                <w:b w:val="0"/>
                <w:sz w:val="22"/>
                <w:szCs w:val="22"/>
              </w:rPr>
              <w:t>副会長の任期は原則として２期４年、</w:t>
            </w:r>
            <w:r w:rsidRPr="003316A0">
              <w:rPr>
                <w:rFonts w:ascii="ＭＳ ゴシック" w:eastAsia="ＭＳ ゴシック" w:hAnsi="ＭＳ ゴシック" w:hint="eastAsia"/>
                <w:sz w:val="22"/>
                <w:szCs w:val="22"/>
              </w:rPr>
              <w:t>常任理事</w:t>
            </w:r>
            <w:r w:rsidRPr="005C1E64">
              <w:rPr>
                <w:rFonts w:asciiTheme="minorEastAsia" w:eastAsiaTheme="minorEastAsia" w:hAnsiTheme="minorEastAsia" w:hint="eastAsia"/>
                <w:b w:val="0"/>
                <w:sz w:val="22"/>
                <w:szCs w:val="22"/>
              </w:rPr>
              <w:t>の任期は原則として４期８年を限度とする。</w:t>
            </w:r>
          </w:p>
          <w:p w14:paraId="3DD37016" w14:textId="77777777" w:rsidR="002F1BA9" w:rsidRPr="00ED3B35" w:rsidRDefault="002F1BA9" w:rsidP="005C1E64">
            <w:pPr>
              <w:pStyle w:val="af1"/>
              <w:ind w:left="220" w:hanging="220"/>
              <w:rPr>
                <w:rFonts w:asciiTheme="minorEastAsia" w:eastAsiaTheme="minorEastAsia" w:hAnsiTheme="minorEastAsia"/>
                <w:b w:val="0"/>
                <w:sz w:val="22"/>
                <w:szCs w:val="22"/>
              </w:rPr>
            </w:pPr>
          </w:p>
          <w:p w14:paraId="737FDAA0" w14:textId="77777777" w:rsidR="002F1BA9" w:rsidRDefault="002F1BA9" w:rsidP="005C1E64">
            <w:pPr>
              <w:pStyle w:val="af1"/>
              <w:ind w:left="220" w:hanging="220"/>
              <w:rPr>
                <w:rFonts w:asciiTheme="minorEastAsia" w:eastAsiaTheme="minorEastAsia" w:hAnsiTheme="minorEastAsia"/>
                <w:b w:val="0"/>
                <w:sz w:val="22"/>
                <w:szCs w:val="22"/>
              </w:rPr>
            </w:pPr>
          </w:p>
          <w:p w14:paraId="0AF315C7" w14:textId="77777777" w:rsidR="002F1BA9" w:rsidRDefault="002F1BA9" w:rsidP="005C1E64">
            <w:pPr>
              <w:pStyle w:val="af1"/>
              <w:ind w:left="220" w:hanging="220"/>
              <w:rPr>
                <w:rFonts w:asciiTheme="minorEastAsia" w:eastAsiaTheme="minorEastAsia" w:hAnsiTheme="minorEastAsia"/>
                <w:b w:val="0"/>
                <w:sz w:val="22"/>
                <w:szCs w:val="22"/>
              </w:rPr>
            </w:pPr>
          </w:p>
          <w:p w14:paraId="2A972B44" w14:textId="77777777" w:rsidR="00ED3B35" w:rsidRDefault="00ED3B35" w:rsidP="005C1E64">
            <w:pPr>
              <w:pStyle w:val="af1"/>
              <w:ind w:left="220" w:hanging="220"/>
              <w:rPr>
                <w:rFonts w:asciiTheme="minorEastAsia" w:eastAsiaTheme="minorEastAsia" w:hAnsiTheme="minorEastAsia"/>
                <w:b w:val="0"/>
                <w:sz w:val="22"/>
                <w:szCs w:val="22"/>
              </w:rPr>
            </w:pPr>
          </w:p>
          <w:p w14:paraId="04639D7C" w14:textId="77777777" w:rsidR="00ED3B35" w:rsidRDefault="00ED3B35" w:rsidP="005C1E64">
            <w:pPr>
              <w:pStyle w:val="af1"/>
              <w:ind w:left="220" w:hanging="220"/>
              <w:rPr>
                <w:rFonts w:asciiTheme="minorEastAsia" w:eastAsiaTheme="minorEastAsia" w:hAnsiTheme="minorEastAsia"/>
                <w:b w:val="0"/>
                <w:sz w:val="22"/>
                <w:szCs w:val="22"/>
              </w:rPr>
            </w:pPr>
          </w:p>
          <w:p w14:paraId="7C9D3FFC" w14:textId="77777777" w:rsidR="00ED3B35" w:rsidRDefault="00ED3B35" w:rsidP="005C1E64">
            <w:pPr>
              <w:pStyle w:val="af1"/>
              <w:ind w:left="220" w:hanging="220"/>
              <w:rPr>
                <w:rFonts w:asciiTheme="minorEastAsia" w:eastAsiaTheme="minorEastAsia" w:hAnsiTheme="minorEastAsia"/>
                <w:b w:val="0"/>
                <w:sz w:val="22"/>
                <w:szCs w:val="22"/>
              </w:rPr>
            </w:pPr>
          </w:p>
          <w:p w14:paraId="37ACB19D" w14:textId="77777777" w:rsidR="00ED3B35" w:rsidRDefault="00ED3B35" w:rsidP="005C1E64">
            <w:pPr>
              <w:pStyle w:val="af1"/>
              <w:ind w:left="220" w:hanging="220"/>
              <w:rPr>
                <w:rFonts w:asciiTheme="minorEastAsia" w:eastAsiaTheme="minorEastAsia" w:hAnsiTheme="minorEastAsia"/>
                <w:b w:val="0"/>
                <w:sz w:val="22"/>
                <w:szCs w:val="22"/>
              </w:rPr>
            </w:pPr>
          </w:p>
          <w:p w14:paraId="7726B2AB" w14:textId="77777777" w:rsidR="00ED3B35" w:rsidRDefault="00ED3B35" w:rsidP="005C1E64">
            <w:pPr>
              <w:pStyle w:val="af1"/>
              <w:ind w:left="220" w:hanging="220"/>
              <w:rPr>
                <w:rFonts w:asciiTheme="minorEastAsia" w:eastAsiaTheme="minorEastAsia" w:hAnsiTheme="minorEastAsia"/>
                <w:b w:val="0"/>
                <w:sz w:val="22"/>
                <w:szCs w:val="22"/>
              </w:rPr>
            </w:pPr>
          </w:p>
          <w:p w14:paraId="22A133C6" w14:textId="77777777" w:rsidR="00ED3B35" w:rsidRDefault="00ED3B35" w:rsidP="005C1E64">
            <w:pPr>
              <w:pStyle w:val="af1"/>
              <w:ind w:left="220" w:hanging="220"/>
              <w:rPr>
                <w:rFonts w:asciiTheme="minorEastAsia" w:eastAsiaTheme="minorEastAsia" w:hAnsiTheme="minorEastAsia"/>
                <w:b w:val="0"/>
                <w:sz w:val="22"/>
                <w:szCs w:val="22"/>
              </w:rPr>
            </w:pPr>
          </w:p>
          <w:p w14:paraId="1D4BEAE7" w14:textId="77777777" w:rsidR="00ED3B35" w:rsidRDefault="00ED3B35" w:rsidP="005C1E64">
            <w:pPr>
              <w:pStyle w:val="af1"/>
              <w:ind w:left="220" w:hanging="220"/>
              <w:rPr>
                <w:rFonts w:asciiTheme="minorEastAsia" w:eastAsiaTheme="minorEastAsia" w:hAnsiTheme="minorEastAsia"/>
                <w:b w:val="0"/>
                <w:sz w:val="22"/>
                <w:szCs w:val="22"/>
              </w:rPr>
            </w:pPr>
          </w:p>
          <w:p w14:paraId="047F6DB3" w14:textId="77777777" w:rsidR="00ED3B35" w:rsidRDefault="00ED3B35" w:rsidP="005C1E64">
            <w:pPr>
              <w:pStyle w:val="af1"/>
              <w:ind w:left="220" w:hanging="220"/>
              <w:rPr>
                <w:rFonts w:asciiTheme="minorEastAsia" w:eastAsiaTheme="minorEastAsia" w:hAnsiTheme="minorEastAsia"/>
                <w:b w:val="0"/>
                <w:sz w:val="22"/>
                <w:szCs w:val="22"/>
              </w:rPr>
            </w:pPr>
          </w:p>
          <w:p w14:paraId="27A00DF9" w14:textId="77777777" w:rsidR="00ED3B35" w:rsidRDefault="00ED3B35" w:rsidP="005C1E64">
            <w:pPr>
              <w:pStyle w:val="af1"/>
              <w:ind w:left="220" w:hanging="220"/>
              <w:rPr>
                <w:rFonts w:asciiTheme="minorEastAsia" w:eastAsiaTheme="minorEastAsia" w:hAnsiTheme="minorEastAsia"/>
                <w:b w:val="0"/>
                <w:sz w:val="22"/>
                <w:szCs w:val="22"/>
              </w:rPr>
            </w:pPr>
          </w:p>
          <w:p w14:paraId="4244C7CC" w14:textId="77777777" w:rsidR="00ED3B35" w:rsidRDefault="00ED3B35" w:rsidP="005C1E64">
            <w:pPr>
              <w:pStyle w:val="af1"/>
              <w:ind w:left="220" w:hanging="220"/>
              <w:rPr>
                <w:rFonts w:asciiTheme="minorEastAsia" w:eastAsiaTheme="minorEastAsia" w:hAnsiTheme="minorEastAsia"/>
                <w:b w:val="0"/>
                <w:sz w:val="22"/>
                <w:szCs w:val="22"/>
              </w:rPr>
            </w:pPr>
          </w:p>
          <w:p w14:paraId="63B1BBBE" w14:textId="77777777" w:rsidR="00ED3B35" w:rsidRDefault="00ED3B35" w:rsidP="005C1E64">
            <w:pPr>
              <w:pStyle w:val="af1"/>
              <w:ind w:left="220" w:hanging="220"/>
              <w:rPr>
                <w:rFonts w:asciiTheme="minorEastAsia" w:eastAsiaTheme="minorEastAsia" w:hAnsiTheme="minorEastAsia"/>
                <w:b w:val="0"/>
                <w:sz w:val="22"/>
                <w:szCs w:val="22"/>
              </w:rPr>
            </w:pPr>
          </w:p>
          <w:p w14:paraId="347C51AC" w14:textId="77777777" w:rsidR="00DB3E5B" w:rsidRDefault="00DB3E5B" w:rsidP="00ED3B35">
            <w:pPr>
              <w:pStyle w:val="af1"/>
              <w:ind w:left="220" w:hanging="220"/>
              <w:rPr>
                <w:rFonts w:asciiTheme="minorEastAsia" w:eastAsiaTheme="minorEastAsia" w:hAnsiTheme="minorEastAsia"/>
                <w:b w:val="0"/>
                <w:sz w:val="22"/>
                <w:szCs w:val="22"/>
              </w:rPr>
            </w:pPr>
          </w:p>
          <w:p w14:paraId="205611AC" w14:textId="77777777" w:rsidR="00494318" w:rsidRDefault="00494318" w:rsidP="00ED3B35">
            <w:pPr>
              <w:pStyle w:val="af1"/>
              <w:ind w:left="220" w:hanging="220"/>
              <w:rPr>
                <w:rFonts w:asciiTheme="minorEastAsia" w:eastAsiaTheme="minorEastAsia" w:hAnsiTheme="minorEastAsia"/>
                <w:b w:val="0"/>
                <w:sz w:val="22"/>
                <w:szCs w:val="22"/>
              </w:rPr>
            </w:pPr>
          </w:p>
          <w:p w14:paraId="20F0B353" w14:textId="77777777" w:rsidR="00494318" w:rsidRDefault="00494318" w:rsidP="00ED3B35">
            <w:pPr>
              <w:pStyle w:val="af1"/>
              <w:ind w:left="220" w:hanging="220"/>
              <w:rPr>
                <w:rFonts w:asciiTheme="minorEastAsia" w:eastAsiaTheme="minorEastAsia" w:hAnsiTheme="minorEastAsia"/>
                <w:b w:val="0"/>
                <w:sz w:val="22"/>
                <w:szCs w:val="22"/>
              </w:rPr>
            </w:pPr>
          </w:p>
          <w:p w14:paraId="4D1C47B3" w14:textId="77777777" w:rsidR="00ED1217" w:rsidRDefault="00ED1217" w:rsidP="00ED3B35">
            <w:pPr>
              <w:pStyle w:val="af1"/>
              <w:ind w:left="220" w:hanging="220"/>
              <w:rPr>
                <w:rFonts w:asciiTheme="minorEastAsia" w:eastAsiaTheme="minorEastAsia" w:hAnsiTheme="minorEastAsia"/>
                <w:b w:val="0"/>
                <w:sz w:val="22"/>
                <w:szCs w:val="22"/>
              </w:rPr>
            </w:pPr>
          </w:p>
          <w:p w14:paraId="0764676C" w14:textId="77777777" w:rsidR="00B4276C" w:rsidRDefault="00B4276C" w:rsidP="00ED3B35">
            <w:pPr>
              <w:pStyle w:val="af1"/>
              <w:ind w:left="220" w:hanging="220"/>
              <w:rPr>
                <w:rFonts w:asciiTheme="minorEastAsia" w:eastAsiaTheme="minorEastAsia" w:hAnsiTheme="minorEastAsia"/>
                <w:b w:val="0"/>
                <w:sz w:val="22"/>
                <w:szCs w:val="22"/>
              </w:rPr>
            </w:pPr>
          </w:p>
          <w:p w14:paraId="31E04E50" w14:textId="77777777" w:rsidR="00ED3B35"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第５条〔 機関および議決 〕</w:t>
            </w:r>
          </w:p>
          <w:p w14:paraId="05290FC2" w14:textId="77777777"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６　正副会長会は、会長および副会長をもって組織し、次の事項を審議する。</w:t>
            </w:r>
          </w:p>
          <w:p w14:paraId="134E3DE7" w14:textId="77777777"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　(1) 本会の事業活動の発案</w:t>
            </w:r>
          </w:p>
          <w:p w14:paraId="3BA971C7" w14:textId="77777777"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　(2) 常任理事会に提案する事項</w:t>
            </w:r>
          </w:p>
          <w:p w14:paraId="6E7EB53C" w14:textId="77777777" w:rsidR="002F1BA9"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　(3) その他、正副会長会が必要と認める事項</w:t>
            </w:r>
          </w:p>
          <w:p w14:paraId="0DFBA5C0" w14:textId="77777777" w:rsidR="002F1BA9" w:rsidRDefault="002F1BA9" w:rsidP="005C1E64">
            <w:pPr>
              <w:pStyle w:val="af1"/>
              <w:ind w:left="220" w:hanging="220"/>
              <w:rPr>
                <w:rFonts w:asciiTheme="minorEastAsia" w:eastAsiaTheme="minorEastAsia" w:hAnsiTheme="minorEastAsia"/>
                <w:b w:val="0"/>
                <w:sz w:val="22"/>
                <w:szCs w:val="22"/>
              </w:rPr>
            </w:pPr>
          </w:p>
          <w:p w14:paraId="0A128068" w14:textId="77777777" w:rsidR="0032044E" w:rsidRDefault="0032044E" w:rsidP="00A11B7B">
            <w:pPr>
              <w:ind w:left="220" w:hangingChars="100" w:hanging="220"/>
              <w:jc w:val="both"/>
              <w:rPr>
                <w:rFonts w:eastAsiaTheme="minorEastAsia"/>
                <w:sz w:val="22"/>
                <w:szCs w:val="22"/>
              </w:rPr>
            </w:pPr>
          </w:p>
          <w:p w14:paraId="02D4DE77" w14:textId="77777777" w:rsidR="00DE11B1" w:rsidRDefault="00DE11B1" w:rsidP="00A11B7B">
            <w:pPr>
              <w:ind w:left="220" w:hangingChars="100" w:hanging="220"/>
              <w:jc w:val="both"/>
              <w:rPr>
                <w:rFonts w:eastAsiaTheme="minorEastAsia"/>
                <w:sz w:val="22"/>
                <w:szCs w:val="22"/>
              </w:rPr>
            </w:pPr>
          </w:p>
          <w:p w14:paraId="3B67360D" w14:textId="77777777" w:rsidR="00DE11B1" w:rsidRDefault="00DE11B1" w:rsidP="00A11B7B">
            <w:pPr>
              <w:ind w:left="220" w:hangingChars="100" w:hanging="220"/>
              <w:jc w:val="both"/>
              <w:rPr>
                <w:rFonts w:eastAsiaTheme="minorEastAsia"/>
                <w:sz w:val="22"/>
                <w:szCs w:val="22"/>
              </w:rPr>
            </w:pPr>
          </w:p>
          <w:p w14:paraId="01915AC2" w14:textId="77777777" w:rsidR="00A11B7B" w:rsidRDefault="00A11B7B" w:rsidP="00A11B7B">
            <w:pPr>
              <w:ind w:left="220" w:hangingChars="100" w:hanging="220"/>
              <w:jc w:val="both"/>
              <w:rPr>
                <w:rFonts w:eastAsiaTheme="minorEastAsia"/>
                <w:sz w:val="22"/>
                <w:szCs w:val="22"/>
              </w:rPr>
            </w:pPr>
            <w:r w:rsidRPr="00A11B7B">
              <w:rPr>
                <w:rFonts w:eastAsiaTheme="minorEastAsia" w:hint="eastAsia"/>
                <w:sz w:val="22"/>
                <w:szCs w:val="22"/>
              </w:rPr>
              <w:t>第５条〔</w:t>
            </w:r>
            <w:r w:rsidRPr="00A11B7B">
              <w:rPr>
                <w:rFonts w:eastAsiaTheme="minorEastAsia" w:hint="eastAsia"/>
                <w:sz w:val="22"/>
                <w:szCs w:val="22"/>
              </w:rPr>
              <w:t xml:space="preserve"> </w:t>
            </w:r>
            <w:r w:rsidRPr="00A11B7B">
              <w:rPr>
                <w:rFonts w:eastAsiaTheme="minorEastAsia" w:hint="eastAsia"/>
                <w:sz w:val="22"/>
                <w:szCs w:val="22"/>
              </w:rPr>
              <w:t>機関および議決</w:t>
            </w:r>
            <w:r w:rsidRPr="00A11B7B">
              <w:rPr>
                <w:rFonts w:eastAsiaTheme="minorEastAsia" w:hint="eastAsia"/>
                <w:sz w:val="22"/>
                <w:szCs w:val="22"/>
              </w:rPr>
              <w:t xml:space="preserve"> </w:t>
            </w:r>
            <w:r w:rsidRPr="00A11B7B">
              <w:rPr>
                <w:rFonts w:eastAsiaTheme="minorEastAsia" w:hint="eastAsia"/>
                <w:sz w:val="22"/>
                <w:szCs w:val="22"/>
              </w:rPr>
              <w:t>〕</w:t>
            </w:r>
          </w:p>
          <w:p w14:paraId="40537A46" w14:textId="77777777" w:rsidR="00994250" w:rsidRPr="00994250" w:rsidRDefault="00994250" w:rsidP="00994250">
            <w:pPr>
              <w:ind w:left="220" w:hangingChars="100" w:hanging="220"/>
              <w:jc w:val="both"/>
              <w:rPr>
                <w:rFonts w:eastAsiaTheme="minorEastAsia"/>
                <w:sz w:val="22"/>
                <w:szCs w:val="22"/>
              </w:rPr>
            </w:pPr>
            <w:r w:rsidRPr="00994250">
              <w:rPr>
                <w:rFonts w:eastAsiaTheme="minorEastAsia" w:hint="eastAsia"/>
                <w:sz w:val="22"/>
                <w:szCs w:val="22"/>
              </w:rPr>
              <w:t xml:space="preserve">５　</w:t>
            </w:r>
            <w:r w:rsidRPr="00994250">
              <w:rPr>
                <w:rFonts w:ascii="ＭＳ ゴシック" w:eastAsia="ＭＳ ゴシック" w:hAnsi="ＭＳ ゴシック" w:hint="eastAsia"/>
                <w:b/>
                <w:sz w:val="22"/>
                <w:szCs w:val="22"/>
              </w:rPr>
              <w:t>常任理事会は、会長、副会長および常任理事をもって組織</w:t>
            </w:r>
            <w:r w:rsidRPr="00994250">
              <w:rPr>
                <w:rFonts w:eastAsiaTheme="minorEastAsia" w:hint="eastAsia"/>
                <w:sz w:val="22"/>
                <w:szCs w:val="22"/>
              </w:rPr>
              <w:t>し、次の事項を審議するとともに本会の事業活動を監督する。その議決は、出席者の過半数による。</w:t>
            </w:r>
          </w:p>
          <w:p w14:paraId="5D86B94E" w14:textId="77777777" w:rsidR="00994250" w:rsidRPr="00994250" w:rsidRDefault="00994250" w:rsidP="00994250">
            <w:pPr>
              <w:jc w:val="both"/>
              <w:rPr>
                <w:rFonts w:ascii="ＭＳ ゴシック" w:eastAsia="ＭＳ ゴシック" w:hAnsi="ＭＳ ゴシック"/>
                <w:b/>
                <w:sz w:val="22"/>
                <w:szCs w:val="22"/>
              </w:rPr>
            </w:pPr>
            <w:r w:rsidRPr="00994250">
              <w:rPr>
                <w:rFonts w:eastAsiaTheme="minorEastAsia" w:hint="eastAsia"/>
                <w:sz w:val="22"/>
                <w:szCs w:val="22"/>
              </w:rPr>
              <w:t xml:space="preserve">　</w:t>
            </w:r>
            <w:r w:rsidRPr="00994250">
              <w:rPr>
                <w:rFonts w:ascii="ＭＳ ゴシック" w:eastAsia="ＭＳ ゴシック" w:hAnsi="ＭＳ ゴシック" w:hint="eastAsia"/>
                <w:b/>
                <w:sz w:val="22"/>
                <w:szCs w:val="22"/>
              </w:rPr>
              <w:t xml:space="preserve">(1) 理事会に提案する事項　</w:t>
            </w:r>
          </w:p>
          <w:p w14:paraId="147FBD88" w14:textId="77777777" w:rsidR="00994250" w:rsidRPr="00994250" w:rsidRDefault="00994250" w:rsidP="00994250">
            <w:pPr>
              <w:jc w:val="both"/>
              <w:rPr>
                <w:rFonts w:eastAsiaTheme="minorEastAsia"/>
                <w:sz w:val="22"/>
                <w:szCs w:val="22"/>
              </w:rPr>
            </w:pPr>
            <w:r w:rsidRPr="00994250">
              <w:rPr>
                <w:rFonts w:eastAsiaTheme="minorEastAsia" w:hint="eastAsia"/>
                <w:sz w:val="22"/>
                <w:szCs w:val="22"/>
              </w:rPr>
              <w:t xml:space="preserve">　</w:t>
            </w:r>
            <w:r w:rsidRPr="00994250">
              <w:rPr>
                <w:rFonts w:eastAsiaTheme="minorEastAsia" w:hint="eastAsia"/>
                <w:sz w:val="22"/>
                <w:szCs w:val="22"/>
              </w:rPr>
              <w:t xml:space="preserve">(2) </w:t>
            </w:r>
            <w:r w:rsidRPr="00994250">
              <w:rPr>
                <w:rFonts w:eastAsiaTheme="minorEastAsia" w:hint="eastAsia"/>
                <w:sz w:val="22"/>
                <w:szCs w:val="22"/>
              </w:rPr>
              <w:t>その他、常任理事会が必要と認める事項</w:t>
            </w:r>
          </w:p>
          <w:p w14:paraId="0396B5DE" w14:textId="77777777" w:rsidR="002F1BA9" w:rsidRPr="00994250" w:rsidRDefault="002F1BA9" w:rsidP="005C1E64">
            <w:pPr>
              <w:pStyle w:val="af1"/>
              <w:ind w:left="220" w:hanging="220"/>
              <w:rPr>
                <w:rFonts w:asciiTheme="minorEastAsia" w:eastAsiaTheme="minorEastAsia" w:hAnsiTheme="minorEastAsia"/>
                <w:b w:val="0"/>
                <w:sz w:val="22"/>
                <w:szCs w:val="22"/>
              </w:rPr>
            </w:pPr>
          </w:p>
          <w:p w14:paraId="47CBC69C" w14:textId="77777777" w:rsidR="002F1BA9" w:rsidRDefault="002F1BA9" w:rsidP="005C1E64">
            <w:pPr>
              <w:pStyle w:val="af1"/>
              <w:ind w:left="220" w:hanging="220"/>
              <w:rPr>
                <w:rFonts w:asciiTheme="minorEastAsia" w:eastAsiaTheme="minorEastAsia" w:hAnsiTheme="minorEastAsia"/>
                <w:b w:val="0"/>
                <w:sz w:val="22"/>
                <w:szCs w:val="22"/>
              </w:rPr>
            </w:pPr>
          </w:p>
          <w:p w14:paraId="6F8F3B04" w14:textId="77777777" w:rsidR="002F1BA9" w:rsidRDefault="002F1BA9" w:rsidP="005C1E64">
            <w:pPr>
              <w:pStyle w:val="af1"/>
              <w:ind w:left="220" w:hanging="220"/>
              <w:rPr>
                <w:rFonts w:asciiTheme="minorEastAsia" w:eastAsiaTheme="minorEastAsia" w:hAnsiTheme="minorEastAsia"/>
                <w:b w:val="0"/>
                <w:sz w:val="22"/>
                <w:szCs w:val="22"/>
              </w:rPr>
            </w:pPr>
          </w:p>
          <w:p w14:paraId="64D7FB51" w14:textId="77777777" w:rsidR="002F1BA9" w:rsidRDefault="002F1BA9" w:rsidP="005C1E64">
            <w:pPr>
              <w:pStyle w:val="af1"/>
              <w:ind w:left="220" w:hanging="220"/>
              <w:rPr>
                <w:rFonts w:asciiTheme="minorEastAsia" w:eastAsiaTheme="minorEastAsia" w:hAnsiTheme="minorEastAsia"/>
                <w:b w:val="0"/>
                <w:sz w:val="22"/>
                <w:szCs w:val="22"/>
              </w:rPr>
            </w:pPr>
          </w:p>
          <w:p w14:paraId="4CD13DCC" w14:textId="77777777" w:rsidR="002F1BA9" w:rsidRDefault="002F1BA9" w:rsidP="005C1E64">
            <w:pPr>
              <w:pStyle w:val="af1"/>
              <w:ind w:left="220" w:hanging="220"/>
              <w:rPr>
                <w:rFonts w:asciiTheme="minorEastAsia" w:eastAsiaTheme="minorEastAsia" w:hAnsiTheme="minorEastAsia"/>
                <w:b w:val="0"/>
                <w:sz w:val="22"/>
                <w:szCs w:val="22"/>
              </w:rPr>
            </w:pPr>
          </w:p>
          <w:p w14:paraId="123CA01E" w14:textId="77777777" w:rsidR="002F1BA9" w:rsidRDefault="002F1BA9" w:rsidP="005C1E64">
            <w:pPr>
              <w:pStyle w:val="af1"/>
              <w:ind w:left="220" w:hanging="220"/>
              <w:rPr>
                <w:rFonts w:asciiTheme="minorEastAsia" w:eastAsiaTheme="minorEastAsia" w:hAnsiTheme="minorEastAsia"/>
                <w:b w:val="0"/>
                <w:sz w:val="22"/>
                <w:szCs w:val="22"/>
              </w:rPr>
            </w:pPr>
          </w:p>
          <w:p w14:paraId="3AD74CAE" w14:textId="77777777" w:rsidR="002F1BA9" w:rsidRDefault="002F1BA9" w:rsidP="005C1E64">
            <w:pPr>
              <w:pStyle w:val="af1"/>
              <w:ind w:left="220" w:hanging="220"/>
              <w:rPr>
                <w:rFonts w:asciiTheme="minorEastAsia" w:eastAsiaTheme="minorEastAsia" w:hAnsiTheme="minorEastAsia"/>
                <w:b w:val="0"/>
                <w:sz w:val="22"/>
                <w:szCs w:val="22"/>
              </w:rPr>
            </w:pPr>
          </w:p>
          <w:p w14:paraId="70A5885F" w14:textId="77777777" w:rsidR="00994250" w:rsidRDefault="00994250" w:rsidP="005C1E64">
            <w:pPr>
              <w:pStyle w:val="af1"/>
              <w:ind w:left="220" w:hanging="220"/>
              <w:rPr>
                <w:rFonts w:asciiTheme="minorEastAsia" w:eastAsiaTheme="minorEastAsia" w:hAnsiTheme="minorEastAsia"/>
                <w:b w:val="0"/>
                <w:sz w:val="22"/>
                <w:szCs w:val="22"/>
              </w:rPr>
            </w:pPr>
          </w:p>
          <w:p w14:paraId="196DAA90" w14:textId="77777777" w:rsidR="00994250" w:rsidRDefault="00994250" w:rsidP="005C1E64">
            <w:pPr>
              <w:pStyle w:val="af1"/>
              <w:ind w:left="220" w:hanging="220"/>
              <w:rPr>
                <w:rFonts w:asciiTheme="minorEastAsia" w:eastAsiaTheme="minorEastAsia" w:hAnsiTheme="minorEastAsia"/>
                <w:b w:val="0"/>
                <w:sz w:val="22"/>
                <w:szCs w:val="22"/>
              </w:rPr>
            </w:pPr>
          </w:p>
          <w:p w14:paraId="1F350824" w14:textId="77777777" w:rsidR="00994250" w:rsidRDefault="00994250" w:rsidP="005C1E64">
            <w:pPr>
              <w:pStyle w:val="af1"/>
              <w:ind w:left="220" w:hanging="220"/>
              <w:rPr>
                <w:rFonts w:asciiTheme="minorEastAsia" w:eastAsiaTheme="minorEastAsia" w:hAnsiTheme="minorEastAsia"/>
                <w:b w:val="0"/>
                <w:sz w:val="22"/>
                <w:szCs w:val="22"/>
              </w:rPr>
            </w:pPr>
          </w:p>
          <w:p w14:paraId="50861EE6" w14:textId="77777777" w:rsidR="00994250" w:rsidRDefault="00994250" w:rsidP="005C1E64">
            <w:pPr>
              <w:pStyle w:val="af1"/>
              <w:ind w:left="220" w:hanging="220"/>
              <w:rPr>
                <w:rFonts w:asciiTheme="minorEastAsia" w:eastAsiaTheme="minorEastAsia" w:hAnsiTheme="minorEastAsia"/>
                <w:b w:val="0"/>
                <w:sz w:val="22"/>
                <w:szCs w:val="22"/>
              </w:rPr>
            </w:pPr>
          </w:p>
          <w:p w14:paraId="445C44E2" w14:textId="77777777" w:rsidR="00994250" w:rsidRDefault="00994250" w:rsidP="005C1E64">
            <w:pPr>
              <w:pStyle w:val="af1"/>
              <w:ind w:left="220" w:hanging="220"/>
              <w:rPr>
                <w:rFonts w:asciiTheme="minorEastAsia" w:eastAsiaTheme="minorEastAsia" w:hAnsiTheme="minorEastAsia"/>
                <w:b w:val="0"/>
                <w:sz w:val="22"/>
                <w:szCs w:val="22"/>
              </w:rPr>
            </w:pPr>
          </w:p>
          <w:p w14:paraId="22CB5816" w14:textId="77777777" w:rsidR="00994250" w:rsidRDefault="00994250" w:rsidP="005C1E64">
            <w:pPr>
              <w:pStyle w:val="af1"/>
              <w:ind w:left="220" w:hanging="220"/>
              <w:rPr>
                <w:rFonts w:asciiTheme="minorEastAsia" w:eastAsiaTheme="minorEastAsia" w:hAnsiTheme="minorEastAsia"/>
                <w:b w:val="0"/>
                <w:sz w:val="22"/>
                <w:szCs w:val="22"/>
              </w:rPr>
            </w:pPr>
          </w:p>
          <w:p w14:paraId="6DFF107E" w14:textId="77777777" w:rsidR="00994250" w:rsidRDefault="00994250" w:rsidP="005C1E64">
            <w:pPr>
              <w:pStyle w:val="af1"/>
              <w:ind w:left="220" w:hanging="220"/>
              <w:rPr>
                <w:rFonts w:asciiTheme="minorEastAsia" w:eastAsiaTheme="minorEastAsia" w:hAnsiTheme="minorEastAsia"/>
                <w:b w:val="0"/>
                <w:sz w:val="22"/>
                <w:szCs w:val="22"/>
              </w:rPr>
            </w:pPr>
          </w:p>
          <w:p w14:paraId="6D289D11" w14:textId="77777777" w:rsidR="002F1BA9" w:rsidRDefault="002F1BA9" w:rsidP="005C1E64">
            <w:pPr>
              <w:pStyle w:val="af1"/>
              <w:ind w:left="220" w:hanging="220"/>
              <w:rPr>
                <w:rFonts w:asciiTheme="minorEastAsia" w:eastAsiaTheme="minorEastAsia" w:hAnsiTheme="minorEastAsia"/>
                <w:b w:val="0"/>
                <w:sz w:val="22"/>
                <w:szCs w:val="22"/>
              </w:rPr>
            </w:pPr>
          </w:p>
          <w:p w14:paraId="4A1E9993" w14:textId="77777777" w:rsidR="006F52B0" w:rsidRDefault="006F52B0" w:rsidP="00656169">
            <w:pPr>
              <w:pStyle w:val="af1"/>
              <w:ind w:left="220" w:hanging="220"/>
              <w:rPr>
                <w:rFonts w:asciiTheme="minorEastAsia" w:eastAsiaTheme="minorEastAsia" w:hAnsiTheme="minorEastAsia"/>
                <w:b w:val="0"/>
                <w:sz w:val="22"/>
                <w:szCs w:val="22"/>
              </w:rPr>
            </w:pPr>
          </w:p>
          <w:p w14:paraId="12F674BF" w14:textId="77777777" w:rsidR="00494318" w:rsidRDefault="00494318" w:rsidP="00656169">
            <w:pPr>
              <w:pStyle w:val="af1"/>
              <w:ind w:left="220" w:hanging="220"/>
              <w:rPr>
                <w:rFonts w:asciiTheme="minorEastAsia" w:eastAsiaTheme="minorEastAsia" w:hAnsiTheme="minorEastAsia"/>
                <w:b w:val="0"/>
                <w:sz w:val="22"/>
                <w:szCs w:val="22"/>
              </w:rPr>
            </w:pPr>
          </w:p>
          <w:p w14:paraId="13E97CC9" w14:textId="77777777" w:rsidR="00494318" w:rsidRDefault="00494318" w:rsidP="00656169">
            <w:pPr>
              <w:pStyle w:val="af1"/>
              <w:ind w:left="220" w:hanging="220"/>
              <w:rPr>
                <w:rFonts w:asciiTheme="minorEastAsia" w:eastAsiaTheme="minorEastAsia" w:hAnsiTheme="minorEastAsia"/>
                <w:b w:val="0"/>
                <w:sz w:val="22"/>
                <w:szCs w:val="22"/>
              </w:rPr>
            </w:pPr>
          </w:p>
          <w:p w14:paraId="7F64E3BD" w14:textId="77777777" w:rsidR="00494318" w:rsidRDefault="00494318" w:rsidP="00656169">
            <w:pPr>
              <w:pStyle w:val="af1"/>
              <w:ind w:left="220" w:hanging="220"/>
              <w:rPr>
                <w:rFonts w:asciiTheme="minorEastAsia" w:eastAsiaTheme="minorEastAsia" w:hAnsiTheme="minorEastAsia"/>
                <w:b w:val="0"/>
                <w:sz w:val="22"/>
                <w:szCs w:val="22"/>
              </w:rPr>
            </w:pPr>
          </w:p>
          <w:p w14:paraId="5C81B6C1" w14:textId="3F07F4F9" w:rsidR="00494318" w:rsidRDefault="00494318" w:rsidP="00656169">
            <w:pPr>
              <w:pStyle w:val="af1"/>
              <w:ind w:left="220" w:hanging="220"/>
              <w:rPr>
                <w:rFonts w:asciiTheme="minorEastAsia" w:eastAsiaTheme="minorEastAsia" w:hAnsiTheme="minorEastAsia"/>
                <w:b w:val="0"/>
                <w:sz w:val="22"/>
                <w:szCs w:val="22"/>
              </w:rPr>
            </w:pPr>
          </w:p>
          <w:p w14:paraId="2F4DB7F8" w14:textId="77777777" w:rsidR="00D56C5C" w:rsidRDefault="00D56C5C" w:rsidP="00656169">
            <w:pPr>
              <w:pStyle w:val="af1"/>
              <w:ind w:left="220" w:hanging="220"/>
              <w:rPr>
                <w:rFonts w:asciiTheme="minorEastAsia" w:eastAsiaTheme="minorEastAsia" w:hAnsiTheme="minorEastAsia"/>
                <w:b w:val="0"/>
                <w:sz w:val="22"/>
                <w:szCs w:val="22"/>
              </w:rPr>
            </w:pPr>
          </w:p>
          <w:p w14:paraId="774CF5EF" w14:textId="77777777" w:rsidR="00B4276C" w:rsidRDefault="00B4276C" w:rsidP="00656169">
            <w:pPr>
              <w:pStyle w:val="af1"/>
              <w:ind w:left="220" w:hanging="220"/>
              <w:rPr>
                <w:rFonts w:asciiTheme="minorEastAsia" w:eastAsiaTheme="minorEastAsia" w:hAnsiTheme="minorEastAsia"/>
                <w:b w:val="0"/>
                <w:sz w:val="22"/>
                <w:szCs w:val="22"/>
              </w:rPr>
            </w:pPr>
          </w:p>
          <w:p w14:paraId="5E83BA46" w14:textId="77777777"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第12条〔 委員会 〕</w:t>
            </w:r>
          </w:p>
          <w:p w14:paraId="7E8DF15C" w14:textId="77777777"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本会の事業を円滑に進めるため、委員会を置くことができる。</w:t>
            </w:r>
          </w:p>
          <w:p w14:paraId="26713FC6" w14:textId="77777777"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２　委員会は、副会長または常任理事、および正会員をもって組織する。ただし、４分の１を超えない範囲で正会員以外の有識者を委員とすることができる。</w:t>
            </w:r>
          </w:p>
          <w:p w14:paraId="61A85164" w14:textId="77777777" w:rsidR="002F1BA9"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３　委員会の名称および活動内容、ならびに委員の選任および任期については、常任理事会においてこれを定める。</w:t>
            </w:r>
          </w:p>
          <w:p w14:paraId="73F65F20" w14:textId="77777777" w:rsidR="00D56C5C" w:rsidRDefault="00D56C5C" w:rsidP="00656169">
            <w:pPr>
              <w:pStyle w:val="af1"/>
              <w:ind w:left="220" w:hanging="220"/>
              <w:rPr>
                <w:rFonts w:asciiTheme="minorEastAsia" w:eastAsiaTheme="minorEastAsia" w:hAnsiTheme="minorEastAsia"/>
                <w:b w:val="0"/>
                <w:sz w:val="22"/>
                <w:szCs w:val="22"/>
              </w:rPr>
            </w:pPr>
          </w:p>
          <w:p w14:paraId="3E6D81E4" w14:textId="77777777" w:rsidR="00D56C5C" w:rsidRDefault="00D56C5C" w:rsidP="00656169">
            <w:pPr>
              <w:pStyle w:val="af1"/>
              <w:ind w:left="220" w:hanging="220"/>
              <w:rPr>
                <w:rFonts w:asciiTheme="minorEastAsia" w:eastAsiaTheme="minorEastAsia" w:hAnsiTheme="minorEastAsia"/>
                <w:b w:val="0"/>
                <w:sz w:val="22"/>
                <w:szCs w:val="22"/>
              </w:rPr>
            </w:pPr>
          </w:p>
          <w:p w14:paraId="2962BEF1" w14:textId="77777777"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第14条〔 会計 〕</w:t>
            </w:r>
          </w:p>
          <w:p w14:paraId="4C43F034" w14:textId="77777777" w:rsidR="00656169" w:rsidRDefault="00656169" w:rsidP="00656169">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本会の会計年度は、毎年４月１日に始まり翌年３月３１日に終わる</w:t>
            </w:r>
          </w:p>
          <w:p w14:paraId="6562CDC2" w14:textId="77777777" w:rsidR="002F1BA9" w:rsidRPr="00656169" w:rsidRDefault="002F1BA9" w:rsidP="005C1E64">
            <w:pPr>
              <w:pStyle w:val="af1"/>
              <w:ind w:left="220" w:hanging="220"/>
              <w:rPr>
                <w:rFonts w:asciiTheme="minorEastAsia" w:eastAsiaTheme="minorEastAsia" w:hAnsiTheme="minorEastAsia"/>
                <w:b w:val="0"/>
                <w:sz w:val="22"/>
                <w:szCs w:val="22"/>
              </w:rPr>
            </w:pPr>
          </w:p>
          <w:p w14:paraId="1A7C87A3" w14:textId="77777777" w:rsidR="002F1BA9" w:rsidRDefault="002F1BA9" w:rsidP="005C1E64">
            <w:pPr>
              <w:pStyle w:val="af1"/>
              <w:ind w:left="220" w:hanging="220"/>
              <w:rPr>
                <w:rFonts w:asciiTheme="minorEastAsia" w:eastAsiaTheme="minorEastAsia" w:hAnsiTheme="minorEastAsia"/>
                <w:b w:val="0"/>
                <w:sz w:val="22"/>
                <w:szCs w:val="22"/>
              </w:rPr>
            </w:pPr>
          </w:p>
          <w:p w14:paraId="366C2ADE" w14:textId="77777777" w:rsidR="002F1BA9" w:rsidRDefault="002F1BA9" w:rsidP="005C1E64">
            <w:pPr>
              <w:pStyle w:val="af1"/>
              <w:ind w:left="220" w:hanging="220"/>
              <w:rPr>
                <w:rFonts w:asciiTheme="minorEastAsia" w:eastAsiaTheme="minorEastAsia" w:hAnsiTheme="minorEastAsia"/>
                <w:b w:val="0"/>
                <w:sz w:val="22"/>
                <w:szCs w:val="22"/>
              </w:rPr>
            </w:pPr>
          </w:p>
          <w:p w14:paraId="6EB55865" w14:textId="77777777" w:rsidR="002F1BA9" w:rsidRDefault="002F1BA9" w:rsidP="005C1E64">
            <w:pPr>
              <w:pStyle w:val="af1"/>
              <w:ind w:left="220" w:hanging="220"/>
              <w:rPr>
                <w:rFonts w:asciiTheme="minorEastAsia" w:eastAsiaTheme="minorEastAsia" w:hAnsiTheme="minorEastAsia"/>
                <w:b w:val="0"/>
                <w:sz w:val="22"/>
                <w:szCs w:val="22"/>
              </w:rPr>
            </w:pPr>
          </w:p>
          <w:p w14:paraId="3E0CFB0D" w14:textId="77777777" w:rsidR="002F1BA9" w:rsidRDefault="002F1BA9" w:rsidP="005C1E64">
            <w:pPr>
              <w:pStyle w:val="af1"/>
              <w:ind w:left="220" w:hanging="220"/>
              <w:rPr>
                <w:rFonts w:asciiTheme="minorEastAsia" w:eastAsiaTheme="minorEastAsia" w:hAnsiTheme="minorEastAsia"/>
                <w:b w:val="0"/>
                <w:sz w:val="22"/>
                <w:szCs w:val="22"/>
              </w:rPr>
            </w:pPr>
          </w:p>
          <w:p w14:paraId="1307EBFB" w14:textId="77777777" w:rsidR="002F1BA9" w:rsidRDefault="002F1BA9" w:rsidP="005C1E64">
            <w:pPr>
              <w:pStyle w:val="af1"/>
              <w:ind w:left="220" w:hanging="220"/>
              <w:rPr>
                <w:rFonts w:asciiTheme="minorEastAsia" w:eastAsiaTheme="minorEastAsia" w:hAnsiTheme="minorEastAsia"/>
                <w:b w:val="0"/>
                <w:sz w:val="22"/>
                <w:szCs w:val="22"/>
              </w:rPr>
            </w:pPr>
          </w:p>
          <w:p w14:paraId="31F4AFE3" w14:textId="77777777" w:rsidR="002F1BA9" w:rsidRDefault="002F1BA9" w:rsidP="005C1E64">
            <w:pPr>
              <w:pStyle w:val="af1"/>
              <w:ind w:left="220" w:hanging="220"/>
              <w:rPr>
                <w:rFonts w:asciiTheme="minorEastAsia" w:eastAsiaTheme="minorEastAsia" w:hAnsiTheme="minorEastAsia"/>
                <w:b w:val="0"/>
                <w:sz w:val="22"/>
                <w:szCs w:val="22"/>
              </w:rPr>
            </w:pPr>
          </w:p>
          <w:p w14:paraId="130C57AE" w14:textId="77777777" w:rsidR="002F1BA9" w:rsidRDefault="002F1BA9" w:rsidP="005C1E64">
            <w:pPr>
              <w:pStyle w:val="af1"/>
              <w:ind w:left="220" w:hanging="220"/>
              <w:rPr>
                <w:rFonts w:asciiTheme="minorEastAsia" w:eastAsiaTheme="minorEastAsia" w:hAnsiTheme="minorEastAsia"/>
                <w:b w:val="0"/>
                <w:sz w:val="22"/>
                <w:szCs w:val="22"/>
              </w:rPr>
            </w:pPr>
          </w:p>
          <w:p w14:paraId="5B8C7B3C" w14:textId="77777777" w:rsidR="002F1BA9" w:rsidRDefault="002F1BA9" w:rsidP="005C1E64">
            <w:pPr>
              <w:pStyle w:val="af1"/>
              <w:ind w:left="220" w:hanging="220"/>
              <w:rPr>
                <w:rFonts w:asciiTheme="minorEastAsia" w:eastAsiaTheme="minorEastAsia" w:hAnsiTheme="minorEastAsia"/>
                <w:b w:val="0"/>
                <w:sz w:val="22"/>
                <w:szCs w:val="22"/>
              </w:rPr>
            </w:pPr>
          </w:p>
          <w:p w14:paraId="3760A283" w14:textId="77777777" w:rsidR="00061834" w:rsidRDefault="00061834" w:rsidP="00CA3B46">
            <w:pPr>
              <w:pStyle w:val="af1"/>
              <w:ind w:left="99" w:hangingChars="45" w:hanging="99"/>
              <w:rPr>
                <w:rFonts w:asciiTheme="minorEastAsia" w:eastAsiaTheme="minorEastAsia" w:hAnsiTheme="minorEastAsia"/>
                <w:b w:val="0"/>
                <w:sz w:val="22"/>
                <w:szCs w:val="22"/>
              </w:rPr>
            </w:pPr>
          </w:p>
          <w:p w14:paraId="11473CC8" w14:textId="77777777" w:rsidR="007A7315" w:rsidRDefault="007A7315" w:rsidP="00061834">
            <w:pPr>
              <w:pStyle w:val="af1"/>
              <w:ind w:left="99" w:hangingChars="45" w:hanging="99"/>
              <w:rPr>
                <w:rFonts w:asciiTheme="minorEastAsia" w:eastAsiaTheme="minorEastAsia" w:hAnsiTheme="minorEastAsia"/>
                <w:b w:val="0"/>
                <w:sz w:val="22"/>
                <w:szCs w:val="22"/>
              </w:rPr>
            </w:pPr>
          </w:p>
          <w:p w14:paraId="74F3792E" w14:textId="77777777" w:rsidR="009E1337" w:rsidRDefault="009E1337" w:rsidP="00061834">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第５条〔 機関および議決 〕</w:t>
            </w:r>
          </w:p>
          <w:p w14:paraId="3B7CC037" w14:textId="77777777" w:rsidR="009E1337" w:rsidRPr="00877A5F" w:rsidRDefault="009E1337" w:rsidP="009E1337">
            <w:pPr>
              <w:pStyle w:val="af1"/>
              <w:ind w:leftChars="100" w:left="421" w:hanging="221"/>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２　総会は、すべての会員をもって組織し、次の事項を審議する。その議決は、出席者の過半数による。</w:t>
            </w:r>
          </w:p>
          <w:p w14:paraId="3BE6C40A" w14:textId="77777777" w:rsidR="009E1337" w:rsidRPr="00877A5F" w:rsidRDefault="009E1337" w:rsidP="009E1337">
            <w:pPr>
              <w:pStyle w:val="af1"/>
              <w:ind w:left="221" w:hanging="221"/>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(1) 事業活動、予算および決算の承認</w:t>
            </w:r>
          </w:p>
          <w:p w14:paraId="1EFB871B" w14:textId="77777777" w:rsidR="009E1337"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(2) 役員の選任および解任</w:t>
            </w:r>
          </w:p>
          <w:p w14:paraId="327AD79F" w14:textId="77777777" w:rsidR="009E1337"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(3) 会則の変更</w:t>
            </w:r>
          </w:p>
          <w:p w14:paraId="2DAECD2C" w14:textId="77777777" w:rsidR="009E1337"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(4) 会費および会員から徴収する金銭に関する事項</w:t>
            </w:r>
          </w:p>
          <w:p w14:paraId="2601E5BB" w14:textId="77777777" w:rsidR="009E1337"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(5) その他、理事会が必要と認める事項</w:t>
            </w:r>
          </w:p>
          <w:p w14:paraId="31D6FB1F" w14:textId="77777777" w:rsidR="002F1BA9"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３　総会は、毎年１回以上開催する。</w:t>
            </w:r>
          </w:p>
          <w:p w14:paraId="1F6C92FB" w14:textId="77777777" w:rsidR="002F1BA9" w:rsidRPr="0032044E" w:rsidRDefault="002F1BA9" w:rsidP="005C1E64">
            <w:pPr>
              <w:pStyle w:val="af1"/>
              <w:ind w:left="220" w:hanging="220"/>
              <w:rPr>
                <w:rFonts w:asciiTheme="minorEastAsia" w:eastAsiaTheme="minorEastAsia" w:hAnsiTheme="minorEastAsia"/>
                <w:b w:val="0"/>
                <w:sz w:val="22"/>
                <w:szCs w:val="22"/>
              </w:rPr>
            </w:pPr>
          </w:p>
          <w:p w14:paraId="234F5BEF" w14:textId="77777777" w:rsidR="002F1BA9" w:rsidRDefault="002F1BA9" w:rsidP="005C1E64">
            <w:pPr>
              <w:pStyle w:val="af1"/>
              <w:ind w:left="220" w:hanging="220"/>
              <w:rPr>
                <w:rFonts w:asciiTheme="minorEastAsia" w:eastAsiaTheme="minorEastAsia" w:hAnsiTheme="minorEastAsia"/>
                <w:b w:val="0"/>
                <w:sz w:val="22"/>
                <w:szCs w:val="22"/>
              </w:rPr>
            </w:pPr>
          </w:p>
          <w:p w14:paraId="3686B4DE" w14:textId="77777777" w:rsidR="002F1BA9" w:rsidRDefault="002F1BA9" w:rsidP="005C1E64">
            <w:pPr>
              <w:pStyle w:val="af1"/>
              <w:ind w:left="220" w:hanging="220"/>
              <w:rPr>
                <w:rFonts w:asciiTheme="minorEastAsia" w:eastAsiaTheme="minorEastAsia" w:hAnsiTheme="minorEastAsia"/>
                <w:b w:val="0"/>
                <w:sz w:val="22"/>
                <w:szCs w:val="22"/>
              </w:rPr>
            </w:pPr>
          </w:p>
          <w:p w14:paraId="68D588B4" w14:textId="77777777" w:rsidR="002F1BA9" w:rsidRDefault="002F1BA9" w:rsidP="005C1E64">
            <w:pPr>
              <w:pStyle w:val="af1"/>
              <w:ind w:left="220" w:hanging="220"/>
              <w:rPr>
                <w:rFonts w:asciiTheme="minorEastAsia" w:eastAsiaTheme="minorEastAsia" w:hAnsiTheme="minorEastAsia"/>
                <w:b w:val="0"/>
                <w:sz w:val="22"/>
                <w:szCs w:val="22"/>
              </w:rPr>
            </w:pPr>
          </w:p>
          <w:p w14:paraId="62EA5C59" w14:textId="77777777" w:rsidR="002F1BA9" w:rsidRDefault="002F1BA9" w:rsidP="005C1E64">
            <w:pPr>
              <w:pStyle w:val="af1"/>
              <w:ind w:left="220" w:hanging="220"/>
              <w:rPr>
                <w:rFonts w:asciiTheme="minorEastAsia" w:eastAsiaTheme="minorEastAsia" w:hAnsiTheme="minorEastAsia"/>
                <w:b w:val="0"/>
                <w:sz w:val="22"/>
                <w:szCs w:val="22"/>
              </w:rPr>
            </w:pPr>
          </w:p>
          <w:p w14:paraId="53E59EF1" w14:textId="77777777" w:rsidR="00CA3B46" w:rsidRPr="006F708C" w:rsidRDefault="00CA3B46" w:rsidP="007E3C12">
            <w:pPr>
              <w:pStyle w:val="af1"/>
              <w:ind w:left="221" w:hanging="221"/>
              <w:rPr>
                <w:rFonts w:ascii="ＭＳ ゴシック" w:eastAsia="ＭＳ ゴシック" w:hAnsi="ＭＳ ゴシック"/>
                <w:sz w:val="22"/>
                <w:szCs w:val="22"/>
              </w:rPr>
            </w:pPr>
          </w:p>
          <w:p w14:paraId="2B0F70DF" w14:textId="77777777" w:rsidR="00CA3B46" w:rsidRDefault="00CA3B46" w:rsidP="00656169">
            <w:pPr>
              <w:pStyle w:val="af1"/>
              <w:ind w:left="220" w:hanging="220"/>
              <w:rPr>
                <w:rFonts w:asciiTheme="minorEastAsia" w:eastAsiaTheme="minorEastAsia" w:hAnsiTheme="minorEastAsia"/>
                <w:b w:val="0"/>
                <w:sz w:val="22"/>
                <w:szCs w:val="22"/>
              </w:rPr>
            </w:pPr>
          </w:p>
          <w:p w14:paraId="0A69F561" w14:textId="0A1CDB60" w:rsidR="00CA3B46" w:rsidRDefault="00CA3B46" w:rsidP="00656169">
            <w:pPr>
              <w:pStyle w:val="af1"/>
              <w:ind w:left="220" w:hanging="220"/>
              <w:rPr>
                <w:rFonts w:asciiTheme="minorEastAsia" w:eastAsiaTheme="minorEastAsia" w:hAnsiTheme="minorEastAsia"/>
                <w:b w:val="0"/>
                <w:sz w:val="22"/>
                <w:szCs w:val="22"/>
              </w:rPr>
            </w:pPr>
          </w:p>
          <w:p w14:paraId="1018B9A9" w14:textId="77777777" w:rsidR="00D56C5C" w:rsidRDefault="00D56C5C" w:rsidP="00656169">
            <w:pPr>
              <w:pStyle w:val="af1"/>
              <w:ind w:left="220" w:hanging="220"/>
              <w:rPr>
                <w:rFonts w:asciiTheme="minorEastAsia" w:eastAsiaTheme="minorEastAsia" w:hAnsiTheme="minorEastAsia"/>
                <w:b w:val="0"/>
                <w:sz w:val="22"/>
                <w:szCs w:val="22"/>
              </w:rPr>
            </w:pPr>
          </w:p>
          <w:p w14:paraId="1DF73FF7" w14:textId="77777777" w:rsidR="00CA3B46" w:rsidRDefault="00CA3B46" w:rsidP="00656169">
            <w:pPr>
              <w:pStyle w:val="af1"/>
              <w:ind w:left="220" w:hanging="220"/>
              <w:rPr>
                <w:rFonts w:asciiTheme="minorEastAsia" w:eastAsiaTheme="minorEastAsia" w:hAnsiTheme="minorEastAsia"/>
                <w:b w:val="0"/>
                <w:sz w:val="22"/>
                <w:szCs w:val="22"/>
              </w:rPr>
            </w:pPr>
          </w:p>
          <w:p w14:paraId="315DA346" w14:textId="77777777" w:rsidR="00CA3B46" w:rsidRDefault="00CA3B46" w:rsidP="00656169">
            <w:pPr>
              <w:pStyle w:val="af1"/>
              <w:ind w:left="220" w:hanging="220"/>
              <w:rPr>
                <w:rFonts w:asciiTheme="minorEastAsia" w:eastAsiaTheme="minorEastAsia" w:hAnsiTheme="minorEastAsia"/>
                <w:b w:val="0"/>
                <w:sz w:val="22"/>
                <w:szCs w:val="22"/>
              </w:rPr>
            </w:pPr>
          </w:p>
          <w:p w14:paraId="704D8546" w14:textId="77777777" w:rsidR="00CA3B46" w:rsidRDefault="00CA3B46" w:rsidP="00656169">
            <w:pPr>
              <w:pStyle w:val="af1"/>
              <w:ind w:left="220" w:hanging="220"/>
              <w:rPr>
                <w:rFonts w:asciiTheme="minorEastAsia" w:eastAsiaTheme="minorEastAsia" w:hAnsiTheme="minorEastAsia"/>
                <w:b w:val="0"/>
                <w:sz w:val="22"/>
                <w:szCs w:val="22"/>
              </w:rPr>
            </w:pPr>
          </w:p>
          <w:p w14:paraId="68FECE41" w14:textId="77777777" w:rsidR="00CA3B46" w:rsidRDefault="00CA3B46" w:rsidP="00656169">
            <w:pPr>
              <w:pStyle w:val="af1"/>
              <w:ind w:left="220" w:hanging="220"/>
              <w:rPr>
                <w:rFonts w:asciiTheme="minorEastAsia" w:eastAsiaTheme="minorEastAsia" w:hAnsiTheme="minorEastAsia"/>
                <w:b w:val="0"/>
                <w:sz w:val="22"/>
                <w:szCs w:val="22"/>
              </w:rPr>
            </w:pPr>
          </w:p>
          <w:p w14:paraId="123B8F53" w14:textId="77777777" w:rsidR="00CA3B46" w:rsidRDefault="00CA3B46" w:rsidP="00656169">
            <w:pPr>
              <w:pStyle w:val="af1"/>
              <w:ind w:left="220" w:hanging="220"/>
              <w:rPr>
                <w:rFonts w:asciiTheme="minorEastAsia" w:eastAsiaTheme="minorEastAsia" w:hAnsiTheme="minorEastAsia"/>
                <w:b w:val="0"/>
                <w:sz w:val="22"/>
                <w:szCs w:val="22"/>
              </w:rPr>
            </w:pPr>
          </w:p>
          <w:p w14:paraId="11F6125C" w14:textId="77777777" w:rsidR="004203D4" w:rsidRDefault="004203D4" w:rsidP="00656169">
            <w:pPr>
              <w:pStyle w:val="af1"/>
              <w:ind w:left="220" w:hanging="220"/>
              <w:rPr>
                <w:rFonts w:asciiTheme="minorEastAsia" w:eastAsiaTheme="minorEastAsia" w:hAnsiTheme="minorEastAsia"/>
                <w:b w:val="0"/>
                <w:sz w:val="22"/>
                <w:szCs w:val="22"/>
              </w:rPr>
            </w:pPr>
          </w:p>
          <w:p w14:paraId="18329A85" w14:textId="77777777" w:rsidR="00C905CF" w:rsidRDefault="00C905CF" w:rsidP="00656169">
            <w:pPr>
              <w:pStyle w:val="af1"/>
              <w:ind w:left="220" w:hanging="220"/>
              <w:rPr>
                <w:rFonts w:asciiTheme="minorEastAsia" w:eastAsiaTheme="minorEastAsia" w:hAnsiTheme="minorEastAsia"/>
                <w:b w:val="0"/>
                <w:sz w:val="22"/>
                <w:szCs w:val="22"/>
              </w:rPr>
            </w:pPr>
          </w:p>
          <w:p w14:paraId="685E992F" w14:textId="77777777" w:rsidR="00C905CF" w:rsidRDefault="00C905CF" w:rsidP="00656169">
            <w:pPr>
              <w:pStyle w:val="af1"/>
              <w:ind w:left="220" w:hanging="220"/>
              <w:rPr>
                <w:rFonts w:asciiTheme="minorEastAsia" w:eastAsiaTheme="minorEastAsia" w:hAnsiTheme="minorEastAsia"/>
                <w:b w:val="0"/>
                <w:sz w:val="22"/>
                <w:szCs w:val="22"/>
              </w:rPr>
            </w:pPr>
          </w:p>
          <w:p w14:paraId="10279B1C" w14:textId="77777777" w:rsidR="00C905CF" w:rsidRDefault="00C905CF" w:rsidP="005C2E8F">
            <w:pPr>
              <w:pStyle w:val="af1"/>
              <w:ind w:left="99" w:hangingChars="45" w:hanging="99"/>
              <w:rPr>
                <w:rFonts w:asciiTheme="minorEastAsia" w:eastAsiaTheme="minorEastAsia" w:hAnsiTheme="minorEastAsia"/>
                <w:b w:val="0"/>
                <w:sz w:val="22"/>
                <w:szCs w:val="22"/>
              </w:rPr>
            </w:pPr>
          </w:p>
          <w:p w14:paraId="5A763E63" w14:textId="77777777" w:rsidR="005C2E8F" w:rsidRDefault="005C2E8F" w:rsidP="005C2E8F">
            <w:pPr>
              <w:pStyle w:val="af1"/>
              <w:ind w:left="99" w:hangingChars="45" w:hanging="99"/>
              <w:rPr>
                <w:rFonts w:asciiTheme="minorEastAsia" w:eastAsiaTheme="minorEastAsia" w:hAnsiTheme="minorEastAsia"/>
                <w:b w:val="0"/>
                <w:sz w:val="22"/>
                <w:szCs w:val="22"/>
              </w:rPr>
            </w:pPr>
          </w:p>
          <w:p w14:paraId="0544452B" w14:textId="77777777" w:rsidR="005139C8" w:rsidRDefault="005139C8" w:rsidP="00C905CF">
            <w:pPr>
              <w:pStyle w:val="af1"/>
              <w:ind w:left="99" w:hangingChars="45" w:hanging="99"/>
              <w:rPr>
                <w:rFonts w:asciiTheme="minorEastAsia" w:eastAsiaTheme="minorEastAsia" w:hAnsiTheme="minorEastAsia"/>
                <w:b w:val="0"/>
                <w:sz w:val="22"/>
                <w:szCs w:val="22"/>
              </w:rPr>
            </w:pPr>
          </w:p>
          <w:p w14:paraId="271E36FF" w14:textId="77777777" w:rsidR="00656169" w:rsidRPr="005C1E64" w:rsidRDefault="00656169" w:rsidP="00C905CF">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第９条〔 事務局長 〕</w:t>
            </w:r>
          </w:p>
          <w:p w14:paraId="4D30AD34" w14:textId="77777777"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本会事務局に事務局長を置く。</w:t>
            </w:r>
          </w:p>
          <w:p w14:paraId="5F717230" w14:textId="77777777"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２　事務局長は、常任理事会が正会員の中からこれを推薦し、会長が任命し、理事会および総会にて報告する。</w:t>
            </w:r>
          </w:p>
          <w:p w14:paraId="1E369486" w14:textId="77777777"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３　事務局長は、本会の庶務および会計を掌る。</w:t>
            </w:r>
          </w:p>
          <w:p w14:paraId="2EECA08A" w14:textId="77777777" w:rsidR="00656169" w:rsidRPr="005C1E64" w:rsidRDefault="00656169" w:rsidP="00656169">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第10条〔 校内幹事 〕</w:t>
            </w:r>
          </w:p>
          <w:p w14:paraId="46D78907" w14:textId="77777777"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母校の現職教員である正会員は、校内幹事として、母校との調整をはかりつつ、本会の事業が円滑に遂行されるようこれを支援する。</w:t>
            </w:r>
          </w:p>
          <w:p w14:paraId="55B0A28A" w14:textId="77777777" w:rsidR="002F1BA9" w:rsidRPr="00656169" w:rsidRDefault="002F1BA9" w:rsidP="005C1E64">
            <w:pPr>
              <w:pStyle w:val="af1"/>
              <w:ind w:left="220" w:hanging="220"/>
              <w:rPr>
                <w:rFonts w:asciiTheme="minorEastAsia" w:eastAsiaTheme="minorEastAsia" w:hAnsiTheme="minorEastAsia"/>
                <w:b w:val="0"/>
                <w:sz w:val="22"/>
                <w:szCs w:val="22"/>
              </w:rPr>
            </w:pPr>
          </w:p>
          <w:p w14:paraId="74586F88" w14:textId="77777777" w:rsidR="002F1BA9" w:rsidRDefault="002F1BA9" w:rsidP="005C1E64">
            <w:pPr>
              <w:pStyle w:val="af1"/>
              <w:ind w:left="220" w:hanging="220"/>
              <w:rPr>
                <w:rFonts w:asciiTheme="minorEastAsia" w:eastAsiaTheme="minorEastAsia" w:hAnsiTheme="minorEastAsia"/>
                <w:b w:val="0"/>
                <w:sz w:val="22"/>
                <w:szCs w:val="22"/>
              </w:rPr>
            </w:pPr>
          </w:p>
          <w:p w14:paraId="7FBBA7B8" w14:textId="77777777" w:rsidR="002F1BA9" w:rsidRDefault="002F1BA9" w:rsidP="005C1E64">
            <w:pPr>
              <w:pStyle w:val="af1"/>
              <w:ind w:left="220" w:hanging="220"/>
              <w:rPr>
                <w:rFonts w:asciiTheme="minorEastAsia" w:eastAsiaTheme="minorEastAsia" w:hAnsiTheme="minorEastAsia"/>
                <w:b w:val="0"/>
                <w:sz w:val="22"/>
                <w:szCs w:val="22"/>
              </w:rPr>
            </w:pPr>
          </w:p>
          <w:p w14:paraId="5D1E2CA9" w14:textId="77777777" w:rsidR="002F1BA9" w:rsidRDefault="002F1BA9" w:rsidP="005C1E64">
            <w:pPr>
              <w:pStyle w:val="af1"/>
              <w:ind w:left="220" w:hanging="220"/>
              <w:rPr>
                <w:rFonts w:asciiTheme="minorEastAsia" w:eastAsiaTheme="minorEastAsia" w:hAnsiTheme="minorEastAsia"/>
                <w:b w:val="0"/>
                <w:sz w:val="22"/>
                <w:szCs w:val="22"/>
              </w:rPr>
            </w:pPr>
          </w:p>
          <w:p w14:paraId="69A4421C" w14:textId="77777777" w:rsidR="002F1BA9" w:rsidRDefault="002F1BA9" w:rsidP="005C1E64">
            <w:pPr>
              <w:pStyle w:val="af1"/>
              <w:ind w:left="220" w:hanging="220"/>
              <w:rPr>
                <w:rFonts w:asciiTheme="minorEastAsia" w:eastAsiaTheme="minorEastAsia" w:hAnsiTheme="minorEastAsia"/>
                <w:b w:val="0"/>
                <w:sz w:val="22"/>
                <w:szCs w:val="22"/>
              </w:rPr>
            </w:pPr>
          </w:p>
          <w:p w14:paraId="5D890988" w14:textId="77777777" w:rsidR="002F1BA9" w:rsidRDefault="002F1BA9" w:rsidP="005C1E64">
            <w:pPr>
              <w:pStyle w:val="af1"/>
              <w:ind w:left="220" w:hanging="220"/>
              <w:rPr>
                <w:rFonts w:asciiTheme="minorEastAsia" w:eastAsiaTheme="minorEastAsia" w:hAnsiTheme="minorEastAsia"/>
                <w:b w:val="0"/>
                <w:sz w:val="22"/>
                <w:szCs w:val="22"/>
              </w:rPr>
            </w:pPr>
          </w:p>
          <w:p w14:paraId="6D3F8CAE" w14:textId="77777777" w:rsidR="002F1BA9" w:rsidRDefault="002F1BA9" w:rsidP="005C1E64">
            <w:pPr>
              <w:pStyle w:val="af1"/>
              <w:ind w:left="220" w:hanging="220"/>
              <w:rPr>
                <w:rFonts w:asciiTheme="minorEastAsia" w:eastAsiaTheme="minorEastAsia" w:hAnsiTheme="minorEastAsia"/>
                <w:b w:val="0"/>
                <w:sz w:val="22"/>
                <w:szCs w:val="22"/>
              </w:rPr>
            </w:pPr>
          </w:p>
          <w:p w14:paraId="3A04ED17" w14:textId="77777777" w:rsidR="002F1BA9" w:rsidRDefault="002F1BA9" w:rsidP="005C1E64">
            <w:pPr>
              <w:pStyle w:val="af1"/>
              <w:ind w:left="220" w:hanging="220"/>
              <w:rPr>
                <w:rFonts w:asciiTheme="minorEastAsia" w:eastAsiaTheme="minorEastAsia" w:hAnsiTheme="minorEastAsia"/>
                <w:b w:val="0"/>
                <w:sz w:val="22"/>
                <w:szCs w:val="22"/>
              </w:rPr>
            </w:pPr>
          </w:p>
          <w:p w14:paraId="6A086B30" w14:textId="77777777" w:rsidR="002F1BA9" w:rsidRDefault="002F1BA9" w:rsidP="005C1E64">
            <w:pPr>
              <w:pStyle w:val="af1"/>
              <w:ind w:left="220" w:hanging="220"/>
              <w:rPr>
                <w:rFonts w:asciiTheme="minorEastAsia" w:eastAsiaTheme="minorEastAsia" w:hAnsiTheme="minorEastAsia"/>
                <w:b w:val="0"/>
                <w:sz w:val="22"/>
                <w:szCs w:val="22"/>
              </w:rPr>
            </w:pPr>
          </w:p>
          <w:p w14:paraId="6004F67D" w14:textId="77777777" w:rsidR="002F1BA9" w:rsidRDefault="002F1BA9" w:rsidP="005C1E64">
            <w:pPr>
              <w:pStyle w:val="af1"/>
              <w:ind w:left="220" w:hanging="220"/>
              <w:rPr>
                <w:rFonts w:asciiTheme="minorEastAsia" w:eastAsiaTheme="minorEastAsia" w:hAnsiTheme="minorEastAsia"/>
                <w:b w:val="0"/>
                <w:sz w:val="22"/>
                <w:szCs w:val="22"/>
              </w:rPr>
            </w:pPr>
          </w:p>
          <w:p w14:paraId="39710263" w14:textId="1F973C52" w:rsidR="00656169" w:rsidRDefault="00656169" w:rsidP="005C1E64">
            <w:pPr>
              <w:pStyle w:val="af1"/>
              <w:ind w:left="220" w:hanging="220"/>
              <w:rPr>
                <w:rFonts w:asciiTheme="minorEastAsia" w:eastAsiaTheme="minorEastAsia" w:hAnsiTheme="minorEastAsia"/>
                <w:b w:val="0"/>
                <w:sz w:val="22"/>
                <w:szCs w:val="22"/>
              </w:rPr>
            </w:pPr>
          </w:p>
          <w:p w14:paraId="07F1EAE9" w14:textId="77777777" w:rsidR="00D56C5C" w:rsidRDefault="00D56C5C" w:rsidP="005C1E64">
            <w:pPr>
              <w:pStyle w:val="af1"/>
              <w:ind w:left="220" w:hanging="220"/>
              <w:rPr>
                <w:rFonts w:asciiTheme="minorEastAsia" w:eastAsiaTheme="minorEastAsia" w:hAnsiTheme="minorEastAsia"/>
                <w:b w:val="0"/>
                <w:sz w:val="22"/>
                <w:szCs w:val="22"/>
              </w:rPr>
            </w:pPr>
          </w:p>
          <w:p w14:paraId="3F7555CC" w14:textId="77777777" w:rsidR="00656169" w:rsidRDefault="00656169" w:rsidP="005C1E64">
            <w:pPr>
              <w:pStyle w:val="af1"/>
              <w:ind w:left="220" w:hanging="220"/>
              <w:rPr>
                <w:rFonts w:asciiTheme="minorEastAsia" w:eastAsiaTheme="minorEastAsia" w:hAnsiTheme="minorEastAsia"/>
                <w:b w:val="0"/>
                <w:sz w:val="22"/>
                <w:szCs w:val="22"/>
              </w:rPr>
            </w:pPr>
          </w:p>
          <w:p w14:paraId="1369580A" w14:textId="77777777" w:rsidR="00656169" w:rsidRDefault="00656169" w:rsidP="005C1E64">
            <w:pPr>
              <w:pStyle w:val="af1"/>
              <w:ind w:left="220" w:hanging="220"/>
              <w:rPr>
                <w:rFonts w:asciiTheme="minorEastAsia" w:eastAsiaTheme="minorEastAsia" w:hAnsiTheme="minorEastAsia"/>
                <w:b w:val="0"/>
                <w:sz w:val="22"/>
                <w:szCs w:val="22"/>
              </w:rPr>
            </w:pPr>
          </w:p>
          <w:p w14:paraId="4B6344CF" w14:textId="77777777" w:rsidR="005273E9" w:rsidRDefault="005273E9" w:rsidP="005C1E64">
            <w:pPr>
              <w:pStyle w:val="af1"/>
              <w:ind w:left="220" w:hanging="220"/>
              <w:rPr>
                <w:rFonts w:asciiTheme="minorEastAsia" w:eastAsiaTheme="minorEastAsia" w:hAnsiTheme="minorEastAsia"/>
                <w:b w:val="0"/>
                <w:sz w:val="22"/>
                <w:szCs w:val="22"/>
              </w:rPr>
            </w:pPr>
          </w:p>
          <w:p w14:paraId="3A53967C" w14:textId="77777777" w:rsidR="005273E9" w:rsidRDefault="005273E9" w:rsidP="005C1E64">
            <w:pPr>
              <w:pStyle w:val="af1"/>
              <w:ind w:left="220" w:hanging="220"/>
              <w:rPr>
                <w:rFonts w:asciiTheme="minorEastAsia" w:eastAsiaTheme="minorEastAsia" w:hAnsiTheme="minorEastAsia"/>
                <w:b w:val="0"/>
                <w:sz w:val="22"/>
                <w:szCs w:val="22"/>
              </w:rPr>
            </w:pPr>
          </w:p>
          <w:p w14:paraId="33C0F25B" w14:textId="3738218E" w:rsidR="00C905CF" w:rsidRDefault="00C905CF" w:rsidP="005C1E64">
            <w:pPr>
              <w:pStyle w:val="af1"/>
              <w:ind w:left="220" w:hanging="220"/>
              <w:rPr>
                <w:rFonts w:asciiTheme="minorEastAsia" w:eastAsiaTheme="minorEastAsia" w:hAnsiTheme="minorEastAsia"/>
                <w:b w:val="0"/>
                <w:sz w:val="22"/>
                <w:szCs w:val="22"/>
              </w:rPr>
            </w:pPr>
          </w:p>
          <w:p w14:paraId="7F6C1C53" w14:textId="718790E3" w:rsidR="004F2C85" w:rsidRDefault="004F2C85" w:rsidP="005C1E64">
            <w:pPr>
              <w:pStyle w:val="af1"/>
              <w:ind w:left="220" w:hanging="220"/>
              <w:rPr>
                <w:rFonts w:asciiTheme="minorEastAsia" w:eastAsiaTheme="minorEastAsia" w:hAnsiTheme="minorEastAsia"/>
                <w:b w:val="0"/>
                <w:sz w:val="22"/>
                <w:szCs w:val="22"/>
              </w:rPr>
            </w:pPr>
          </w:p>
          <w:p w14:paraId="78CE54AA" w14:textId="1E92F5DF" w:rsidR="004F2C85" w:rsidRDefault="004F2C85" w:rsidP="005C1E64">
            <w:pPr>
              <w:pStyle w:val="af1"/>
              <w:ind w:left="220" w:hanging="220"/>
              <w:rPr>
                <w:rFonts w:asciiTheme="minorEastAsia" w:eastAsiaTheme="minorEastAsia" w:hAnsiTheme="minorEastAsia"/>
                <w:b w:val="0"/>
                <w:sz w:val="22"/>
                <w:szCs w:val="22"/>
              </w:rPr>
            </w:pPr>
          </w:p>
          <w:p w14:paraId="06EF2616" w14:textId="1F94C4B4" w:rsidR="004F2C85" w:rsidRDefault="004F2C85" w:rsidP="005C1E64">
            <w:pPr>
              <w:pStyle w:val="af1"/>
              <w:ind w:left="220" w:hanging="220"/>
              <w:rPr>
                <w:rFonts w:asciiTheme="minorEastAsia" w:eastAsiaTheme="minorEastAsia" w:hAnsiTheme="minorEastAsia"/>
                <w:b w:val="0"/>
                <w:sz w:val="22"/>
                <w:szCs w:val="22"/>
              </w:rPr>
            </w:pPr>
          </w:p>
          <w:p w14:paraId="294AF566" w14:textId="3BB512E3" w:rsidR="004F2C85" w:rsidRDefault="004F2C85" w:rsidP="005C1E64">
            <w:pPr>
              <w:pStyle w:val="af1"/>
              <w:ind w:left="220" w:hanging="220"/>
              <w:rPr>
                <w:rFonts w:asciiTheme="minorEastAsia" w:eastAsiaTheme="minorEastAsia" w:hAnsiTheme="minorEastAsia"/>
                <w:b w:val="0"/>
                <w:sz w:val="22"/>
                <w:szCs w:val="22"/>
              </w:rPr>
            </w:pPr>
          </w:p>
          <w:p w14:paraId="2CA25739" w14:textId="6AF8E77E" w:rsidR="004F2C85" w:rsidRDefault="004F2C85" w:rsidP="005C1E64">
            <w:pPr>
              <w:pStyle w:val="af1"/>
              <w:ind w:left="220" w:hanging="220"/>
              <w:rPr>
                <w:rFonts w:asciiTheme="minorEastAsia" w:eastAsiaTheme="minorEastAsia" w:hAnsiTheme="minorEastAsia"/>
                <w:b w:val="0"/>
                <w:sz w:val="22"/>
                <w:szCs w:val="22"/>
              </w:rPr>
            </w:pPr>
          </w:p>
          <w:p w14:paraId="69D5B90B" w14:textId="4728C6F8" w:rsidR="004F2C85" w:rsidRDefault="004F2C85" w:rsidP="005C1E64">
            <w:pPr>
              <w:pStyle w:val="af1"/>
              <w:ind w:left="220" w:hanging="220"/>
              <w:rPr>
                <w:rFonts w:asciiTheme="minorEastAsia" w:eastAsiaTheme="minorEastAsia" w:hAnsiTheme="minorEastAsia"/>
                <w:b w:val="0"/>
                <w:sz w:val="22"/>
                <w:szCs w:val="22"/>
              </w:rPr>
            </w:pPr>
          </w:p>
          <w:p w14:paraId="0265E81F" w14:textId="1A86A071" w:rsidR="004F2C85" w:rsidRDefault="004F2C85" w:rsidP="005C1E64">
            <w:pPr>
              <w:pStyle w:val="af1"/>
              <w:ind w:left="220" w:hanging="220"/>
              <w:rPr>
                <w:rFonts w:asciiTheme="minorEastAsia" w:eastAsiaTheme="minorEastAsia" w:hAnsiTheme="minorEastAsia"/>
                <w:b w:val="0"/>
                <w:sz w:val="22"/>
                <w:szCs w:val="22"/>
              </w:rPr>
            </w:pPr>
          </w:p>
          <w:p w14:paraId="39C5C4DA" w14:textId="731DB9B5" w:rsidR="004F2C85" w:rsidRDefault="004F2C85" w:rsidP="005C1E64">
            <w:pPr>
              <w:pStyle w:val="af1"/>
              <w:ind w:left="220" w:hanging="220"/>
              <w:rPr>
                <w:rFonts w:asciiTheme="minorEastAsia" w:eastAsiaTheme="minorEastAsia" w:hAnsiTheme="minorEastAsia"/>
                <w:b w:val="0"/>
                <w:sz w:val="22"/>
                <w:szCs w:val="22"/>
              </w:rPr>
            </w:pPr>
          </w:p>
          <w:p w14:paraId="566A3EC7" w14:textId="44F73308" w:rsidR="004F2C85" w:rsidRDefault="004F2C85" w:rsidP="005C1E64">
            <w:pPr>
              <w:pStyle w:val="af1"/>
              <w:ind w:left="220" w:hanging="220"/>
              <w:rPr>
                <w:rFonts w:asciiTheme="minorEastAsia" w:eastAsiaTheme="minorEastAsia" w:hAnsiTheme="minorEastAsia"/>
                <w:b w:val="0"/>
                <w:sz w:val="22"/>
                <w:szCs w:val="22"/>
              </w:rPr>
            </w:pPr>
          </w:p>
          <w:p w14:paraId="5A6D9278" w14:textId="3898FA42" w:rsidR="004F2C85" w:rsidRDefault="004F2C85" w:rsidP="005C1E64">
            <w:pPr>
              <w:pStyle w:val="af1"/>
              <w:ind w:left="220" w:hanging="220"/>
              <w:rPr>
                <w:rFonts w:asciiTheme="minorEastAsia" w:eastAsiaTheme="minorEastAsia" w:hAnsiTheme="minorEastAsia"/>
                <w:b w:val="0"/>
                <w:sz w:val="22"/>
                <w:szCs w:val="22"/>
              </w:rPr>
            </w:pPr>
          </w:p>
          <w:p w14:paraId="5FC588B2" w14:textId="381A02E2" w:rsidR="004F2C85" w:rsidRDefault="004F2C85" w:rsidP="005C1E64">
            <w:pPr>
              <w:pStyle w:val="af1"/>
              <w:ind w:left="220" w:hanging="220"/>
              <w:rPr>
                <w:rFonts w:asciiTheme="minorEastAsia" w:eastAsiaTheme="minorEastAsia" w:hAnsiTheme="minorEastAsia"/>
                <w:b w:val="0"/>
                <w:sz w:val="22"/>
                <w:szCs w:val="22"/>
              </w:rPr>
            </w:pPr>
          </w:p>
          <w:p w14:paraId="58ED795B" w14:textId="29558F6C" w:rsidR="004F2C85" w:rsidRDefault="004F2C85" w:rsidP="005C1E64">
            <w:pPr>
              <w:pStyle w:val="af1"/>
              <w:ind w:left="220" w:hanging="220"/>
              <w:rPr>
                <w:rFonts w:asciiTheme="minorEastAsia" w:eastAsiaTheme="minorEastAsia" w:hAnsiTheme="minorEastAsia"/>
                <w:b w:val="0"/>
                <w:sz w:val="22"/>
                <w:szCs w:val="22"/>
              </w:rPr>
            </w:pPr>
          </w:p>
          <w:p w14:paraId="526BE345" w14:textId="0FFAC162" w:rsidR="004F2C85" w:rsidRDefault="004F2C85" w:rsidP="005C1E64">
            <w:pPr>
              <w:pStyle w:val="af1"/>
              <w:ind w:left="220" w:hanging="220"/>
              <w:rPr>
                <w:rFonts w:asciiTheme="minorEastAsia" w:eastAsiaTheme="minorEastAsia" w:hAnsiTheme="minorEastAsia"/>
                <w:b w:val="0"/>
                <w:sz w:val="22"/>
                <w:szCs w:val="22"/>
              </w:rPr>
            </w:pPr>
          </w:p>
          <w:p w14:paraId="21D994FC" w14:textId="77777777" w:rsidR="004F2C85" w:rsidRDefault="004F2C85" w:rsidP="005C1E64">
            <w:pPr>
              <w:pStyle w:val="af1"/>
              <w:ind w:left="220" w:hanging="220"/>
              <w:rPr>
                <w:rFonts w:asciiTheme="minorEastAsia" w:eastAsiaTheme="minorEastAsia" w:hAnsiTheme="minorEastAsia"/>
                <w:b w:val="0"/>
                <w:sz w:val="22"/>
                <w:szCs w:val="22"/>
              </w:rPr>
            </w:pPr>
          </w:p>
          <w:p w14:paraId="5F181BC8" w14:textId="77777777" w:rsidR="00D56C5C" w:rsidRDefault="00D56C5C" w:rsidP="005C1E64">
            <w:pPr>
              <w:pStyle w:val="af1"/>
              <w:ind w:left="220" w:hanging="220"/>
              <w:rPr>
                <w:rFonts w:asciiTheme="minorEastAsia" w:eastAsiaTheme="minorEastAsia" w:hAnsiTheme="minorEastAsia"/>
                <w:b w:val="0"/>
                <w:sz w:val="22"/>
                <w:szCs w:val="22"/>
              </w:rPr>
            </w:pPr>
          </w:p>
          <w:p w14:paraId="0C1E68B3" w14:textId="77777777" w:rsidR="00962C67" w:rsidRDefault="00962C67" w:rsidP="005C1E64">
            <w:pPr>
              <w:pStyle w:val="af1"/>
              <w:ind w:left="220" w:hanging="220"/>
              <w:rPr>
                <w:rFonts w:asciiTheme="minorEastAsia" w:eastAsiaTheme="minorEastAsia" w:hAnsiTheme="minorEastAsia"/>
                <w:b w:val="0"/>
                <w:sz w:val="22"/>
                <w:szCs w:val="22"/>
              </w:rPr>
            </w:pPr>
          </w:p>
          <w:p w14:paraId="05A35420" w14:textId="77777777" w:rsidR="00DE11B1" w:rsidRDefault="00DE11B1" w:rsidP="005C1E64">
            <w:pPr>
              <w:pStyle w:val="af1"/>
              <w:ind w:left="220" w:hanging="220"/>
              <w:rPr>
                <w:rFonts w:asciiTheme="minorEastAsia" w:eastAsiaTheme="minorEastAsia" w:hAnsiTheme="minorEastAsia"/>
                <w:b w:val="0"/>
                <w:sz w:val="22"/>
                <w:szCs w:val="22"/>
              </w:rPr>
            </w:pPr>
          </w:p>
          <w:p w14:paraId="65DF12D5" w14:textId="77777777" w:rsidR="005C1E64" w:rsidRPr="005C1E64" w:rsidRDefault="00427466" w:rsidP="005C1E64">
            <w:pPr>
              <w:pStyle w:val="af1"/>
              <w:ind w:left="220" w:hanging="220"/>
              <w:rPr>
                <w:rFonts w:asciiTheme="minorEastAsia" w:eastAsiaTheme="minorEastAsia" w:hAnsiTheme="minorEastAsia"/>
                <w:b w:val="0"/>
                <w:sz w:val="22"/>
                <w:szCs w:val="22"/>
              </w:rPr>
            </w:pPr>
            <w:r>
              <w:rPr>
                <w:rFonts w:asciiTheme="minorEastAsia" w:eastAsiaTheme="minorEastAsia" w:hAnsiTheme="minorEastAsia" w:hint="eastAsia"/>
                <w:b w:val="0"/>
                <w:sz w:val="22"/>
                <w:szCs w:val="22"/>
              </w:rPr>
              <w:lastRenderedPageBreak/>
              <w:t xml:space="preserve">附　則　　</w:t>
            </w:r>
            <w:r w:rsidR="005C1E64" w:rsidRPr="005C1E64">
              <w:rPr>
                <w:rFonts w:asciiTheme="minorEastAsia" w:eastAsiaTheme="minorEastAsia" w:hAnsiTheme="minorEastAsia" w:hint="eastAsia"/>
                <w:b w:val="0"/>
                <w:sz w:val="22"/>
                <w:szCs w:val="22"/>
              </w:rPr>
              <w:t>平成</w:t>
            </w:r>
            <w:r>
              <w:rPr>
                <w:rFonts w:asciiTheme="minorEastAsia" w:eastAsiaTheme="minorEastAsia" w:hAnsiTheme="minorEastAsia" w:hint="eastAsia"/>
                <w:b w:val="0"/>
                <w:sz w:val="22"/>
                <w:szCs w:val="22"/>
              </w:rPr>
              <w:t xml:space="preserve">　</w:t>
            </w:r>
            <w:r w:rsidR="005C1E64" w:rsidRPr="005C1E64">
              <w:rPr>
                <w:rFonts w:asciiTheme="minorEastAsia" w:eastAsiaTheme="minorEastAsia" w:hAnsiTheme="minorEastAsia" w:hint="eastAsia"/>
                <w:b w:val="0"/>
                <w:sz w:val="22"/>
                <w:szCs w:val="22"/>
              </w:rPr>
              <w:t>８年</w:t>
            </w:r>
            <w:r>
              <w:rPr>
                <w:rFonts w:asciiTheme="minorEastAsia" w:eastAsiaTheme="minorEastAsia" w:hAnsiTheme="minorEastAsia" w:hint="eastAsia"/>
                <w:b w:val="0"/>
                <w:sz w:val="22"/>
                <w:szCs w:val="22"/>
              </w:rPr>
              <w:t xml:space="preserve">　</w:t>
            </w:r>
            <w:r w:rsidR="005C1E64" w:rsidRPr="005C1E64">
              <w:rPr>
                <w:rFonts w:asciiTheme="minorEastAsia" w:eastAsiaTheme="minorEastAsia" w:hAnsiTheme="minorEastAsia" w:hint="eastAsia"/>
                <w:b w:val="0"/>
                <w:sz w:val="22"/>
                <w:szCs w:val="22"/>
              </w:rPr>
              <w:t>５月１２日　改正</w:t>
            </w:r>
          </w:p>
          <w:p w14:paraId="39E272F6" w14:textId="77777777" w:rsidR="005C1E64" w:rsidRPr="005C1E64" w:rsidRDefault="005C1E64" w:rsidP="00427466">
            <w:pPr>
              <w:pStyle w:val="af1"/>
              <w:ind w:leftChars="100" w:left="200" w:firstLineChars="400" w:firstLine="88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平成２７年</w:t>
            </w:r>
            <w:r w:rsidR="00427466">
              <w:rPr>
                <w:rFonts w:asciiTheme="minorEastAsia" w:eastAsiaTheme="minorEastAsia" w:hAnsiTheme="minorEastAsia" w:hint="eastAsia"/>
                <w:b w:val="0"/>
                <w:sz w:val="22"/>
                <w:szCs w:val="22"/>
              </w:rPr>
              <w:t xml:space="preserve">　</w:t>
            </w:r>
            <w:r w:rsidRPr="005C1E64">
              <w:rPr>
                <w:rFonts w:asciiTheme="minorEastAsia" w:eastAsiaTheme="minorEastAsia" w:hAnsiTheme="minorEastAsia" w:hint="eastAsia"/>
                <w:b w:val="0"/>
                <w:sz w:val="22"/>
                <w:szCs w:val="22"/>
              </w:rPr>
              <w:t>５月２４日　改正</w:t>
            </w:r>
          </w:p>
          <w:p w14:paraId="7683A1EB" w14:textId="77777777" w:rsidR="008171C4" w:rsidRDefault="008171C4" w:rsidP="005C1E64">
            <w:pPr>
              <w:pStyle w:val="af1"/>
              <w:ind w:left="220" w:hanging="220"/>
              <w:rPr>
                <w:rFonts w:asciiTheme="minorEastAsia" w:eastAsiaTheme="minorEastAsia" w:hAnsiTheme="minorEastAsia"/>
                <w:b w:val="0"/>
                <w:sz w:val="22"/>
                <w:szCs w:val="22"/>
              </w:rPr>
            </w:pPr>
          </w:p>
          <w:p w14:paraId="7A2A69A2" w14:textId="77777777" w:rsidR="00374EA9" w:rsidRPr="00374EA9" w:rsidRDefault="00374EA9" w:rsidP="00374EA9"/>
          <w:p w14:paraId="12AA3EC3" w14:textId="77777777" w:rsidR="00374EA9" w:rsidRPr="00374EA9" w:rsidRDefault="00374EA9" w:rsidP="00374EA9"/>
          <w:p w14:paraId="4F27D86E" w14:textId="77777777" w:rsidR="00374EA9" w:rsidRPr="00374EA9" w:rsidRDefault="00374EA9" w:rsidP="00374EA9"/>
          <w:p w14:paraId="67356B04" w14:textId="77777777" w:rsidR="00374EA9" w:rsidRPr="00374EA9" w:rsidRDefault="00374EA9" w:rsidP="00374EA9"/>
          <w:p w14:paraId="407D850F" w14:textId="77777777" w:rsidR="00374EA9" w:rsidRPr="00374EA9" w:rsidRDefault="00374EA9" w:rsidP="00374EA9"/>
          <w:p w14:paraId="35871060" w14:textId="77777777" w:rsidR="00374EA9" w:rsidRPr="00374EA9" w:rsidRDefault="00374EA9" w:rsidP="00374EA9"/>
          <w:p w14:paraId="2BCB05EC" w14:textId="77777777" w:rsidR="00374EA9" w:rsidRPr="00374EA9" w:rsidRDefault="00374EA9" w:rsidP="00374EA9"/>
          <w:p w14:paraId="228CF0BA" w14:textId="77777777" w:rsidR="00374EA9" w:rsidRPr="00374EA9" w:rsidRDefault="00374EA9" w:rsidP="00374EA9"/>
          <w:p w14:paraId="3C6255F0" w14:textId="77777777" w:rsidR="00374EA9" w:rsidRPr="00374EA9" w:rsidRDefault="00374EA9" w:rsidP="00374EA9"/>
          <w:p w14:paraId="2647396B" w14:textId="77777777" w:rsidR="00374EA9" w:rsidRPr="00374EA9" w:rsidRDefault="00374EA9" w:rsidP="00374EA9"/>
          <w:p w14:paraId="640882C4" w14:textId="77777777" w:rsidR="00374EA9" w:rsidRPr="00374EA9" w:rsidRDefault="00374EA9" w:rsidP="00374EA9"/>
          <w:p w14:paraId="135A26EE" w14:textId="77777777" w:rsidR="00374EA9" w:rsidRPr="00374EA9" w:rsidRDefault="00374EA9" w:rsidP="00374EA9"/>
          <w:p w14:paraId="475D1A35" w14:textId="77777777" w:rsidR="00374EA9" w:rsidRPr="00374EA9" w:rsidRDefault="00374EA9" w:rsidP="00374EA9"/>
          <w:p w14:paraId="32702EDE" w14:textId="77777777" w:rsidR="00374EA9" w:rsidRPr="00374EA9" w:rsidRDefault="00374EA9" w:rsidP="00374EA9"/>
          <w:p w14:paraId="0CEF242B" w14:textId="77777777" w:rsidR="00374EA9" w:rsidRPr="00374EA9" w:rsidRDefault="00374EA9" w:rsidP="00374EA9"/>
          <w:p w14:paraId="5C4449F3" w14:textId="77777777" w:rsidR="00374EA9" w:rsidRPr="00374EA9" w:rsidRDefault="00374EA9" w:rsidP="00374EA9"/>
          <w:p w14:paraId="1DF33CB0" w14:textId="77777777" w:rsidR="00374EA9" w:rsidRPr="00374EA9" w:rsidRDefault="00374EA9" w:rsidP="00374EA9"/>
          <w:p w14:paraId="1FCE5E09" w14:textId="77777777" w:rsidR="00374EA9" w:rsidRPr="00374EA9" w:rsidRDefault="00374EA9" w:rsidP="00374EA9"/>
          <w:p w14:paraId="3F610B54" w14:textId="176BDB72" w:rsidR="00374EA9" w:rsidRPr="00374EA9" w:rsidRDefault="00374EA9" w:rsidP="00374EA9">
            <w:pPr>
              <w:jc w:val="center"/>
            </w:pPr>
          </w:p>
        </w:tc>
        <w:tc>
          <w:tcPr>
            <w:tcW w:w="5103" w:type="dxa"/>
          </w:tcPr>
          <w:p w14:paraId="08FC65B1" w14:textId="77777777" w:rsidR="00BB68C0" w:rsidRPr="00BB68C0" w:rsidRDefault="00BB68C0" w:rsidP="00BB68C0">
            <w:pPr>
              <w:jc w:val="cente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lastRenderedPageBreak/>
              <w:t>第 １ 章　総則</w:t>
            </w:r>
          </w:p>
          <w:p w14:paraId="55D5F86A" w14:textId="77777777" w:rsidR="00BB68C0" w:rsidRPr="00BB68C0"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（目的）</w:t>
            </w:r>
          </w:p>
          <w:p w14:paraId="0CA7CE6E" w14:textId="77777777" w:rsidR="00363727" w:rsidRPr="00D73CB8" w:rsidRDefault="00BB68C0" w:rsidP="00363727">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第 １ 条　この規則は、一般社団法人及び一般</w:t>
            </w:r>
            <w:r w:rsidR="00363727" w:rsidRPr="00D73CB8">
              <w:rPr>
                <w:rFonts w:asciiTheme="minorEastAsia" w:eastAsiaTheme="minorEastAsia" w:hAnsiTheme="minorEastAsia" w:hint="eastAsia"/>
                <w:sz w:val="22"/>
                <w:szCs w:val="22"/>
              </w:rPr>
              <w:t>財</w:t>
            </w:r>
          </w:p>
          <w:p w14:paraId="1CA71639" w14:textId="77777777" w:rsidR="00BB68C0" w:rsidRPr="00D73CB8" w:rsidRDefault="00363727" w:rsidP="00D73CB8">
            <w:pPr>
              <w:ind w:firstLineChars="200" w:firstLine="440"/>
              <w:rPr>
                <w:rFonts w:asciiTheme="minorEastAsia" w:eastAsiaTheme="minorEastAsia" w:hAnsiTheme="minorEastAsia"/>
                <w:sz w:val="22"/>
                <w:szCs w:val="22"/>
              </w:rPr>
            </w:pPr>
            <w:r w:rsidRPr="00D73CB8">
              <w:rPr>
                <w:rFonts w:asciiTheme="minorEastAsia" w:eastAsiaTheme="minorEastAsia" w:hAnsiTheme="minorEastAsia" w:hint="eastAsia"/>
                <w:sz w:val="22"/>
                <w:szCs w:val="22"/>
              </w:rPr>
              <w:t>団</w:t>
            </w:r>
            <w:r w:rsidR="00BB68C0" w:rsidRPr="00D73CB8">
              <w:rPr>
                <w:rFonts w:asciiTheme="minorEastAsia" w:eastAsiaTheme="minorEastAsia" w:hAnsiTheme="minorEastAsia" w:hint="eastAsia"/>
                <w:sz w:val="22"/>
                <w:szCs w:val="22"/>
              </w:rPr>
              <w:t>法人に関する法律（以下「一般法人法」と</w:t>
            </w:r>
          </w:p>
          <w:p w14:paraId="0794C8D0" w14:textId="40D4B569" w:rsidR="00BB68C0" w:rsidRPr="00E668F0" w:rsidRDefault="00BB68C0" w:rsidP="00F863F7">
            <w:pPr>
              <w:ind w:leftChars="246" w:left="492"/>
              <w:rPr>
                <w:rFonts w:asciiTheme="minorEastAsia" w:eastAsiaTheme="minorEastAsia" w:hAnsiTheme="minorEastAsia"/>
                <w:sz w:val="22"/>
                <w:szCs w:val="22"/>
              </w:rPr>
            </w:pPr>
            <w:r w:rsidRPr="00D73CB8">
              <w:rPr>
                <w:rFonts w:asciiTheme="minorEastAsia" w:eastAsiaTheme="minorEastAsia" w:hAnsiTheme="minorEastAsia" w:hint="eastAsia"/>
                <w:sz w:val="22"/>
                <w:szCs w:val="22"/>
              </w:rPr>
              <w:t>いう。）に基づいて設立した</w:t>
            </w:r>
            <w:r w:rsidRPr="002C4FE6">
              <w:rPr>
                <w:rFonts w:ascii="ＭＳ ゴシック" w:eastAsia="ＭＳ ゴシック" w:hAnsi="ＭＳ ゴシック" w:hint="eastAsia"/>
                <w:b/>
                <w:sz w:val="22"/>
                <w:szCs w:val="22"/>
              </w:rPr>
              <w:t>一般社団法人</w:t>
            </w:r>
            <w:r w:rsidR="00363727" w:rsidRPr="002C4FE6">
              <w:rPr>
                <w:rFonts w:ascii="ＭＳ ゴシック" w:eastAsia="ＭＳ ゴシック" w:hAnsi="ＭＳ ゴシック" w:hint="eastAsia"/>
                <w:b/>
                <w:sz w:val="22"/>
                <w:szCs w:val="22"/>
              </w:rPr>
              <w:t>埼玉県立浦和高等学校同窓会</w:t>
            </w:r>
            <w:r w:rsidRPr="00D73CB8">
              <w:rPr>
                <w:rFonts w:asciiTheme="minorEastAsia" w:eastAsiaTheme="minorEastAsia" w:hAnsiTheme="minorEastAsia" w:hint="eastAsia"/>
                <w:sz w:val="22"/>
                <w:szCs w:val="22"/>
              </w:rPr>
              <w:t>（以下「当法人」という。）</w:t>
            </w:r>
            <w:r w:rsidR="00363727" w:rsidRPr="00D73CB8">
              <w:rPr>
                <w:rFonts w:asciiTheme="minorEastAsia" w:eastAsiaTheme="minorEastAsia" w:hAnsiTheme="minorEastAsia" w:hint="eastAsia"/>
                <w:sz w:val="22"/>
                <w:szCs w:val="22"/>
              </w:rPr>
              <w:t>定款（以下「定款」という。）</w:t>
            </w:r>
            <w:r w:rsidRPr="00D73CB8">
              <w:rPr>
                <w:rFonts w:asciiTheme="minorEastAsia" w:eastAsiaTheme="minorEastAsia" w:hAnsiTheme="minorEastAsia" w:hint="eastAsia"/>
                <w:sz w:val="22"/>
                <w:szCs w:val="22"/>
              </w:rPr>
              <w:t>を</w:t>
            </w:r>
            <w:r w:rsidR="008A5252" w:rsidRPr="00D73CB8">
              <w:rPr>
                <w:rFonts w:asciiTheme="minorEastAsia" w:eastAsiaTheme="minorEastAsia" w:hAnsiTheme="minorEastAsia" w:hint="eastAsia"/>
                <w:sz w:val="22"/>
                <w:szCs w:val="22"/>
              </w:rPr>
              <w:t>実施</w:t>
            </w:r>
            <w:r w:rsidR="008A5252" w:rsidRPr="00E668F0">
              <w:rPr>
                <w:rFonts w:asciiTheme="minorEastAsia" w:eastAsiaTheme="minorEastAsia" w:hAnsiTheme="minorEastAsia" w:hint="eastAsia"/>
                <w:sz w:val="22"/>
                <w:szCs w:val="22"/>
              </w:rPr>
              <w:t>するために</w:t>
            </w:r>
            <w:r w:rsidRPr="00E668F0">
              <w:rPr>
                <w:rFonts w:asciiTheme="minorEastAsia" w:eastAsiaTheme="minorEastAsia" w:hAnsiTheme="minorEastAsia" w:hint="eastAsia"/>
                <w:sz w:val="22"/>
                <w:szCs w:val="22"/>
              </w:rPr>
              <w:t>必要な事項を定めることを目的とする。</w:t>
            </w:r>
          </w:p>
          <w:p w14:paraId="71E892A6" w14:textId="77777777" w:rsidR="00BB68C0" w:rsidRPr="005139C8" w:rsidRDefault="00BB68C0" w:rsidP="00BB68C0">
            <w:pPr>
              <w:rPr>
                <w:rFonts w:ascii="ＭＳ ゴシック" w:eastAsia="ＭＳ ゴシック" w:hAnsi="ＭＳ ゴシック"/>
                <w:b/>
                <w:sz w:val="22"/>
                <w:szCs w:val="22"/>
              </w:rPr>
            </w:pPr>
          </w:p>
          <w:p w14:paraId="024EE843" w14:textId="77777777" w:rsidR="002B78D9" w:rsidRDefault="002B78D9" w:rsidP="00BB68C0">
            <w:pPr>
              <w:rPr>
                <w:rFonts w:asciiTheme="minorEastAsia" w:eastAsiaTheme="minorEastAsia" w:hAnsiTheme="minorEastAsia"/>
                <w:sz w:val="22"/>
                <w:szCs w:val="22"/>
              </w:rPr>
            </w:pPr>
          </w:p>
          <w:p w14:paraId="283112DB" w14:textId="77777777" w:rsidR="002B78D9" w:rsidRDefault="002B78D9" w:rsidP="00BB68C0">
            <w:pPr>
              <w:rPr>
                <w:rFonts w:asciiTheme="minorEastAsia" w:eastAsiaTheme="minorEastAsia" w:hAnsiTheme="minorEastAsia"/>
                <w:sz w:val="22"/>
                <w:szCs w:val="22"/>
              </w:rPr>
            </w:pPr>
          </w:p>
          <w:p w14:paraId="7DAD1E18" w14:textId="77777777" w:rsidR="002B78D9" w:rsidRDefault="002B78D9" w:rsidP="00BB68C0">
            <w:pPr>
              <w:rPr>
                <w:rFonts w:asciiTheme="minorEastAsia" w:eastAsiaTheme="minorEastAsia" w:hAnsiTheme="minorEastAsia"/>
                <w:sz w:val="22"/>
                <w:szCs w:val="22"/>
              </w:rPr>
            </w:pPr>
          </w:p>
          <w:p w14:paraId="75687AF2" w14:textId="77777777" w:rsidR="002B78D9" w:rsidRDefault="002B78D9" w:rsidP="00BB68C0">
            <w:pPr>
              <w:rPr>
                <w:rFonts w:asciiTheme="minorEastAsia" w:eastAsiaTheme="minorEastAsia" w:hAnsiTheme="minorEastAsia"/>
                <w:sz w:val="22"/>
                <w:szCs w:val="22"/>
              </w:rPr>
            </w:pPr>
          </w:p>
          <w:p w14:paraId="44419C69" w14:textId="77777777" w:rsidR="002B78D9" w:rsidRDefault="002B78D9" w:rsidP="00BB68C0">
            <w:pPr>
              <w:rPr>
                <w:rFonts w:asciiTheme="minorEastAsia" w:eastAsiaTheme="minorEastAsia" w:hAnsiTheme="minorEastAsia"/>
                <w:sz w:val="22"/>
                <w:szCs w:val="22"/>
              </w:rPr>
            </w:pPr>
          </w:p>
          <w:p w14:paraId="241A43C9" w14:textId="77777777" w:rsidR="002B78D9" w:rsidRDefault="002B78D9" w:rsidP="00BB68C0">
            <w:pPr>
              <w:rPr>
                <w:rFonts w:asciiTheme="minorEastAsia" w:eastAsiaTheme="minorEastAsia" w:hAnsiTheme="minorEastAsia"/>
                <w:sz w:val="22"/>
                <w:szCs w:val="22"/>
              </w:rPr>
            </w:pPr>
          </w:p>
          <w:p w14:paraId="1EA72F1E" w14:textId="77777777" w:rsidR="002B78D9" w:rsidRDefault="002B78D9" w:rsidP="00BB68C0">
            <w:pPr>
              <w:rPr>
                <w:rFonts w:asciiTheme="minorEastAsia" w:eastAsiaTheme="minorEastAsia" w:hAnsiTheme="minorEastAsia"/>
                <w:sz w:val="22"/>
                <w:szCs w:val="22"/>
              </w:rPr>
            </w:pPr>
          </w:p>
          <w:p w14:paraId="0EC7551D" w14:textId="77777777" w:rsidR="002B78D9" w:rsidRDefault="002B78D9" w:rsidP="00BB68C0">
            <w:pPr>
              <w:rPr>
                <w:rFonts w:asciiTheme="minorEastAsia" w:eastAsiaTheme="minorEastAsia" w:hAnsiTheme="minorEastAsia"/>
                <w:sz w:val="22"/>
                <w:szCs w:val="22"/>
              </w:rPr>
            </w:pPr>
          </w:p>
          <w:p w14:paraId="1018EA64" w14:textId="77777777" w:rsidR="002B78D9" w:rsidRDefault="002B78D9" w:rsidP="00BB68C0">
            <w:pPr>
              <w:rPr>
                <w:rFonts w:asciiTheme="minorEastAsia" w:eastAsiaTheme="minorEastAsia" w:hAnsiTheme="minorEastAsia"/>
                <w:sz w:val="22"/>
                <w:szCs w:val="22"/>
              </w:rPr>
            </w:pPr>
          </w:p>
          <w:p w14:paraId="26E4C24A" w14:textId="77777777" w:rsidR="002B78D9" w:rsidRDefault="002B78D9" w:rsidP="00BB68C0">
            <w:pPr>
              <w:rPr>
                <w:rFonts w:asciiTheme="minorEastAsia" w:eastAsiaTheme="minorEastAsia" w:hAnsiTheme="minorEastAsia"/>
                <w:sz w:val="22"/>
                <w:szCs w:val="22"/>
              </w:rPr>
            </w:pPr>
          </w:p>
          <w:p w14:paraId="30FE610F" w14:textId="77777777" w:rsidR="002B78D9" w:rsidRDefault="002B78D9" w:rsidP="00BB68C0">
            <w:pPr>
              <w:rPr>
                <w:rFonts w:asciiTheme="minorEastAsia" w:eastAsiaTheme="minorEastAsia" w:hAnsiTheme="minorEastAsia"/>
                <w:sz w:val="22"/>
                <w:szCs w:val="22"/>
              </w:rPr>
            </w:pPr>
          </w:p>
          <w:p w14:paraId="29DE3D90" w14:textId="77777777" w:rsidR="002B78D9" w:rsidRDefault="002B78D9" w:rsidP="00BB68C0">
            <w:pPr>
              <w:rPr>
                <w:rFonts w:asciiTheme="minorEastAsia" w:eastAsiaTheme="minorEastAsia" w:hAnsiTheme="minorEastAsia"/>
                <w:sz w:val="22"/>
                <w:szCs w:val="22"/>
              </w:rPr>
            </w:pPr>
          </w:p>
          <w:p w14:paraId="4DEC913B" w14:textId="77777777" w:rsidR="002B78D9" w:rsidRDefault="002B78D9" w:rsidP="00BB68C0">
            <w:pPr>
              <w:rPr>
                <w:rFonts w:asciiTheme="minorEastAsia" w:eastAsiaTheme="minorEastAsia" w:hAnsiTheme="minorEastAsia"/>
                <w:sz w:val="22"/>
                <w:szCs w:val="22"/>
              </w:rPr>
            </w:pPr>
          </w:p>
          <w:p w14:paraId="078C6F0F" w14:textId="77777777" w:rsidR="002B78D9" w:rsidRDefault="002B78D9" w:rsidP="00BB68C0">
            <w:pPr>
              <w:rPr>
                <w:rFonts w:asciiTheme="minorEastAsia" w:eastAsiaTheme="minorEastAsia" w:hAnsiTheme="minorEastAsia"/>
                <w:sz w:val="22"/>
                <w:szCs w:val="22"/>
              </w:rPr>
            </w:pPr>
          </w:p>
          <w:p w14:paraId="318D5822" w14:textId="77777777" w:rsidR="002B78D9" w:rsidRDefault="002B78D9" w:rsidP="00BB68C0">
            <w:pPr>
              <w:rPr>
                <w:rFonts w:asciiTheme="minorEastAsia" w:eastAsiaTheme="minorEastAsia" w:hAnsiTheme="minorEastAsia"/>
                <w:sz w:val="22"/>
                <w:szCs w:val="22"/>
              </w:rPr>
            </w:pPr>
          </w:p>
          <w:p w14:paraId="167AE759" w14:textId="77777777" w:rsidR="008D4C5F" w:rsidRDefault="008D4C5F" w:rsidP="002B78D9">
            <w:pPr>
              <w:jc w:val="center"/>
              <w:rPr>
                <w:rFonts w:asciiTheme="minorEastAsia" w:eastAsiaTheme="minorEastAsia" w:hAnsiTheme="minorEastAsia"/>
                <w:sz w:val="22"/>
                <w:szCs w:val="22"/>
              </w:rPr>
            </w:pPr>
          </w:p>
          <w:p w14:paraId="0409F064" w14:textId="77777777" w:rsidR="00BB68C0" w:rsidRPr="00BB68C0" w:rsidRDefault="00BB68C0" w:rsidP="002B78D9">
            <w:pPr>
              <w:jc w:val="cente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lastRenderedPageBreak/>
              <w:t>第 ２ 章　会員</w:t>
            </w:r>
          </w:p>
          <w:p w14:paraId="0C57E281" w14:textId="77777777" w:rsidR="008A5252" w:rsidRPr="00D73CB8" w:rsidRDefault="00BB68C0" w:rsidP="00BB68C0">
            <w:pPr>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 xml:space="preserve">（入会手続き）　</w:t>
            </w:r>
          </w:p>
          <w:p w14:paraId="22992EDB" w14:textId="77777777" w:rsidR="00CD70F5" w:rsidRDefault="00BB68C0" w:rsidP="00BB68C0">
            <w:pPr>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 xml:space="preserve">第 ２ 条　</w:t>
            </w:r>
            <w:r w:rsidR="00CD70F5" w:rsidRPr="00964329">
              <w:rPr>
                <w:rFonts w:ascii="ＭＳ ゴシック" w:eastAsia="ＭＳ ゴシック" w:hAnsi="ＭＳ ゴシック" w:hint="eastAsia"/>
                <w:b/>
                <w:sz w:val="22"/>
                <w:szCs w:val="22"/>
              </w:rPr>
              <w:t>正</w:t>
            </w:r>
            <w:r w:rsidRPr="00D73CB8">
              <w:rPr>
                <w:rFonts w:ascii="ＭＳ ゴシック" w:eastAsia="ＭＳ ゴシック" w:hAnsi="ＭＳ ゴシック" w:hint="eastAsia"/>
                <w:b/>
                <w:sz w:val="22"/>
                <w:szCs w:val="22"/>
              </w:rPr>
              <w:t>会員となるための入会手続は下記に</w:t>
            </w:r>
          </w:p>
          <w:p w14:paraId="69A73FAD" w14:textId="77777777" w:rsidR="00BB68C0" w:rsidRPr="00D73CB8" w:rsidRDefault="00CD70F5" w:rsidP="00CD70F5">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BB68C0" w:rsidRPr="00D73CB8">
              <w:rPr>
                <w:rFonts w:ascii="ＭＳ ゴシック" w:eastAsia="ＭＳ ゴシック" w:hAnsi="ＭＳ ゴシック" w:hint="eastAsia"/>
                <w:b/>
                <w:sz w:val="22"/>
                <w:szCs w:val="22"/>
              </w:rPr>
              <w:t>よる。</w:t>
            </w:r>
          </w:p>
          <w:p w14:paraId="5042D1EC" w14:textId="77777777" w:rsidR="008720DC" w:rsidRDefault="008720DC" w:rsidP="008720DC">
            <w:pPr>
              <w:ind w:leftChars="100" w:left="863" w:hangingChars="300" w:hanging="663"/>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BB68C0" w:rsidRPr="00D73CB8">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w:t>
            </w:r>
            <w:r w:rsidR="00BB68C0" w:rsidRPr="00D73CB8">
              <w:rPr>
                <w:rFonts w:ascii="ＭＳ ゴシック" w:eastAsia="ＭＳ ゴシック" w:hAnsi="ＭＳ ゴシック" w:hint="eastAsia"/>
                <w:b/>
                <w:sz w:val="22"/>
                <w:szCs w:val="22"/>
              </w:rPr>
              <w:t>高７</w:t>
            </w:r>
            <w:r w:rsidR="00D73CB8">
              <w:rPr>
                <w:rFonts w:ascii="ＭＳ ゴシック" w:eastAsia="ＭＳ ゴシック" w:hAnsi="ＭＳ ゴシック" w:hint="eastAsia"/>
                <w:b/>
                <w:sz w:val="22"/>
                <w:szCs w:val="22"/>
              </w:rPr>
              <w:t>３</w:t>
            </w:r>
            <w:r w:rsidR="00BB68C0" w:rsidRPr="00D73CB8">
              <w:rPr>
                <w:rFonts w:ascii="ＭＳ ゴシック" w:eastAsia="ＭＳ ゴシック" w:hAnsi="ＭＳ ゴシック" w:hint="eastAsia"/>
                <w:b/>
                <w:sz w:val="22"/>
                <w:szCs w:val="22"/>
              </w:rPr>
              <w:t>回生（</w:t>
            </w:r>
            <w:r w:rsidR="00EE23AA" w:rsidRPr="00D73CB8">
              <w:rPr>
                <w:rFonts w:ascii="ＭＳ ゴシック" w:eastAsia="ＭＳ ゴシック" w:hAnsi="ＭＳ ゴシック" w:hint="eastAsia"/>
                <w:b/>
                <w:sz w:val="22"/>
                <w:szCs w:val="22"/>
              </w:rPr>
              <w:t>令和</w:t>
            </w:r>
            <w:r w:rsidR="00D73CB8">
              <w:rPr>
                <w:rFonts w:ascii="ＭＳ ゴシック" w:eastAsia="ＭＳ ゴシック" w:hAnsi="ＭＳ ゴシック" w:hint="eastAsia"/>
                <w:b/>
                <w:sz w:val="22"/>
                <w:szCs w:val="22"/>
              </w:rPr>
              <w:t>３</w:t>
            </w:r>
            <w:r w:rsidR="00BB68C0" w:rsidRPr="00D73CB8">
              <w:rPr>
                <w:rFonts w:ascii="ＭＳ ゴシック" w:eastAsia="ＭＳ ゴシック" w:hAnsi="ＭＳ ゴシック" w:hint="eastAsia"/>
                <w:b/>
                <w:sz w:val="22"/>
                <w:szCs w:val="22"/>
              </w:rPr>
              <w:t>年３月卒業予定）以</w:t>
            </w:r>
          </w:p>
          <w:p w14:paraId="2E7C312A" w14:textId="77777777" w:rsidR="008720DC" w:rsidRDefault="00BB68C0" w:rsidP="008720DC">
            <w:pPr>
              <w:ind w:leftChars="350" w:left="810" w:hangingChars="50" w:hanging="110"/>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降の卒業生</w:t>
            </w:r>
          </w:p>
          <w:p w14:paraId="6D76D758" w14:textId="77777777" w:rsidR="008720DC" w:rsidRDefault="00BB68C0" w:rsidP="008720DC">
            <w:pPr>
              <w:ind w:firstLineChars="400" w:firstLine="883"/>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卒業時に第３条第１項第４号に定める終</w:t>
            </w:r>
          </w:p>
          <w:p w14:paraId="033048ED" w14:textId="77777777" w:rsidR="00BB68C0" w:rsidRPr="00D73CB8" w:rsidRDefault="00BB68C0" w:rsidP="008720DC">
            <w:pPr>
              <w:ind w:firstLineChars="300" w:firstLine="663"/>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身会費を納入して入会する。</w:t>
            </w:r>
          </w:p>
          <w:p w14:paraId="6E6A6C9C" w14:textId="77777777" w:rsidR="008720DC" w:rsidRDefault="008720DC" w:rsidP="008720DC">
            <w:pPr>
              <w:ind w:firstLineChars="100" w:firstLine="221"/>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BB68C0" w:rsidRPr="00D73CB8">
              <w:rPr>
                <w:rFonts w:ascii="ＭＳ ゴシック" w:eastAsia="ＭＳ ゴシック" w:hAnsi="ＭＳ ゴシック" w:hint="eastAsia"/>
                <w:b/>
                <w:sz w:val="22"/>
                <w:szCs w:val="22"/>
              </w:rPr>
              <w:t>２</w:t>
            </w:r>
            <w:r>
              <w:rPr>
                <w:rFonts w:ascii="ＭＳ ゴシック" w:eastAsia="ＭＳ ゴシック" w:hAnsi="ＭＳ ゴシック" w:hint="eastAsia"/>
                <w:b/>
                <w:sz w:val="22"/>
                <w:szCs w:val="22"/>
              </w:rPr>
              <w:t>）</w:t>
            </w:r>
            <w:r w:rsidR="00BB68C0" w:rsidRPr="00D73CB8">
              <w:rPr>
                <w:rFonts w:ascii="ＭＳ ゴシック" w:eastAsia="ＭＳ ゴシック" w:hAnsi="ＭＳ ゴシック" w:hint="eastAsia"/>
                <w:b/>
                <w:sz w:val="22"/>
                <w:szCs w:val="22"/>
              </w:rPr>
              <w:t>高４３回生（平成３年３月卒業）から</w:t>
            </w:r>
          </w:p>
          <w:p w14:paraId="03D58594" w14:textId="77777777" w:rsidR="008720DC" w:rsidRDefault="00BB68C0" w:rsidP="008720DC">
            <w:pPr>
              <w:ind w:firstLineChars="300" w:firstLine="663"/>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７</w:t>
            </w:r>
            <w:r w:rsidR="00D73CB8">
              <w:rPr>
                <w:rFonts w:ascii="ＭＳ ゴシック" w:eastAsia="ＭＳ ゴシック" w:hAnsi="ＭＳ ゴシック" w:hint="eastAsia"/>
                <w:b/>
                <w:sz w:val="22"/>
                <w:szCs w:val="22"/>
              </w:rPr>
              <w:t>２</w:t>
            </w:r>
            <w:r w:rsidRPr="00D73CB8">
              <w:rPr>
                <w:rFonts w:ascii="ＭＳ ゴシック" w:eastAsia="ＭＳ ゴシック" w:hAnsi="ＭＳ ゴシック" w:hint="eastAsia"/>
                <w:b/>
                <w:sz w:val="22"/>
                <w:szCs w:val="22"/>
              </w:rPr>
              <w:t>回生（</w:t>
            </w:r>
            <w:r w:rsidR="00D73CB8">
              <w:rPr>
                <w:rFonts w:ascii="ＭＳ ゴシック" w:eastAsia="ＭＳ ゴシック" w:hAnsi="ＭＳ ゴシック" w:hint="eastAsia"/>
                <w:b/>
                <w:sz w:val="22"/>
                <w:szCs w:val="22"/>
              </w:rPr>
              <w:t>令和２</w:t>
            </w:r>
            <w:r w:rsidRPr="00D73CB8">
              <w:rPr>
                <w:rFonts w:ascii="ＭＳ ゴシック" w:eastAsia="ＭＳ ゴシック" w:hAnsi="ＭＳ ゴシック" w:hint="eastAsia"/>
                <w:b/>
                <w:sz w:val="22"/>
                <w:szCs w:val="22"/>
              </w:rPr>
              <w:t>年３月卒業）までの卒業</w:t>
            </w:r>
          </w:p>
          <w:p w14:paraId="31722E59" w14:textId="77777777" w:rsidR="008720DC" w:rsidRDefault="00BB68C0" w:rsidP="008720DC">
            <w:pPr>
              <w:ind w:firstLineChars="300" w:firstLine="663"/>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生</w:t>
            </w:r>
          </w:p>
          <w:p w14:paraId="0468CCED" w14:textId="77777777" w:rsidR="008720DC" w:rsidRDefault="00BB68C0" w:rsidP="008720DC">
            <w:pPr>
              <w:ind w:firstLineChars="400" w:firstLine="883"/>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卒業時に終身会費を納入し入会済みであ</w:t>
            </w:r>
          </w:p>
          <w:p w14:paraId="438A433D" w14:textId="77777777" w:rsidR="00BB68C0" w:rsidRPr="00D73CB8" w:rsidRDefault="00BB68C0" w:rsidP="008720DC">
            <w:pPr>
              <w:ind w:firstLineChars="300" w:firstLine="663"/>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る。</w:t>
            </w:r>
          </w:p>
          <w:p w14:paraId="2A425C45" w14:textId="77777777" w:rsidR="008720DC" w:rsidRDefault="008720DC" w:rsidP="008720DC">
            <w:pPr>
              <w:ind w:firstLineChars="100" w:firstLine="221"/>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BB68C0" w:rsidRPr="00D73CB8">
              <w:rPr>
                <w:rFonts w:ascii="ＭＳ ゴシック" w:eastAsia="ＭＳ ゴシック" w:hAnsi="ＭＳ ゴシック" w:hint="eastAsia"/>
                <w:b/>
                <w:sz w:val="22"/>
                <w:szCs w:val="22"/>
              </w:rPr>
              <w:t>３</w:t>
            </w:r>
            <w:r>
              <w:rPr>
                <w:rFonts w:ascii="ＭＳ ゴシック" w:eastAsia="ＭＳ ゴシック" w:hAnsi="ＭＳ ゴシック" w:hint="eastAsia"/>
                <w:b/>
                <w:sz w:val="22"/>
                <w:szCs w:val="22"/>
              </w:rPr>
              <w:t>）</w:t>
            </w:r>
            <w:r w:rsidR="00BB68C0" w:rsidRPr="00D73CB8">
              <w:rPr>
                <w:rFonts w:ascii="ＭＳ ゴシック" w:eastAsia="ＭＳ ゴシック" w:hAnsi="ＭＳ ゴシック" w:hint="eastAsia"/>
                <w:b/>
                <w:sz w:val="22"/>
                <w:szCs w:val="22"/>
              </w:rPr>
              <w:t>高４２回生（平成２年３月卒業）以前の</w:t>
            </w:r>
          </w:p>
          <w:p w14:paraId="4EDA8620" w14:textId="77777777" w:rsidR="008720DC" w:rsidRDefault="00BB68C0" w:rsidP="008720DC">
            <w:pPr>
              <w:ind w:firstLineChars="300" w:firstLine="663"/>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卒業生</w:t>
            </w:r>
          </w:p>
          <w:p w14:paraId="30586945" w14:textId="77777777" w:rsidR="000F35EF" w:rsidRPr="00D73CB8" w:rsidRDefault="00BB68C0" w:rsidP="008720DC">
            <w:pPr>
              <w:ind w:firstLineChars="400" w:firstLine="883"/>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第３条に定める終身会費納入の有無に関</w:t>
            </w:r>
          </w:p>
          <w:p w14:paraId="4ACB4845" w14:textId="77777777" w:rsidR="00BB68C0" w:rsidRPr="00BB68C0" w:rsidRDefault="00BB68C0" w:rsidP="008720DC">
            <w:pPr>
              <w:ind w:firstLineChars="300" w:firstLine="663"/>
              <w:rPr>
                <w:rFonts w:asciiTheme="minorEastAsia" w:eastAsiaTheme="minorEastAsia" w:hAnsiTheme="minorEastAsia"/>
                <w:sz w:val="22"/>
                <w:szCs w:val="22"/>
              </w:rPr>
            </w:pPr>
            <w:r w:rsidRPr="00D73CB8">
              <w:rPr>
                <w:rFonts w:ascii="ＭＳ ゴシック" w:eastAsia="ＭＳ ゴシック" w:hAnsi="ＭＳ ゴシック" w:hint="eastAsia"/>
                <w:b/>
                <w:sz w:val="22"/>
                <w:szCs w:val="22"/>
              </w:rPr>
              <w:t>わらず、入会済みとみなす。</w:t>
            </w:r>
          </w:p>
          <w:p w14:paraId="73A04E7D" w14:textId="77777777" w:rsidR="00316355" w:rsidRDefault="00316355" w:rsidP="00BB68C0">
            <w:pPr>
              <w:rPr>
                <w:rFonts w:asciiTheme="minorEastAsia" w:eastAsiaTheme="minorEastAsia" w:hAnsiTheme="minorEastAsia"/>
                <w:sz w:val="22"/>
                <w:szCs w:val="22"/>
              </w:rPr>
            </w:pPr>
          </w:p>
          <w:p w14:paraId="67EFFFED" w14:textId="77777777" w:rsidR="001632AA" w:rsidRDefault="00C371DD" w:rsidP="00316355">
            <w:pPr>
              <w:rPr>
                <w:rFonts w:ascii="ＭＳ ゴシック" w:eastAsia="ＭＳ ゴシック" w:hAnsi="ＭＳ ゴシック"/>
                <w:b/>
                <w:color w:val="000000" w:themeColor="text1"/>
                <w:sz w:val="22"/>
                <w:szCs w:val="22"/>
              </w:rPr>
            </w:pPr>
            <w:r w:rsidRPr="002C4FE6">
              <w:rPr>
                <w:rFonts w:ascii="ＭＳ ゴシック" w:eastAsia="ＭＳ ゴシック" w:hAnsi="ＭＳ ゴシック" w:hint="eastAsia"/>
                <w:b/>
                <w:color w:val="000000" w:themeColor="text1"/>
                <w:sz w:val="22"/>
                <w:szCs w:val="22"/>
              </w:rPr>
              <w:t>※</w:t>
            </w:r>
            <w:r w:rsidR="00316355">
              <w:rPr>
                <w:rFonts w:ascii="ＭＳ ゴシック" w:eastAsia="ＭＳ ゴシック" w:hAnsi="ＭＳ ゴシック" w:hint="eastAsia"/>
                <w:b/>
                <w:color w:val="000000" w:themeColor="text1"/>
                <w:sz w:val="22"/>
                <w:szCs w:val="22"/>
              </w:rPr>
              <w:t>以下の</w:t>
            </w:r>
            <w:r w:rsidR="005139C8" w:rsidRPr="002C4FE6">
              <w:rPr>
                <w:rFonts w:ascii="ＭＳ ゴシック" w:eastAsia="ＭＳ ゴシック" w:hAnsi="ＭＳ ゴシック" w:hint="eastAsia"/>
                <w:b/>
                <w:color w:val="000000" w:themeColor="text1"/>
                <w:sz w:val="22"/>
                <w:szCs w:val="22"/>
              </w:rPr>
              <w:t>条文は</w:t>
            </w:r>
            <w:r w:rsidR="00316355">
              <w:rPr>
                <w:rFonts w:ascii="ＭＳ ゴシック" w:eastAsia="ＭＳ ゴシック" w:hAnsi="ＭＳ ゴシック" w:hint="eastAsia"/>
                <w:b/>
                <w:color w:val="000000" w:themeColor="text1"/>
                <w:sz w:val="22"/>
                <w:szCs w:val="22"/>
              </w:rPr>
              <w:t xml:space="preserve">定款第18条第1項第6号による　　</w:t>
            </w:r>
          </w:p>
          <w:p w14:paraId="7D3A244D" w14:textId="77777777" w:rsidR="00316355" w:rsidRDefault="00C371DD" w:rsidP="001632AA">
            <w:pPr>
              <w:ind w:firstLineChars="100" w:firstLine="221"/>
              <w:rPr>
                <w:rFonts w:ascii="ＭＳ ゴシック" w:eastAsia="ＭＳ ゴシック" w:hAnsi="ＭＳ ゴシック"/>
                <w:b/>
                <w:color w:val="000000" w:themeColor="text1"/>
                <w:sz w:val="22"/>
                <w:szCs w:val="22"/>
              </w:rPr>
            </w:pPr>
            <w:r w:rsidRPr="002C4FE6">
              <w:rPr>
                <w:rFonts w:ascii="ＭＳ ゴシック" w:eastAsia="ＭＳ ゴシック" w:hAnsi="ＭＳ ゴシック" w:hint="eastAsia"/>
                <w:b/>
                <w:color w:val="000000" w:themeColor="text1"/>
                <w:sz w:val="22"/>
                <w:szCs w:val="22"/>
              </w:rPr>
              <w:t>社員総会決議事項</w:t>
            </w:r>
          </w:p>
          <w:p w14:paraId="3A8F8BD1" w14:textId="77777777" w:rsidR="00BB68C0" w:rsidRPr="00D73CB8" w:rsidRDefault="00316355" w:rsidP="00316355">
            <w:pPr>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（終身会費）</w:t>
            </w:r>
          </w:p>
          <w:p w14:paraId="2FF3B5DB" w14:textId="77777777" w:rsidR="00107C74" w:rsidRPr="00D73CB8" w:rsidRDefault="00BB68C0" w:rsidP="00BB68C0">
            <w:pPr>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第 ３ 条　　終身会費は、卒業回により下記の通</w:t>
            </w:r>
          </w:p>
          <w:p w14:paraId="33945FBC" w14:textId="77777777" w:rsidR="00BB68C0" w:rsidRPr="00D73CB8" w:rsidRDefault="00BB68C0" w:rsidP="00D73CB8">
            <w:pPr>
              <w:ind w:firstLineChars="200" w:firstLine="442"/>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りとする。</w:t>
            </w:r>
          </w:p>
          <w:p w14:paraId="5E298C95" w14:textId="77777777" w:rsidR="00107C74" w:rsidRPr="00D73CB8" w:rsidRDefault="00BB68C0" w:rsidP="00D73CB8">
            <w:pPr>
              <w:ind w:firstLineChars="100" w:firstLine="221"/>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（１）浦和中学</w:t>
            </w:r>
            <w:r w:rsidR="006C09F1">
              <w:rPr>
                <w:rFonts w:ascii="ＭＳ ゴシック" w:eastAsia="ＭＳ ゴシック" w:hAnsi="ＭＳ ゴシック" w:hint="eastAsia"/>
                <w:b/>
                <w:sz w:val="22"/>
                <w:szCs w:val="22"/>
              </w:rPr>
              <w:t>の</w:t>
            </w:r>
            <w:r w:rsidRPr="00D73CB8">
              <w:rPr>
                <w:rFonts w:ascii="ＭＳ ゴシック" w:eastAsia="ＭＳ ゴシック" w:hAnsi="ＭＳ ゴシック" w:hint="eastAsia"/>
                <w:b/>
                <w:sz w:val="22"/>
                <w:szCs w:val="22"/>
              </w:rPr>
              <w:t>卒業生</w:t>
            </w:r>
          </w:p>
          <w:p w14:paraId="7B030F6F" w14:textId="77777777" w:rsidR="00BB68C0" w:rsidRPr="004D2B6A" w:rsidRDefault="00BB68C0" w:rsidP="00BB68C0">
            <w:pPr>
              <w:rPr>
                <w:rFonts w:ascii="ＭＳ ゴシック" w:eastAsia="ＭＳ ゴシック" w:hAnsi="ＭＳ ゴシック"/>
                <w:b/>
                <w:sz w:val="22"/>
                <w:szCs w:val="22"/>
              </w:rPr>
            </w:pPr>
            <w:r w:rsidRPr="00D73CB8">
              <w:rPr>
                <w:rFonts w:ascii="ＭＳ ゴシック" w:eastAsia="ＭＳ ゴシック" w:hAnsi="ＭＳ ゴシック" w:hint="eastAsia"/>
                <w:b/>
                <w:sz w:val="22"/>
                <w:szCs w:val="22"/>
              </w:rPr>
              <w:t xml:space="preserve">　　　　</w:t>
            </w:r>
            <w:r w:rsidR="006C09F1">
              <w:rPr>
                <w:rFonts w:ascii="ＭＳ ゴシック" w:eastAsia="ＭＳ ゴシック" w:hAnsi="ＭＳ ゴシック" w:hint="eastAsia"/>
                <w:b/>
                <w:sz w:val="22"/>
                <w:szCs w:val="22"/>
              </w:rPr>
              <w:t xml:space="preserve">　</w:t>
            </w:r>
            <w:r w:rsidRPr="004D2B6A">
              <w:rPr>
                <w:rFonts w:ascii="ＭＳ ゴシック" w:eastAsia="ＭＳ ゴシック" w:hAnsi="ＭＳ ゴシック" w:hint="eastAsia"/>
                <w:b/>
                <w:sz w:val="22"/>
                <w:szCs w:val="22"/>
              </w:rPr>
              <w:t xml:space="preserve">５，０００円　　　　　　　　　　　　　　　</w:t>
            </w:r>
          </w:p>
          <w:p w14:paraId="3F741753" w14:textId="77777777" w:rsidR="00107C74" w:rsidRPr="004D2B6A" w:rsidRDefault="00BB68C0" w:rsidP="00BB68C0">
            <w:pPr>
              <w:rPr>
                <w:rFonts w:ascii="ＭＳ ゴシック" w:eastAsia="ＭＳ ゴシック" w:hAnsi="ＭＳ ゴシック"/>
                <w:b/>
                <w:sz w:val="22"/>
                <w:szCs w:val="22"/>
              </w:rPr>
            </w:pPr>
            <w:r w:rsidRPr="004D2B6A">
              <w:rPr>
                <w:rFonts w:ascii="ＭＳ ゴシック" w:eastAsia="ＭＳ ゴシック" w:hAnsi="ＭＳ ゴシック" w:hint="eastAsia"/>
                <w:b/>
                <w:sz w:val="22"/>
                <w:szCs w:val="22"/>
              </w:rPr>
              <w:t xml:space="preserve">　（２）浦和高校１回から３５回まで</w:t>
            </w:r>
            <w:r w:rsidR="006C09F1" w:rsidRPr="004D2B6A">
              <w:rPr>
                <w:rFonts w:ascii="ＭＳ ゴシック" w:eastAsia="ＭＳ ゴシック" w:hAnsi="ＭＳ ゴシック" w:hint="eastAsia"/>
                <w:b/>
                <w:sz w:val="22"/>
                <w:szCs w:val="22"/>
              </w:rPr>
              <w:t>の卒業生</w:t>
            </w:r>
          </w:p>
          <w:p w14:paraId="63AFAAAF" w14:textId="77777777" w:rsidR="00BB68C0" w:rsidRPr="004D2B6A" w:rsidRDefault="00BB68C0" w:rsidP="00D73CB8">
            <w:pPr>
              <w:ind w:firstLineChars="400" w:firstLine="883"/>
              <w:rPr>
                <w:rFonts w:ascii="ＭＳ ゴシック" w:eastAsia="ＭＳ ゴシック" w:hAnsi="ＭＳ ゴシック"/>
                <w:b/>
                <w:sz w:val="22"/>
                <w:szCs w:val="22"/>
              </w:rPr>
            </w:pPr>
            <w:r w:rsidRPr="004D2B6A">
              <w:rPr>
                <w:rFonts w:ascii="ＭＳ ゴシック" w:eastAsia="ＭＳ ゴシック" w:hAnsi="ＭＳ ゴシック" w:hint="eastAsia"/>
                <w:b/>
                <w:sz w:val="22"/>
                <w:szCs w:val="22"/>
              </w:rPr>
              <w:lastRenderedPageBreak/>
              <w:t>１０，０００円</w:t>
            </w:r>
          </w:p>
          <w:p w14:paraId="6533EC1D" w14:textId="77777777" w:rsidR="00107C74" w:rsidRPr="004D2B6A" w:rsidRDefault="00BB68C0" w:rsidP="00BB68C0">
            <w:pPr>
              <w:rPr>
                <w:rFonts w:ascii="ＭＳ ゴシック" w:eastAsia="ＭＳ ゴシック" w:hAnsi="ＭＳ ゴシック"/>
                <w:b/>
                <w:sz w:val="22"/>
                <w:szCs w:val="22"/>
              </w:rPr>
            </w:pPr>
            <w:r w:rsidRPr="004D2B6A">
              <w:rPr>
                <w:rFonts w:ascii="ＭＳ ゴシック" w:eastAsia="ＭＳ ゴシック" w:hAnsi="ＭＳ ゴシック" w:hint="eastAsia"/>
                <w:b/>
                <w:sz w:val="22"/>
                <w:szCs w:val="22"/>
              </w:rPr>
              <w:t xml:space="preserve">　（３）浦和高校３６回から４２回まで</w:t>
            </w:r>
            <w:r w:rsidR="006C09F1" w:rsidRPr="004D2B6A">
              <w:rPr>
                <w:rFonts w:ascii="ＭＳ ゴシック" w:eastAsia="ＭＳ ゴシック" w:hAnsi="ＭＳ ゴシック" w:hint="eastAsia"/>
                <w:b/>
                <w:sz w:val="22"/>
                <w:szCs w:val="22"/>
              </w:rPr>
              <w:t>の卒業生</w:t>
            </w:r>
          </w:p>
          <w:p w14:paraId="13F60DFF" w14:textId="77777777" w:rsidR="00BB68C0" w:rsidRPr="004D2B6A" w:rsidRDefault="00BB68C0" w:rsidP="00BB68C0">
            <w:pPr>
              <w:rPr>
                <w:rFonts w:ascii="ＭＳ ゴシック" w:eastAsia="ＭＳ ゴシック" w:hAnsi="ＭＳ ゴシック"/>
                <w:b/>
                <w:sz w:val="22"/>
                <w:szCs w:val="22"/>
              </w:rPr>
            </w:pPr>
            <w:r w:rsidRPr="004D2B6A">
              <w:rPr>
                <w:rFonts w:ascii="ＭＳ ゴシック" w:eastAsia="ＭＳ ゴシック" w:hAnsi="ＭＳ ゴシック" w:hint="eastAsia"/>
                <w:b/>
                <w:sz w:val="22"/>
                <w:szCs w:val="22"/>
              </w:rPr>
              <w:t xml:space="preserve">　　　　</w:t>
            </w:r>
            <w:r w:rsidR="006C09F1" w:rsidRPr="004D2B6A">
              <w:rPr>
                <w:rFonts w:ascii="ＭＳ ゴシック" w:eastAsia="ＭＳ ゴシック" w:hAnsi="ＭＳ ゴシック" w:hint="eastAsia"/>
                <w:b/>
                <w:sz w:val="22"/>
                <w:szCs w:val="22"/>
              </w:rPr>
              <w:t xml:space="preserve">　</w:t>
            </w:r>
            <w:r w:rsidRPr="004D2B6A">
              <w:rPr>
                <w:rFonts w:ascii="ＭＳ ゴシック" w:eastAsia="ＭＳ ゴシック" w:hAnsi="ＭＳ ゴシック" w:hint="eastAsia"/>
                <w:b/>
                <w:sz w:val="22"/>
                <w:szCs w:val="22"/>
              </w:rPr>
              <w:t>５，０００円</w:t>
            </w:r>
          </w:p>
          <w:p w14:paraId="6183B3F8" w14:textId="77777777" w:rsidR="00107C74" w:rsidRPr="004D2B6A" w:rsidRDefault="00BB68C0" w:rsidP="00D73CB8">
            <w:pPr>
              <w:ind w:firstLineChars="100" w:firstLine="221"/>
              <w:rPr>
                <w:rFonts w:ascii="ＭＳ ゴシック" w:eastAsia="ＭＳ ゴシック" w:hAnsi="ＭＳ ゴシック"/>
                <w:b/>
                <w:sz w:val="22"/>
                <w:szCs w:val="22"/>
              </w:rPr>
            </w:pPr>
            <w:r w:rsidRPr="004D2B6A">
              <w:rPr>
                <w:rFonts w:ascii="ＭＳ ゴシック" w:eastAsia="ＭＳ ゴシック" w:hAnsi="ＭＳ ゴシック" w:hint="eastAsia"/>
                <w:b/>
                <w:sz w:val="22"/>
                <w:szCs w:val="22"/>
              </w:rPr>
              <w:t>（４）浦和高校４３回以降</w:t>
            </w:r>
            <w:r w:rsidR="006C09F1" w:rsidRPr="004D2B6A">
              <w:rPr>
                <w:rFonts w:ascii="ＭＳ ゴシック" w:eastAsia="ＭＳ ゴシック" w:hAnsi="ＭＳ ゴシック" w:hint="eastAsia"/>
                <w:b/>
                <w:sz w:val="22"/>
                <w:szCs w:val="22"/>
              </w:rPr>
              <w:t>の卒業生</w:t>
            </w:r>
          </w:p>
          <w:p w14:paraId="149C241D" w14:textId="77777777" w:rsidR="00BB68C0" w:rsidRPr="004D2B6A" w:rsidRDefault="00BB68C0" w:rsidP="00D73CB8">
            <w:pPr>
              <w:ind w:firstLineChars="100" w:firstLine="221"/>
              <w:rPr>
                <w:rFonts w:ascii="ＭＳ ゴシック" w:eastAsia="ＭＳ ゴシック" w:hAnsi="ＭＳ ゴシック"/>
                <w:b/>
                <w:sz w:val="22"/>
                <w:szCs w:val="22"/>
              </w:rPr>
            </w:pPr>
            <w:r w:rsidRPr="004D2B6A">
              <w:rPr>
                <w:rFonts w:ascii="ＭＳ ゴシック" w:eastAsia="ＭＳ ゴシック" w:hAnsi="ＭＳ ゴシック" w:hint="eastAsia"/>
                <w:b/>
                <w:sz w:val="22"/>
                <w:szCs w:val="22"/>
              </w:rPr>
              <w:t xml:space="preserve">　　　２０，０００円</w:t>
            </w:r>
          </w:p>
          <w:p w14:paraId="4522190B" w14:textId="77777777" w:rsidR="009A78AE" w:rsidRPr="004D2B6A" w:rsidRDefault="009A78AE" w:rsidP="00BB68C0">
            <w:pPr>
              <w:rPr>
                <w:rFonts w:ascii="ＭＳ ゴシック" w:eastAsia="ＭＳ ゴシック" w:hAnsi="ＭＳ ゴシック"/>
                <w:sz w:val="22"/>
                <w:szCs w:val="22"/>
              </w:rPr>
            </w:pPr>
          </w:p>
          <w:p w14:paraId="482790CA" w14:textId="77777777" w:rsidR="00BB68C0" w:rsidRPr="004D2B6A" w:rsidRDefault="00BB68C0" w:rsidP="00BB68C0">
            <w:pPr>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（退会）</w:t>
            </w:r>
          </w:p>
          <w:p w14:paraId="30EA6E66" w14:textId="77777777" w:rsidR="0074700C" w:rsidRDefault="00BB68C0" w:rsidP="00BB68C0">
            <w:pPr>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第 ４ 条　退会しようとする</w:t>
            </w:r>
            <w:r w:rsidR="0074700C" w:rsidRPr="00CD4694">
              <w:rPr>
                <w:rFonts w:ascii="ＭＳ ゴシック" w:eastAsia="ＭＳ ゴシック" w:hAnsi="ＭＳ ゴシック" w:hint="eastAsia"/>
                <w:b/>
                <w:color w:val="000000" w:themeColor="text1"/>
                <w:sz w:val="22"/>
                <w:szCs w:val="22"/>
              </w:rPr>
              <w:t>正</w:t>
            </w:r>
            <w:r w:rsidRPr="004D2B6A">
              <w:rPr>
                <w:rFonts w:ascii="ＭＳ ゴシック" w:eastAsia="ＭＳ ゴシック" w:hAnsi="ＭＳ ゴシック" w:hint="eastAsia"/>
                <w:b/>
                <w:color w:val="000000" w:themeColor="text1"/>
                <w:sz w:val="22"/>
                <w:szCs w:val="22"/>
              </w:rPr>
              <w:t>会員は、会長に別</w:t>
            </w:r>
          </w:p>
          <w:p w14:paraId="2C9A10CE" w14:textId="77777777" w:rsidR="0074700C" w:rsidRDefault="0074700C" w:rsidP="0074700C">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 xml:space="preserve">　</w:t>
            </w:r>
            <w:r w:rsidR="00BB68C0" w:rsidRPr="004D2B6A">
              <w:rPr>
                <w:rFonts w:ascii="ＭＳ ゴシック" w:eastAsia="ＭＳ ゴシック" w:hAnsi="ＭＳ ゴシック" w:hint="eastAsia"/>
                <w:b/>
                <w:color w:val="000000" w:themeColor="text1"/>
                <w:sz w:val="22"/>
                <w:szCs w:val="22"/>
              </w:rPr>
              <w:t>紙の退会届</w:t>
            </w:r>
            <w:r w:rsidR="009876B0" w:rsidRPr="004D2B6A">
              <w:rPr>
                <w:rFonts w:ascii="ＭＳ ゴシック" w:eastAsia="ＭＳ ゴシック" w:hAnsi="ＭＳ ゴシック" w:hint="eastAsia"/>
                <w:b/>
                <w:color w:val="000000" w:themeColor="text1"/>
                <w:sz w:val="22"/>
                <w:szCs w:val="22"/>
              </w:rPr>
              <w:t>又は退会の意図を記した書面</w:t>
            </w:r>
            <w:r w:rsidR="00BB68C0" w:rsidRPr="004D2B6A">
              <w:rPr>
                <w:rFonts w:ascii="ＭＳ ゴシック" w:eastAsia="ＭＳ ゴシック" w:hAnsi="ＭＳ ゴシック" w:hint="eastAsia"/>
                <w:b/>
                <w:color w:val="000000" w:themeColor="text1"/>
                <w:sz w:val="22"/>
                <w:szCs w:val="22"/>
              </w:rPr>
              <w:t>を提出</w:t>
            </w:r>
          </w:p>
          <w:p w14:paraId="2D8368D5" w14:textId="77777777" w:rsidR="00BB68C0" w:rsidRPr="004D2B6A" w:rsidRDefault="0074700C" w:rsidP="0074700C">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 xml:space="preserve">　</w:t>
            </w:r>
            <w:r w:rsidR="00BB68C0" w:rsidRPr="004D2B6A">
              <w:rPr>
                <w:rFonts w:ascii="ＭＳ ゴシック" w:eastAsia="ＭＳ ゴシック" w:hAnsi="ＭＳ ゴシック" w:hint="eastAsia"/>
                <w:b/>
                <w:color w:val="000000" w:themeColor="text1"/>
                <w:sz w:val="22"/>
                <w:szCs w:val="22"/>
              </w:rPr>
              <w:t>するものとする。</w:t>
            </w:r>
          </w:p>
          <w:p w14:paraId="25597D7C" w14:textId="77777777" w:rsidR="00B23867" w:rsidRPr="004D2B6A" w:rsidRDefault="00BB68C0" w:rsidP="00BB68C0">
            <w:pPr>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２　退会者の名簿データには「退会」と表示し、</w:t>
            </w:r>
          </w:p>
          <w:p w14:paraId="752FCA2C" w14:textId="77777777" w:rsidR="00B23867" w:rsidRPr="004D2B6A" w:rsidRDefault="00BB68C0" w:rsidP="00D73CB8">
            <w:pPr>
              <w:ind w:firstLineChars="100" w:firstLine="221"/>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会報「麗和」をはじめとする同窓会からのお知</w:t>
            </w:r>
          </w:p>
          <w:p w14:paraId="456BE8CE" w14:textId="77777777" w:rsidR="00BB68C0" w:rsidRPr="004D2B6A" w:rsidRDefault="00BB68C0" w:rsidP="00D73CB8">
            <w:pPr>
              <w:ind w:firstLineChars="100" w:firstLine="221"/>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らせを送付しないものとする。</w:t>
            </w:r>
          </w:p>
          <w:p w14:paraId="57CEF330" w14:textId="77777777" w:rsidR="00001052" w:rsidRPr="004D2B6A" w:rsidRDefault="00BB68C0" w:rsidP="00001052">
            <w:pPr>
              <w:ind w:firstLineChars="200" w:firstLine="442"/>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同期会を開催する目的で同期生等から住所録</w:t>
            </w:r>
          </w:p>
          <w:p w14:paraId="395455CD" w14:textId="77777777" w:rsidR="00001052" w:rsidRPr="004D2B6A" w:rsidRDefault="00001052" w:rsidP="00001052">
            <w:pPr>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 xml:space="preserve">　</w:t>
            </w:r>
            <w:r w:rsidR="00BB68C0" w:rsidRPr="004D2B6A">
              <w:rPr>
                <w:rFonts w:ascii="ＭＳ ゴシック" w:eastAsia="ＭＳ ゴシック" w:hAnsi="ＭＳ ゴシック" w:hint="eastAsia"/>
                <w:b/>
                <w:color w:val="000000" w:themeColor="text1"/>
                <w:sz w:val="22"/>
                <w:szCs w:val="22"/>
              </w:rPr>
              <w:t>データの請求があった際には、氏名及び退会の</w:t>
            </w:r>
          </w:p>
          <w:p w14:paraId="736C5962" w14:textId="77777777" w:rsidR="00001052" w:rsidRPr="00116A30" w:rsidRDefault="00001052" w:rsidP="00001052">
            <w:pPr>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 xml:space="preserve">　</w:t>
            </w:r>
            <w:r w:rsidR="00BB68C0" w:rsidRPr="004D2B6A">
              <w:rPr>
                <w:rFonts w:ascii="ＭＳ ゴシック" w:eastAsia="ＭＳ ゴシック" w:hAnsi="ＭＳ ゴシック" w:hint="eastAsia"/>
                <w:b/>
                <w:color w:val="000000" w:themeColor="text1"/>
                <w:sz w:val="22"/>
                <w:szCs w:val="22"/>
              </w:rPr>
              <w:t>事実のみ提供し、</w:t>
            </w:r>
            <w:r w:rsidR="00BB68C0" w:rsidRPr="00116A30">
              <w:rPr>
                <w:rFonts w:ascii="ＭＳ ゴシック" w:eastAsia="ＭＳ ゴシック" w:hAnsi="ＭＳ ゴシック" w:hint="eastAsia"/>
                <w:b/>
                <w:color w:val="000000" w:themeColor="text1"/>
                <w:sz w:val="22"/>
                <w:szCs w:val="22"/>
              </w:rPr>
              <w:t>名簿を発行する際には、退会</w:t>
            </w:r>
          </w:p>
          <w:p w14:paraId="1EAE027C" w14:textId="77777777" w:rsidR="00BB68C0" w:rsidRPr="004D2B6A" w:rsidRDefault="00001052" w:rsidP="00001052">
            <w:pPr>
              <w:rPr>
                <w:rFonts w:ascii="ＭＳ ゴシック" w:eastAsia="ＭＳ ゴシック" w:hAnsi="ＭＳ ゴシック"/>
                <w:sz w:val="22"/>
                <w:szCs w:val="22"/>
              </w:rPr>
            </w:pPr>
            <w:r w:rsidRPr="00116A30">
              <w:rPr>
                <w:rFonts w:ascii="ＭＳ ゴシック" w:eastAsia="ＭＳ ゴシック" w:hAnsi="ＭＳ ゴシック" w:hint="eastAsia"/>
                <w:b/>
                <w:color w:val="000000" w:themeColor="text1"/>
                <w:sz w:val="22"/>
                <w:szCs w:val="22"/>
              </w:rPr>
              <w:t xml:space="preserve">　</w:t>
            </w:r>
            <w:r w:rsidR="00BB68C0" w:rsidRPr="00116A30">
              <w:rPr>
                <w:rFonts w:ascii="ＭＳ ゴシック" w:eastAsia="ＭＳ ゴシック" w:hAnsi="ＭＳ ゴシック" w:hint="eastAsia"/>
                <w:b/>
                <w:color w:val="000000" w:themeColor="text1"/>
                <w:sz w:val="22"/>
                <w:szCs w:val="22"/>
              </w:rPr>
              <w:t>者として氏名のみを掲載する。</w:t>
            </w:r>
          </w:p>
          <w:p w14:paraId="14A20885" w14:textId="77777777" w:rsidR="00EB7C9F" w:rsidRPr="004D2B6A" w:rsidRDefault="00EB7C9F" w:rsidP="00317A4D">
            <w:pPr>
              <w:rPr>
                <w:rFonts w:ascii="ＭＳ ゴシック" w:eastAsia="ＭＳ ゴシック" w:hAnsi="ＭＳ ゴシック"/>
                <w:sz w:val="22"/>
                <w:szCs w:val="22"/>
              </w:rPr>
            </w:pPr>
          </w:p>
          <w:p w14:paraId="272D9602" w14:textId="77777777" w:rsidR="00BB68C0" w:rsidRPr="004D2B6A" w:rsidRDefault="009A78AE" w:rsidP="00BB68C0">
            <w:pPr>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（会員の権利</w:t>
            </w:r>
            <w:r w:rsidR="00001052" w:rsidRPr="004D2B6A">
              <w:rPr>
                <w:rFonts w:ascii="ＭＳ ゴシック" w:eastAsia="ＭＳ ゴシック" w:hAnsi="ＭＳ ゴシック" w:hint="eastAsia"/>
                <w:b/>
                <w:color w:val="000000" w:themeColor="text1"/>
                <w:sz w:val="22"/>
                <w:szCs w:val="22"/>
              </w:rPr>
              <w:t>及び</w:t>
            </w:r>
            <w:r w:rsidRPr="004D2B6A">
              <w:rPr>
                <w:rFonts w:ascii="ＭＳ ゴシック" w:eastAsia="ＭＳ ゴシック" w:hAnsi="ＭＳ ゴシック" w:hint="eastAsia"/>
                <w:b/>
                <w:color w:val="000000" w:themeColor="text1"/>
                <w:sz w:val="22"/>
                <w:szCs w:val="22"/>
              </w:rPr>
              <w:t>特典）</w:t>
            </w:r>
          </w:p>
          <w:p w14:paraId="1AE08D57" w14:textId="77777777" w:rsidR="009A78AE" w:rsidRPr="004D2B6A" w:rsidRDefault="009A78AE" w:rsidP="00BB68C0">
            <w:pPr>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第 ５ 条　正会員は、第７条の規定に基づき代議</w:t>
            </w:r>
          </w:p>
          <w:p w14:paraId="339B0871" w14:textId="77777777" w:rsidR="009A78AE" w:rsidRPr="004D2B6A" w:rsidRDefault="009A78AE" w:rsidP="009641DF">
            <w:pPr>
              <w:ind w:firstLineChars="200" w:firstLine="442"/>
              <w:rPr>
                <w:rFonts w:ascii="ＭＳ ゴシック" w:eastAsia="ＭＳ ゴシック" w:hAnsi="ＭＳ ゴシック"/>
                <w:color w:val="000000" w:themeColor="text1"/>
                <w:sz w:val="22"/>
                <w:szCs w:val="22"/>
              </w:rPr>
            </w:pPr>
            <w:r w:rsidRPr="004D2B6A">
              <w:rPr>
                <w:rFonts w:ascii="ＭＳ ゴシック" w:eastAsia="ＭＳ ゴシック" w:hAnsi="ＭＳ ゴシック" w:hint="eastAsia"/>
                <w:b/>
                <w:color w:val="000000" w:themeColor="text1"/>
                <w:sz w:val="22"/>
                <w:szCs w:val="22"/>
              </w:rPr>
              <w:t>員候補者を推薦することができる。</w:t>
            </w:r>
          </w:p>
          <w:p w14:paraId="5D9F959D" w14:textId="77777777" w:rsidR="009641DF" w:rsidRPr="004D2B6A" w:rsidRDefault="009A78AE" w:rsidP="009641DF">
            <w:pPr>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 xml:space="preserve">　２　会員には同窓会報が送付される他、</w:t>
            </w:r>
            <w:r w:rsidR="009641DF" w:rsidRPr="004D2B6A">
              <w:rPr>
                <w:rFonts w:ascii="ＭＳ ゴシック" w:eastAsia="ＭＳ ゴシック" w:hAnsi="ＭＳ ゴシック" w:hint="eastAsia"/>
                <w:b/>
                <w:color w:val="000000" w:themeColor="text1"/>
                <w:sz w:val="22"/>
                <w:szCs w:val="22"/>
              </w:rPr>
              <w:t>同窓会</w:t>
            </w:r>
          </w:p>
          <w:p w14:paraId="4E3B9B93" w14:textId="77777777" w:rsidR="006C09F1" w:rsidRPr="004D2B6A" w:rsidRDefault="009641DF" w:rsidP="009641DF">
            <w:pPr>
              <w:ind w:firstLineChars="200" w:firstLine="442"/>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名簿・</w:t>
            </w:r>
            <w:r w:rsidR="009A78AE" w:rsidRPr="004D2B6A">
              <w:rPr>
                <w:rFonts w:ascii="ＭＳ ゴシック" w:eastAsia="ＭＳ ゴシック" w:hAnsi="ＭＳ ゴシック" w:hint="eastAsia"/>
                <w:b/>
                <w:color w:val="000000" w:themeColor="text1"/>
                <w:sz w:val="22"/>
                <w:szCs w:val="22"/>
              </w:rPr>
              <w:t>同窓会グッズ</w:t>
            </w:r>
            <w:r w:rsidR="006C09F1" w:rsidRPr="004D2B6A">
              <w:rPr>
                <w:rFonts w:ascii="ＭＳ ゴシック" w:eastAsia="ＭＳ ゴシック" w:hAnsi="ＭＳ ゴシック" w:hint="eastAsia"/>
                <w:b/>
                <w:color w:val="000000" w:themeColor="text1"/>
                <w:sz w:val="22"/>
                <w:szCs w:val="22"/>
              </w:rPr>
              <w:t>等</w:t>
            </w:r>
            <w:r w:rsidR="009A78AE" w:rsidRPr="004D2B6A">
              <w:rPr>
                <w:rFonts w:ascii="ＭＳ ゴシック" w:eastAsia="ＭＳ ゴシック" w:hAnsi="ＭＳ ゴシック" w:hint="eastAsia"/>
                <w:b/>
                <w:color w:val="000000" w:themeColor="text1"/>
                <w:sz w:val="22"/>
                <w:szCs w:val="22"/>
              </w:rPr>
              <w:t>の頒布</w:t>
            </w:r>
            <w:r w:rsidR="00E55844" w:rsidRPr="004D2B6A">
              <w:rPr>
                <w:rFonts w:ascii="ＭＳ ゴシック" w:eastAsia="ＭＳ ゴシック" w:hAnsi="ＭＳ ゴシック" w:hint="eastAsia"/>
                <w:b/>
                <w:color w:val="000000" w:themeColor="text1"/>
                <w:sz w:val="22"/>
                <w:szCs w:val="22"/>
              </w:rPr>
              <w:t>品の購入</w:t>
            </w:r>
            <w:r w:rsidR="009A78AE" w:rsidRPr="004D2B6A">
              <w:rPr>
                <w:rFonts w:ascii="ＭＳ ゴシック" w:eastAsia="ＭＳ ゴシック" w:hAnsi="ＭＳ ゴシック" w:hint="eastAsia"/>
                <w:b/>
                <w:color w:val="000000" w:themeColor="text1"/>
                <w:sz w:val="22"/>
                <w:szCs w:val="22"/>
              </w:rPr>
              <w:t>、同期</w:t>
            </w:r>
          </w:p>
          <w:p w14:paraId="5FCC33B0" w14:textId="77777777" w:rsidR="006C09F1" w:rsidRPr="004D2B6A" w:rsidRDefault="009A78AE" w:rsidP="009641DF">
            <w:pPr>
              <w:ind w:firstLineChars="200" w:firstLine="442"/>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会・クラス会等での同窓会館（麗和会館）会</w:t>
            </w:r>
          </w:p>
          <w:p w14:paraId="51AD3A86" w14:textId="62C45FD1" w:rsidR="00001052" w:rsidRPr="004D2B6A" w:rsidRDefault="009A78AE" w:rsidP="00116A30">
            <w:pPr>
              <w:ind w:firstLineChars="200" w:firstLine="442"/>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議室の使用など</w:t>
            </w:r>
            <w:r w:rsidR="00935864" w:rsidRPr="004D2B6A">
              <w:rPr>
                <w:rFonts w:ascii="ＭＳ ゴシック" w:eastAsia="ＭＳ ゴシック" w:hAnsi="ＭＳ ゴシック" w:hint="eastAsia"/>
                <w:b/>
                <w:color w:val="000000" w:themeColor="text1"/>
                <w:sz w:val="22"/>
                <w:szCs w:val="22"/>
              </w:rPr>
              <w:t>が認められている</w:t>
            </w:r>
            <w:r w:rsidRPr="004D2B6A">
              <w:rPr>
                <w:rFonts w:ascii="ＭＳ ゴシック" w:eastAsia="ＭＳ ゴシック" w:hAnsi="ＭＳ ゴシック" w:hint="eastAsia"/>
                <w:b/>
                <w:color w:val="000000" w:themeColor="text1"/>
                <w:sz w:val="22"/>
                <w:szCs w:val="22"/>
              </w:rPr>
              <w:t>。</w:t>
            </w:r>
          </w:p>
          <w:p w14:paraId="2517564A" w14:textId="77777777" w:rsidR="00107C74" w:rsidRPr="004D2B6A" w:rsidRDefault="00F61FC5" w:rsidP="00BB68C0">
            <w:pPr>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（社員総会議案に対する</w:t>
            </w:r>
            <w:r w:rsidR="0074700C" w:rsidRPr="00116A30">
              <w:rPr>
                <w:rFonts w:ascii="ＭＳ ゴシック" w:eastAsia="ＭＳ ゴシック" w:hAnsi="ＭＳ ゴシック" w:hint="eastAsia"/>
                <w:b/>
                <w:color w:val="000000" w:themeColor="text1"/>
                <w:sz w:val="22"/>
                <w:szCs w:val="22"/>
              </w:rPr>
              <w:t>正</w:t>
            </w:r>
            <w:r w:rsidRPr="004D2B6A">
              <w:rPr>
                <w:rFonts w:ascii="ＭＳ ゴシック" w:eastAsia="ＭＳ ゴシック" w:hAnsi="ＭＳ ゴシック" w:hint="eastAsia"/>
                <w:b/>
                <w:color w:val="000000" w:themeColor="text1"/>
                <w:sz w:val="22"/>
                <w:szCs w:val="22"/>
              </w:rPr>
              <w:t>会員の</w:t>
            </w:r>
            <w:r w:rsidR="009876B0" w:rsidRPr="004D2B6A">
              <w:rPr>
                <w:rFonts w:ascii="ＭＳ ゴシック" w:eastAsia="ＭＳ ゴシック" w:hAnsi="ＭＳ ゴシック" w:hint="eastAsia"/>
                <w:b/>
                <w:color w:val="000000" w:themeColor="text1"/>
                <w:sz w:val="22"/>
                <w:szCs w:val="22"/>
              </w:rPr>
              <w:t>反対</w:t>
            </w:r>
            <w:r w:rsidRPr="004D2B6A">
              <w:rPr>
                <w:rFonts w:ascii="ＭＳ ゴシック" w:eastAsia="ＭＳ ゴシック" w:hAnsi="ＭＳ ゴシック" w:hint="eastAsia"/>
                <w:b/>
                <w:color w:val="000000" w:themeColor="text1"/>
                <w:sz w:val="22"/>
                <w:szCs w:val="22"/>
              </w:rPr>
              <w:t>意見表明）</w:t>
            </w:r>
          </w:p>
          <w:p w14:paraId="0B562C2E" w14:textId="77777777" w:rsidR="0074700C" w:rsidRDefault="00F61FC5" w:rsidP="00F61FC5">
            <w:pPr>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lastRenderedPageBreak/>
              <w:t xml:space="preserve">第 </w:t>
            </w:r>
            <w:r w:rsidR="00001052" w:rsidRPr="004D2B6A">
              <w:rPr>
                <w:rFonts w:ascii="ＭＳ ゴシック" w:eastAsia="ＭＳ ゴシック" w:hAnsi="ＭＳ ゴシック" w:hint="eastAsia"/>
                <w:b/>
                <w:color w:val="000000" w:themeColor="text1"/>
                <w:sz w:val="22"/>
                <w:szCs w:val="22"/>
              </w:rPr>
              <w:t>６</w:t>
            </w:r>
            <w:r w:rsidRPr="004D2B6A">
              <w:rPr>
                <w:rFonts w:ascii="ＭＳ ゴシック" w:eastAsia="ＭＳ ゴシック" w:hAnsi="ＭＳ ゴシック" w:hint="eastAsia"/>
                <w:b/>
                <w:color w:val="000000" w:themeColor="text1"/>
                <w:sz w:val="22"/>
                <w:szCs w:val="22"/>
              </w:rPr>
              <w:t xml:space="preserve"> 条　</w:t>
            </w:r>
            <w:r w:rsidR="0074700C" w:rsidRPr="00116A30">
              <w:rPr>
                <w:rFonts w:ascii="ＭＳ ゴシック" w:eastAsia="ＭＳ ゴシック" w:hAnsi="ＭＳ ゴシック" w:hint="eastAsia"/>
                <w:b/>
                <w:color w:val="000000" w:themeColor="text1"/>
                <w:sz w:val="22"/>
                <w:szCs w:val="22"/>
              </w:rPr>
              <w:t>正</w:t>
            </w:r>
            <w:r w:rsidRPr="004D2B6A">
              <w:rPr>
                <w:rFonts w:ascii="ＭＳ ゴシック" w:eastAsia="ＭＳ ゴシック" w:hAnsi="ＭＳ ゴシック" w:hint="eastAsia"/>
                <w:b/>
                <w:color w:val="000000" w:themeColor="text1"/>
                <w:sz w:val="22"/>
                <w:szCs w:val="22"/>
              </w:rPr>
              <w:t>会員に同窓会報を送付する際、当該</w:t>
            </w:r>
          </w:p>
          <w:p w14:paraId="03E98548" w14:textId="77777777" w:rsidR="0074700C" w:rsidRDefault="0074700C" w:rsidP="0074700C">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 xml:space="preserve">　</w:t>
            </w:r>
            <w:r w:rsidR="00F61FC5" w:rsidRPr="004D2B6A">
              <w:rPr>
                <w:rFonts w:ascii="ＭＳ ゴシック" w:eastAsia="ＭＳ ゴシック" w:hAnsi="ＭＳ ゴシック" w:hint="eastAsia"/>
                <w:b/>
                <w:color w:val="000000" w:themeColor="text1"/>
                <w:sz w:val="22"/>
                <w:szCs w:val="22"/>
              </w:rPr>
              <w:t>年度の社員総会議案を同封する</w:t>
            </w:r>
            <w:r w:rsidR="00FD6683" w:rsidRPr="004D2B6A">
              <w:rPr>
                <w:rFonts w:ascii="ＭＳ ゴシック" w:eastAsia="ＭＳ ゴシック" w:hAnsi="ＭＳ ゴシック" w:hint="eastAsia"/>
                <w:b/>
                <w:color w:val="000000" w:themeColor="text1"/>
                <w:sz w:val="22"/>
                <w:szCs w:val="22"/>
              </w:rPr>
              <w:t>ものとする。</w:t>
            </w:r>
            <w:r w:rsidR="00F61FC5" w:rsidRPr="004D2B6A">
              <w:rPr>
                <w:rFonts w:ascii="ＭＳ ゴシック" w:eastAsia="ＭＳ ゴシック" w:hAnsi="ＭＳ ゴシック" w:hint="eastAsia"/>
                <w:b/>
                <w:color w:val="000000" w:themeColor="text1"/>
                <w:sz w:val="22"/>
                <w:szCs w:val="22"/>
              </w:rPr>
              <w:t>反</w:t>
            </w:r>
          </w:p>
          <w:p w14:paraId="30AAC0D9" w14:textId="77777777" w:rsidR="00107C74" w:rsidRPr="004D2B6A" w:rsidRDefault="00F61FC5" w:rsidP="0074700C">
            <w:pPr>
              <w:ind w:leftChars="100" w:left="200"/>
              <w:rPr>
                <w:rFonts w:ascii="ＭＳ ゴシック" w:eastAsia="ＭＳ ゴシック" w:hAnsi="ＭＳ ゴシック"/>
                <w:b/>
                <w:color w:val="000000" w:themeColor="text1"/>
                <w:sz w:val="22"/>
                <w:szCs w:val="22"/>
              </w:rPr>
            </w:pPr>
            <w:r w:rsidRPr="004D2B6A">
              <w:rPr>
                <w:rFonts w:ascii="ＭＳ ゴシック" w:eastAsia="ＭＳ ゴシック" w:hAnsi="ＭＳ ゴシック" w:hint="eastAsia"/>
                <w:b/>
                <w:color w:val="000000" w:themeColor="text1"/>
                <w:sz w:val="22"/>
                <w:szCs w:val="22"/>
              </w:rPr>
              <w:t>対の意見がある</w:t>
            </w:r>
            <w:r w:rsidR="0074700C" w:rsidRPr="00116A30">
              <w:rPr>
                <w:rFonts w:ascii="ＭＳ ゴシック" w:eastAsia="ＭＳ ゴシック" w:hAnsi="ＭＳ ゴシック" w:hint="eastAsia"/>
                <w:b/>
                <w:color w:val="000000" w:themeColor="text1"/>
                <w:sz w:val="22"/>
                <w:szCs w:val="22"/>
              </w:rPr>
              <w:t>正</w:t>
            </w:r>
            <w:r w:rsidRPr="004D2B6A">
              <w:rPr>
                <w:rFonts w:ascii="ＭＳ ゴシック" w:eastAsia="ＭＳ ゴシック" w:hAnsi="ＭＳ ゴシック" w:hint="eastAsia"/>
                <w:b/>
                <w:color w:val="000000" w:themeColor="text1"/>
                <w:sz w:val="22"/>
                <w:szCs w:val="22"/>
              </w:rPr>
              <w:t>会員は、同封された返信用は</w:t>
            </w:r>
            <w:r w:rsidR="00FD6683" w:rsidRPr="004D2B6A">
              <w:rPr>
                <w:rFonts w:ascii="ＭＳ ゴシック" w:eastAsia="ＭＳ ゴシック" w:hAnsi="ＭＳ ゴシック" w:hint="eastAsia"/>
                <w:b/>
                <w:color w:val="000000" w:themeColor="text1"/>
                <w:sz w:val="22"/>
                <w:szCs w:val="22"/>
              </w:rPr>
              <w:t>がき又はメール、封書等に</w:t>
            </w:r>
            <w:r w:rsidR="008A5252" w:rsidRPr="004D2B6A">
              <w:rPr>
                <w:rFonts w:ascii="ＭＳ ゴシック" w:eastAsia="ＭＳ ゴシック" w:hAnsi="ＭＳ ゴシック" w:hint="eastAsia"/>
                <w:b/>
                <w:color w:val="000000" w:themeColor="text1"/>
                <w:sz w:val="22"/>
                <w:szCs w:val="22"/>
              </w:rPr>
              <w:t>、</w:t>
            </w:r>
            <w:r w:rsidRPr="004D2B6A">
              <w:rPr>
                <w:rFonts w:ascii="ＭＳ ゴシック" w:eastAsia="ＭＳ ゴシック" w:hAnsi="ＭＳ ゴシック" w:hint="eastAsia"/>
                <w:b/>
                <w:color w:val="000000" w:themeColor="text1"/>
                <w:sz w:val="22"/>
                <w:szCs w:val="22"/>
              </w:rPr>
              <w:t>反対する議案を具体的に明記し</w:t>
            </w:r>
            <w:r w:rsidR="009876B0" w:rsidRPr="004D2B6A">
              <w:rPr>
                <w:rFonts w:ascii="ＭＳ ゴシック" w:eastAsia="ＭＳ ゴシック" w:hAnsi="ＭＳ ゴシック" w:hint="eastAsia"/>
                <w:b/>
                <w:color w:val="000000" w:themeColor="text1"/>
                <w:sz w:val="22"/>
                <w:szCs w:val="22"/>
              </w:rPr>
              <w:t>、指定期日必着で</w:t>
            </w:r>
            <w:r w:rsidRPr="004D2B6A">
              <w:rPr>
                <w:rFonts w:ascii="ＭＳ ゴシック" w:eastAsia="ＭＳ ゴシック" w:hAnsi="ＭＳ ゴシック" w:hint="eastAsia"/>
                <w:b/>
                <w:color w:val="000000" w:themeColor="text1"/>
                <w:sz w:val="22"/>
                <w:szCs w:val="22"/>
              </w:rPr>
              <w:t>意見表明することができる。</w:t>
            </w:r>
          </w:p>
          <w:p w14:paraId="21B50652" w14:textId="77777777" w:rsidR="0074700C" w:rsidRDefault="006F5B8E" w:rsidP="006F5B8E">
            <w:pPr>
              <w:rPr>
                <w:rFonts w:ascii="ＭＳ ゴシック" w:eastAsia="ＭＳ ゴシック" w:hAnsi="ＭＳ ゴシック"/>
                <w:b/>
                <w:color w:val="000000" w:themeColor="text1"/>
                <w:sz w:val="22"/>
                <w:szCs w:val="22"/>
                <w:u w:val="double"/>
              </w:rPr>
            </w:pPr>
            <w:r w:rsidRPr="004D2B6A">
              <w:rPr>
                <w:rFonts w:ascii="ＭＳ ゴシック" w:eastAsia="ＭＳ ゴシック" w:hAnsi="ＭＳ ゴシック" w:hint="eastAsia"/>
                <w:b/>
                <w:color w:val="000000" w:themeColor="text1"/>
                <w:sz w:val="22"/>
                <w:szCs w:val="22"/>
              </w:rPr>
              <w:t xml:space="preserve">２　</w:t>
            </w:r>
            <w:r w:rsidR="00FD6683" w:rsidRPr="004D2B6A">
              <w:rPr>
                <w:rFonts w:ascii="ＭＳ ゴシック" w:eastAsia="ＭＳ ゴシック" w:hAnsi="ＭＳ ゴシック" w:hint="eastAsia"/>
                <w:b/>
                <w:color w:val="000000" w:themeColor="text1"/>
                <w:sz w:val="22"/>
                <w:szCs w:val="22"/>
              </w:rPr>
              <w:t>社員</w:t>
            </w:r>
            <w:r w:rsidR="009876B0" w:rsidRPr="004D2B6A">
              <w:rPr>
                <w:rFonts w:ascii="ＭＳ ゴシック" w:eastAsia="ＭＳ ゴシック" w:hAnsi="ＭＳ ゴシック" w:hint="eastAsia"/>
                <w:b/>
                <w:color w:val="000000" w:themeColor="text1"/>
                <w:sz w:val="22"/>
                <w:szCs w:val="22"/>
              </w:rPr>
              <w:t>総会</w:t>
            </w:r>
            <w:r w:rsidR="00FD6683" w:rsidRPr="004D2B6A">
              <w:rPr>
                <w:rFonts w:ascii="ＭＳ ゴシック" w:eastAsia="ＭＳ ゴシック" w:hAnsi="ＭＳ ゴシック" w:hint="eastAsia"/>
                <w:b/>
                <w:color w:val="000000" w:themeColor="text1"/>
                <w:sz w:val="22"/>
                <w:szCs w:val="22"/>
              </w:rPr>
              <w:t>は、</w:t>
            </w:r>
            <w:r w:rsidR="0074700C" w:rsidRPr="00116A30">
              <w:rPr>
                <w:rFonts w:ascii="ＭＳ ゴシック" w:eastAsia="ＭＳ ゴシック" w:hAnsi="ＭＳ ゴシック" w:hint="eastAsia"/>
                <w:b/>
                <w:color w:val="000000" w:themeColor="text1"/>
                <w:sz w:val="22"/>
                <w:szCs w:val="22"/>
              </w:rPr>
              <w:t>正</w:t>
            </w:r>
            <w:r w:rsidR="009876B0" w:rsidRPr="004D2B6A">
              <w:rPr>
                <w:rFonts w:ascii="ＭＳ ゴシック" w:eastAsia="ＭＳ ゴシック" w:hAnsi="ＭＳ ゴシック" w:hint="eastAsia"/>
                <w:b/>
                <w:color w:val="000000" w:themeColor="text1"/>
                <w:sz w:val="22"/>
                <w:szCs w:val="22"/>
              </w:rPr>
              <w:t>会員から寄せられた意見を</w:t>
            </w:r>
            <w:r w:rsidR="009876B0" w:rsidRPr="004D2B6A">
              <w:rPr>
                <w:rFonts w:ascii="ＭＳ ゴシック" w:eastAsia="ＭＳ ゴシック" w:hAnsi="ＭＳ ゴシック" w:hint="eastAsia"/>
                <w:b/>
                <w:color w:val="000000" w:themeColor="text1"/>
                <w:sz w:val="22"/>
                <w:szCs w:val="22"/>
                <w:u w:val="double"/>
              </w:rPr>
              <w:t>参</w:t>
            </w:r>
            <w:r w:rsidR="0074700C">
              <w:rPr>
                <w:rFonts w:ascii="ＭＳ ゴシック" w:eastAsia="ＭＳ ゴシック" w:hAnsi="ＭＳ ゴシック" w:hint="eastAsia"/>
                <w:b/>
                <w:color w:val="000000" w:themeColor="text1"/>
                <w:sz w:val="22"/>
                <w:szCs w:val="22"/>
                <w:u w:val="double"/>
              </w:rPr>
              <w:t xml:space="preserve">　</w:t>
            </w:r>
          </w:p>
          <w:p w14:paraId="38C04830" w14:textId="1534DAE6" w:rsidR="00107C74" w:rsidRPr="004D2B6A" w:rsidRDefault="0074700C" w:rsidP="0074700C">
            <w:pPr>
              <w:rPr>
                <w:rFonts w:ascii="ＭＳ ゴシック" w:eastAsia="ＭＳ ゴシック" w:hAnsi="ＭＳ ゴシック"/>
                <w:b/>
                <w:color w:val="000000" w:themeColor="text1"/>
                <w:sz w:val="22"/>
                <w:szCs w:val="22"/>
                <w:u w:val="single"/>
              </w:rPr>
            </w:pPr>
            <w:r w:rsidRPr="0074700C">
              <w:rPr>
                <w:rFonts w:ascii="ＭＳ ゴシック" w:eastAsia="ＭＳ ゴシック" w:hAnsi="ＭＳ ゴシック" w:hint="eastAsia"/>
                <w:b/>
                <w:color w:val="000000" w:themeColor="text1"/>
                <w:sz w:val="22"/>
                <w:szCs w:val="22"/>
              </w:rPr>
              <w:t xml:space="preserve">　</w:t>
            </w:r>
            <w:r w:rsidR="009876B0" w:rsidRPr="0074700C">
              <w:rPr>
                <w:rFonts w:ascii="ＭＳ ゴシック" w:eastAsia="ＭＳ ゴシック" w:hAnsi="ＭＳ ゴシック" w:hint="eastAsia"/>
                <w:b/>
                <w:color w:val="000000" w:themeColor="text1"/>
                <w:sz w:val="22"/>
                <w:szCs w:val="22"/>
              </w:rPr>
              <w:t>考</w:t>
            </w:r>
            <w:r w:rsidR="00116A30">
              <w:rPr>
                <w:rFonts w:ascii="ＭＳ ゴシック" w:eastAsia="ＭＳ ゴシック" w:hAnsi="ＭＳ ゴシック" w:hint="eastAsia"/>
                <w:b/>
                <w:color w:val="000000" w:themeColor="text1"/>
                <w:sz w:val="22"/>
                <w:szCs w:val="22"/>
              </w:rPr>
              <w:t>に</w:t>
            </w:r>
            <w:r w:rsidR="00FD6683" w:rsidRPr="004D2B6A">
              <w:rPr>
                <w:rFonts w:ascii="ＭＳ ゴシック" w:eastAsia="ＭＳ ゴシック" w:hAnsi="ＭＳ ゴシック" w:hint="eastAsia"/>
                <w:b/>
                <w:color w:val="000000" w:themeColor="text1"/>
                <w:sz w:val="22"/>
                <w:szCs w:val="22"/>
              </w:rPr>
              <w:t>議案を審議し決議する</w:t>
            </w:r>
            <w:r w:rsidR="006F5B8E" w:rsidRPr="004D2B6A">
              <w:rPr>
                <w:rFonts w:ascii="ＭＳ ゴシック" w:eastAsia="ＭＳ ゴシック" w:hAnsi="ＭＳ ゴシック" w:hint="eastAsia"/>
                <w:b/>
                <w:color w:val="000000" w:themeColor="text1"/>
                <w:sz w:val="22"/>
                <w:szCs w:val="22"/>
              </w:rPr>
              <w:t>ものとする</w:t>
            </w:r>
            <w:r w:rsidR="009876B0" w:rsidRPr="004D2B6A">
              <w:rPr>
                <w:rFonts w:ascii="ＭＳ ゴシック" w:eastAsia="ＭＳ ゴシック" w:hAnsi="ＭＳ ゴシック" w:hint="eastAsia"/>
                <w:b/>
                <w:color w:val="000000" w:themeColor="text1"/>
                <w:sz w:val="22"/>
                <w:szCs w:val="22"/>
              </w:rPr>
              <w:t>。</w:t>
            </w:r>
          </w:p>
          <w:p w14:paraId="65D82232" w14:textId="229CAE18" w:rsidR="009641DF" w:rsidRPr="004D2B6A" w:rsidRDefault="00E22F63" w:rsidP="00116A30">
            <w:pPr>
              <w:rPr>
                <w:rFonts w:asciiTheme="minorEastAsia" w:eastAsiaTheme="minorEastAsia" w:hAnsiTheme="minorEastAsia"/>
                <w:sz w:val="22"/>
                <w:szCs w:val="22"/>
              </w:rPr>
            </w:pPr>
            <w:r w:rsidRPr="004D2B6A">
              <w:rPr>
                <w:rFonts w:ascii="ＭＳ ゴシック" w:eastAsia="ＭＳ ゴシック" w:hAnsi="ＭＳ ゴシック" w:hint="eastAsia"/>
                <w:color w:val="000000" w:themeColor="text1"/>
                <w:sz w:val="22"/>
                <w:szCs w:val="22"/>
              </w:rPr>
              <w:t xml:space="preserve">　</w:t>
            </w:r>
            <w:r w:rsidR="00001052" w:rsidRPr="004D2B6A">
              <w:rPr>
                <w:rFonts w:ascii="ＭＳ ゴシック" w:eastAsia="ＭＳ ゴシック" w:hAnsi="ＭＳ ゴシック" w:hint="eastAsia"/>
                <w:color w:val="000000" w:themeColor="text1"/>
                <w:sz w:val="22"/>
                <w:szCs w:val="22"/>
              </w:rPr>
              <w:t xml:space="preserve">　</w:t>
            </w:r>
          </w:p>
          <w:p w14:paraId="2FA4B9A6" w14:textId="77777777" w:rsidR="009641DF" w:rsidRDefault="009641DF" w:rsidP="00107C74">
            <w:pPr>
              <w:jc w:val="center"/>
              <w:rPr>
                <w:rFonts w:asciiTheme="minorEastAsia" w:eastAsiaTheme="minorEastAsia" w:hAnsiTheme="minorEastAsia"/>
                <w:sz w:val="22"/>
                <w:szCs w:val="22"/>
              </w:rPr>
            </w:pPr>
          </w:p>
          <w:p w14:paraId="5D72D4D8" w14:textId="77777777" w:rsidR="009641DF" w:rsidRDefault="009641DF" w:rsidP="00107C74">
            <w:pPr>
              <w:jc w:val="center"/>
              <w:rPr>
                <w:rFonts w:asciiTheme="minorEastAsia" w:eastAsiaTheme="minorEastAsia" w:hAnsiTheme="minorEastAsia"/>
                <w:sz w:val="22"/>
                <w:szCs w:val="22"/>
              </w:rPr>
            </w:pPr>
          </w:p>
          <w:p w14:paraId="195C3D82" w14:textId="77777777" w:rsidR="009641DF" w:rsidRDefault="009641DF" w:rsidP="00107C74">
            <w:pPr>
              <w:jc w:val="center"/>
              <w:rPr>
                <w:rFonts w:asciiTheme="minorEastAsia" w:eastAsiaTheme="minorEastAsia" w:hAnsiTheme="minorEastAsia"/>
                <w:sz w:val="22"/>
                <w:szCs w:val="22"/>
              </w:rPr>
            </w:pPr>
          </w:p>
          <w:p w14:paraId="02B0724E" w14:textId="77777777" w:rsidR="009641DF" w:rsidRDefault="009641DF" w:rsidP="00107C74">
            <w:pPr>
              <w:jc w:val="center"/>
              <w:rPr>
                <w:rFonts w:asciiTheme="minorEastAsia" w:eastAsiaTheme="minorEastAsia" w:hAnsiTheme="minorEastAsia"/>
                <w:sz w:val="22"/>
                <w:szCs w:val="22"/>
              </w:rPr>
            </w:pPr>
          </w:p>
          <w:p w14:paraId="461DD827" w14:textId="77777777" w:rsidR="009641DF" w:rsidRDefault="009641DF" w:rsidP="00107C74">
            <w:pPr>
              <w:jc w:val="center"/>
              <w:rPr>
                <w:rFonts w:asciiTheme="minorEastAsia" w:eastAsiaTheme="minorEastAsia" w:hAnsiTheme="minorEastAsia"/>
                <w:sz w:val="22"/>
                <w:szCs w:val="22"/>
              </w:rPr>
            </w:pPr>
          </w:p>
          <w:p w14:paraId="01FA2465" w14:textId="77777777" w:rsidR="009641DF" w:rsidRDefault="009641DF" w:rsidP="00107C74">
            <w:pPr>
              <w:jc w:val="center"/>
              <w:rPr>
                <w:rFonts w:asciiTheme="minorEastAsia" w:eastAsiaTheme="minorEastAsia" w:hAnsiTheme="minorEastAsia"/>
                <w:sz w:val="22"/>
                <w:szCs w:val="22"/>
              </w:rPr>
            </w:pPr>
          </w:p>
          <w:p w14:paraId="7452E119" w14:textId="77777777" w:rsidR="009641DF" w:rsidRDefault="009641DF" w:rsidP="00107C74">
            <w:pPr>
              <w:jc w:val="center"/>
              <w:rPr>
                <w:rFonts w:asciiTheme="minorEastAsia" w:eastAsiaTheme="minorEastAsia" w:hAnsiTheme="minorEastAsia"/>
                <w:sz w:val="22"/>
                <w:szCs w:val="22"/>
              </w:rPr>
            </w:pPr>
          </w:p>
          <w:p w14:paraId="2A9274F2" w14:textId="77777777" w:rsidR="00BB68C0" w:rsidRPr="00BD37D3" w:rsidRDefault="00BB68C0" w:rsidP="00107C74">
            <w:pPr>
              <w:jc w:val="center"/>
              <w:rPr>
                <w:rFonts w:ascii="ＭＳ ゴシック" w:eastAsia="ＭＳ ゴシック" w:hAnsi="ＭＳ ゴシック"/>
                <w:b/>
                <w:color w:val="000000" w:themeColor="text1"/>
                <w:sz w:val="22"/>
                <w:szCs w:val="22"/>
              </w:rPr>
            </w:pPr>
            <w:r w:rsidRPr="00BD37D3">
              <w:rPr>
                <w:rFonts w:ascii="ＭＳ ゴシック" w:eastAsia="ＭＳ ゴシック" w:hAnsi="ＭＳ ゴシック" w:hint="eastAsia"/>
                <w:b/>
                <w:color w:val="000000" w:themeColor="text1"/>
                <w:sz w:val="22"/>
                <w:szCs w:val="22"/>
              </w:rPr>
              <w:t>第 ３ 章　代議員</w:t>
            </w:r>
          </w:p>
          <w:p w14:paraId="4F9D31DE" w14:textId="77777777" w:rsidR="00BB68C0" w:rsidRPr="00BD37D3" w:rsidRDefault="00BB68C0" w:rsidP="00BB68C0">
            <w:pPr>
              <w:rPr>
                <w:rFonts w:ascii="ＭＳ ゴシック" w:eastAsia="ＭＳ ゴシック" w:hAnsi="ＭＳ ゴシック"/>
                <w:b/>
                <w:color w:val="000000" w:themeColor="text1"/>
                <w:sz w:val="22"/>
                <w:szCs w:val="22"/>
              </w:rPr>
            </w:pPr>
            <w:r w:rsidRPr="00BD37D3">
              <w:rPr>
                <w:rFonts w:ascii="ＭＳ ゴシック" w:eastAsia="ＭＳ ゴシック" w:hAnsi="ＭＳ ゴシック" w:hint="eastAsia"/>
                <w:b/>
                <w:color w:val="000000" w:themeColor="text1"/>
                <w:sz w:val="22"/>
                <w:szCs w:val="22"/>
              </w:rPr>
              <w:t>（代議員候補者の推薦）</w:t>
            </w:r>
          </w:p>
          <w:p w14:paraId="5C8EF633" w14:textId="77777777" w:rsidR="00B07805" w:rsidRPr="00116A30" w:rsidRDefault="00BB68C0" w:rsidP="00BB68C0">
            <w:pPr>
              <w:rPr>
                <w:rFonts w:ascii="ＭＳ ゴシック" w:eastAsia="ＭＳ ゴシック" w:hAnsi="ＭＳ ゴシック"/>
                <w:b/>
                <w:sz w:val="22"/>
                <w:szCs w:val="22"/>
                <w:bdr w:val="single" w:sz="4" w:space="0" w:color="auto"/>
              </w:rPr>
            </w:pPr>
            <w:r w:rsidRPr="00BD37D3">
              <w:rPr>
                <w:rFonts w:ascii="ＭＳ ゴシック" w:eastAsia="ＭＳ ゴシック" w:hAnsi="ＭＳ ゴシック" w:hint="eastAsia"/>
                <w:b/>
                <w:color w:val="000000" w:themeColor="text1"/>
                <w:sz w:val="22"/>
                <w:szCs w:val="22"/>
              </w:rPr>
              <w:t xml:space="preserve">第 </w:t>
            </w:r>
            <w:r w:rsidR="00001052" w:rsidRPr="00BD37D3">
              <w:rPr>
                <w:rFonts w:ascii="ＭＳ ゴシック" w:eastAsia="ＭＳ ゴシック" w:hAnsi="ＭＳ ゴシック" w:hint="eastAsia"/>
                <w:b/>
                <w:color w:val="000000" w:themeColor="text1"/>
                <w:sz w:val="22"/>
                <w:szCs w:val="22"/>
              </w:rPr>
              <w:t>７</w:t>
            </w:r>
            <w:r w:rsidRPr="00BD37D3">
              <w:rPr>
                <w:rFonts w:ascii="ＭＳ ゴシック" w:eastAsia="ＭＳ ゴシック" w:hAnsi="ＭＳ ゴシック" w:hint="eastAsia"/>
                <w:b/>
                <w:color w:val="000000" w:themeColor="text1"/>
                <w:sz w:val="22"/>
                <w:szCs w:val="22"/>
              </w:rPr>
              <w:t xml:space="preserve"> 条　代議員候補者を推薦しようとする</w:t>
            </w:r>
            <w:r w:rsidR="00B07805" w:rsidRPr="00116A30">
              <w:rPr>
                <w:rFonts w:ascii="ＭＳ ゴシック" w:eastAsia="ＭＳ ゴシック" w:hAnsi="ＭＳ ゴシック" w:hint="eastAsia"/>
                <w:b/>
                <w:sz w:val="22"/>
                <w:szCs w:val="22"/>
              </w:rPr>
              <w:t>推薦</w:t>
            </w:r>
          </w:p>
          <w:p w14:paraId="3FB12359" w14:textId="6DF90799" w:rsidR="00BB68C0" w:rsidRPr="00BD37D3" w:rsidRDefault="00B07805" w:rsidP="00374EA9">
            <w:pPr>
              <w:ind w:leftChars="232" w:left="493" w:hangingChars="13" w:hanging="29"/>
              <w:rPr>
                <w:rFonts w:ascii="ＭＳ ゴシック" w:eastAsia="ＭＳ ゴシック" w:hAnsi="ＭＳ ゴシック"/>
                <w:b/>
                <w:color w:val="000000" w:themeColor="text1"/>
                <w:sz w:val="22"/>
                <w:szCs w:val="22"/>
              </w:rPr>
            </w:pPr>
            <w:r w:rsidRPr="00116A30">
              <w:rPr>
                <w:rFonts w:ascii="ＭＳ ゴシック" w:eastAsia="ＭＳ ゴシック" w:hAnsi="ＭＳ ゴシック" w:hint="eastAsia"/>
                <w:b/>
                <w:sz w:val="22"/>
                <w:szCs w:val="22"/>
              </w:rPr>
              <w:t>母体</w:t>
            </w:r>
            <w:r w:rsidR="00BB68C0" w:rsidRPr="00BD37D3">
              <w:rPr>
                <w:rFonts w:ascii="ＭＳ ゴシック" w:eastAsia="ＭＳ ゴシック" w:hAnsi="ＭＳ ゴシック" w:hint="eastAsia"/>
                <w:b/>
                <w:color w:val="000000" w:themeColor="text1"/>
                <w:sz w:val="22"/>
                <w:szCs w:val="22"/>
              </w:rPr>
              <w:t>は、代議員を改選する</w:t>
            </w:r>
            <w:r w:rsidR="004A1216" w:rsidRPr="00116A30">
              <w:rPr>
                <w:rFonts w:ascii="ＭＳ ゴシック" w:eastAsia="ＭＳ ゴシック" w:hAnsi="ＭＳ ゴシック" w:hint="eastAsia"/>
                <w:b/>
                <w:color w:val="000000" w:themeColor="text1"/>
                <w:sz w:val="22"/>
                <w:szCs w:val="22"/>
              </w:rPr>
              <w:t>定時</w:t>
            </w:r>
            <w:r w:rsidR="00BB68C0" w:rsidRPr="00BD37D3">
              <w:rPr>
                <w:rFonts w:ascii="ＭＳ ゴシック" w:eastAsia="ＭＳ ゴシック" w:hAnsi="ＭＳ ゴシック" w:hint="eastAsia"/>
                <w:b/>
                <w:color w:val="000000" w:themeColor="text1"/>
                <w:sz w:val="22"/>
                <w:szCs w:val="22"/>
              </w:rPr>
              <w:t>社員総会を行う年の１月末日までに、それぞれの</w:t>
            </w:r>
            <w:r w:rsidR="00BB68C0" w:rsidRPr="00116A30">
              <w:rPr>
                <w:rFonts w:ascii="ＭＳ ゴシック" w:eastAsia="ＭＳ ゴシック" w:hAnsi="ＭＳ ゴシック" w:hint="eastAsia"/>
                <w:b/>
                <w:sz w:val="22"/>
                <w:szCs w:val="22"/>
              </w:rPr>
              <w:t>推薦母体</w:t>
            </w:r>
            <w:r w:rsidR="00BB68C0" w:rsidRPr="00BD37D3">
              <w:rPr>
                <w:rFonts w:ascii="ＭＳ ゴシック" w:eastAsia="ＭＳ ゴシック" w:hAnsi="ＭＳ ゴシック" w:hint="eastAsia"/>
                <w:b/>
                <w:color w:val="000000" w:themeColor="text1"/>
                <w:sz w:val="22"/>
                <w:szCs w:val="22"/>
              </w:rPr>
              <w:t>において</w:t>
            </w:r>
            <w:r w:rsidRPr="00116A30">
              <w:rPr>
                <w:rFonts w:ascii="ＭＳ ゴシック" w:eastAsia="ＭＳ ゴシック" w:hAnsi="ＭＳ ゴシック" w:hint="eastAsia"/>
                <w:b/>
                <w:sz w:val="22"/>
                <w:szCs w:val="22"/>
              </w:rPr>
              <w:t>選出</w:t>
            </w:r>
            <w:r w:rsidR="00BB68C0" w:rsidRPr="00BD37D3">
              <w:rPr>
                <w:rFonts w:ascii="ＭＳ ゴシック" w:eastAsia="ＭＳ ゴシック" w:hAnsi="ＭＳ ゴシック" w:hint="eastAsia"/>
                <w:b/>
                <w:color w:val="000000" w:themeColor="text1"/>
                <w:sz w:val="22"/>
                <w:szCs w:val="22"/>
              </w:rPr>
              <w:t>した１名を代議員候補者として推薦することができる。</w:t>
            </w:r>
          </w:p>
          <w:p w14:paraId="09A5ED8B" w14:textId="77777777" w:rsidR="00107C74" w:rsidRPr="00BD37D3" w:rsidRDefault="00BB68C0" w:rsidP="003458BD">
            <w:pPr>
              <w:ind w:firstLineChars="100" w:firstLine="221"/>
              <w:rPr>
                <w:rFonts w:ascii="ＭＳ ゴシック" w:eastAsia="ＭＳ ゴシック" w:hAnsi="ＭＳ ゴシック"/>
                <w:b/>
                <w:color w:val="000000" w:themeColor="text1"/>
                <w:sz w:val="22"/>
                <w:szCs w:val="22"/>
              </w:rPr>
            </w:pPr>
            <w:r w:rsidRPr="00BD37D3">
              <w:rPr>
                <w:rFonts w:ascii="ＭＳ ゴシック" w:eastAsia="ＭＳ ゴシック" w:hAnsi="ＭＳ ゴシック" w:hint="eastAsia"/>
                <w:b/>
                <w:color w:val="000000" w:themeColor="text1"/>
                <w:sz w:val="22"/>
                <w:szCs w:val="22"/>
              </w:rPr>
              <w:t>２　前項の推薦は、別紙の代議員候補者推薦届</w:t>
            </w:r>
          </w:p>
          <w:p w14:paraId="3D96A9AA" w14:textId="77777777" w:rsidR="00107C74" w:rsidRPr="00BD37D3" w:rsidRDefault="00BB68C0" w:rsidP="003458BD">
            <w:pPr>
              <w:ind w:firstLineChars="200" w:firstLine="442"/>
              <w:rPr>
                <w:rFonts w:ascii="ＭＳ ゴシック" w:eastAsia="ＭＳ ゴシック" w:hAnsi="ＭＳ ゴシック"/>
                <w:b/>
                <w:color w:val="000000" w:themeColor="text1"/>
                <w:sz w:val="22"/>
                <w:szCs w:val="22"/>
              </w:rPr>
            </w:pPr>
            <w:r w:rsidRPr="00BD37D3">
              <w:rPr>
                <w:rFonts w:ascii="ＭＳ ゴシック" w:eastAsia="ＭＳ ゴシック" w:hAnsi="ＭＳ ゴシック" w:hint="eastAsia"/>
                <w:b/>
                <w:color w:val="000000" w:themeColor="text1"/>
                <w:sz w:val="22"/>
                <w:szCs w:val="22"/>
              </w:rPr>
              <w:t>に</w:t>
            </w:r>
            <w:r w:rsidRPr="00116A30">
              <w:rPr>
                <w:rFonts w:ascii="ＭＳ ゴシック" w:eastAsia="ＭＳ ゴシック" w:hAnsi="ＭＳ ゴシック" w:hint="eastAsia"/>
                <w:b/>
                <w:color w:val="000000" w:themeColor="text1"/>
                <w:sz w:val="22"/>
                <w:szCs w:val="22"/>
              </w:rPr>
              <w:t>２０名以上の推薦人名を記名</w:t>
            </w:r>
            <w:r w:rsidRPr="00BD37D3">
              <w:rPr>
                <w:rFonts w:ascii="ＭＳ ゴシック" w:eastAsia="ＭＳ ゴシック" w:hAnsi="ＭＳ ゴシック" w:hint="eastAsia"/>
                <w:b/>
                <w:color w:val="000000" w:themeColor="text1"/>
                <w:sz w:val="22"/>
                <w:szCs w:val="22"/>
              </w:rPr>
              <w:t>し、会長に提</w:t>
            </w:r>
          </w:p>
          <w:p w14:paraId="57F7B320" w14:textId="77777777" w:rsidR="00BB68C0" w:rsidRPr="00BD37D3" w:rsidRDefault="00BB68C0" w:rsidP="003458BD">
            <w:pPr>
              <w:ind w:firstLineChars="200" w:firstLine="442"/>
              <w:rPr>
                <w:rFonts w:ascii="ＭＳ ゴシック" w:eastAsia="ＭＳ ゴシック" w:hAnsi="ＭＳ ゴシック"/>
                <w:sz w:val="22"/>
                <w:szCs w:val="22"/>
              </w:rPr>
            </w:pPr>
            <w:r w:rsidRPr="00BD37D3">
              <w:rPr>
                <w:rFonts w:ascii="ＭＳ ゴシック" w:eastAsia="ＭＳ ゴシック" w:hAnsi="ＭＳ ゴシック" w:hint="eastAsia"/>
                <w:b/>
                <w:color w:val="000000" w:themeColor="text1"/>
                <w:sz w:val="22"/>
                <w:szCs w:val="22"/>
              </w:rPr>
              <w:t>出するものとする。</w:t>
            </w:r>
          </w:p>
          <w:p w14:paraId="0FB03FFD" w14:textId="77777777" w:rsidR="00210FFA" w:rsidRPr="00374EA9" w:rsidRDefault="001632AA" w:rsidP="00BB68C0">
            <w:pPr>
              <w:rPr>
                <w:rFonts w:ascii="ＭＳ ゴシック" w:eastAsia="ＭＳ ゴシック" w:hAnsi="ＭＳ ゴシック"/>
                <w:b/>
                <w:sz w:val="22"/>
                <w:szCs w:val="22"/>
              </w:rPr>
            </w:pPr>
            <w:r w:rsidRPr="00BD37D3">
              <w:rPr>
                <w:rFonts w:ascii="ＭＳ ゴシック" w:eastAsia="ＭＳ ゴシック" w:hAnsi="ＭＳ ゴシック" w:hint="eastAsia"/>
                <w:sz w:val="22"/>
                <w:szCs w:val="22"/>
              </w:rPr>
              <w:lastRenderedPageBreak/>
              <w:t xml:space="preserve">　</w:t>
            </w:r>
            <w:r w:rsidRPr="00374EA9">
              <w:rPr>
                <w:rFonts w:ascii="ＭＳ ゴシック" w:eastAsia="ＭＳ ゴシック" w:hAnsi="ＭＳ ゴシック" w:hint="eastAsia"/>
                <w:b/>
                <w:sz w:val="22"/>
                <w:szCs w:val="22"/>
              </w:rPr>
              <w:t xml:space="preserve">３　</w:t>
            </w:r>
            <w:r w:rsidR="00210FFA" w:rsidRPr="00374EA9">
              <w:rPr>
                <w:rFonts w:ascii="ＭＳ ゴシック" w:eastAsia="ＭＳ ゴシック" w:hAnsi="ＭＳ ゴシック" w:hint="eastAsia"/>
                <w:b/>
                <w:sz w:val="22"/>
                <w:szCs w:val="22"/>
              </w:rPr>
              <w:t>代議員が欠けた場合又は</w:t>
            </w:r>
            <w:r w:rsidRPr="00374EA9">
              <w:rPr>
                <w:rFonts w:ascii="ＭＳ ゴシック" w:eastAsia="ＭＳ ゴシック" w:hAnsi="ＭＳ ゴシック" w:hint="eastAsia"/>
                <w:b/>
                <w:sz w:val="22"/>
                <w:szCs w:val="22"/>
              </w:rPr>
              <w:t>代議員を改選する</w:t>
            </w:r>
          </w:p>
          <w:p w14:paraId="77937FC9" w14:textId="77777777" w:rsidR="00F06B67" w:rsidRPr="00374EA9" w:rsidRDefault="00F06B67" w:rsidP="001632AA">
            <w:pPr>
              <w:ind w:firstLineChars="200" w:firstLine="442"/>
              <w:rPr>
                <w:rFonts w:ascii="ＭＳ ゴシック" w:eastAsia="ＭＳ ゴシック" w:hAnsi="ＭＳ ゴシック"/>
                <w:b/>
                <w:sz w:val="22"/>
                <w:szCs w:val="22"/>
              </w:rPr>
            </w:pPr>
            <w:r w:rsidRPr="00374EA9">
              <w:rPr>
                <w:rFonts w:ascii="ＭＳ ゴシック" w:eastAsia="ＭＳ ゴシック" w:hAnsi="ＭＳ ゴシック" w:hint="eastAsia"/>
                <w:b/>
                <w:sz w:val="22"/>
                <w:szCs w:val="22"/>
              </w:rPr>
              <w:t>定時社員</w:t>
            </w:r>
            <w:r w:rsidR="001632AA" w:rsidRPr="00374EA9">
              <w:rPr>
                <w:rFonts w:ascii="ＭＳ ゴシック" w:eastAsia="ＭＳ ゴシック" w:hAnsi="ＭＳ ゴシック" w:hint="eastAsia"/>
                <w:b/>
                <w:sz w:val="22"/>
                <w:szCs w:val="22"/>
              </w:rPr>
              <w:t>総会において選任された代議員数が</w:t>
            </w:r>
          </w:p>
          <w:p w14:paraId="709A28AB" w14:textId="77777777" w:rsidR="00F06B67" w:rsidRPr="00374EA9" w:rsidRDefault="001632AA" w:rsidP="001632AA">
            <w:pPr>
              <w:ind w:firstLineChars="200" w:firstLine="442"/>
              <w:rPr>
                <w:rFonts w:ascii="ＭＳ ゴシック" w:eastAsia="ＭＳ ゴシック" w:hAnsi="ＭＳ ゴシック"/>
                <w:b/>
                <w:sz w:val="22"/>
                <w:szCs w:val="22"/>
              </w:rPr>
            </w:pPr>
            <w:r w:rsidRPr="00374EA9">
              <w:rPr>
                <w:rFonts w:ascii="ＭＳ ゴシック" w:eastAsia="ＭＳ ゴシック" w:hAnsi="ＭＳ ゴシック" w:hint="eastAsia"/>
                <w:b/>
                <w:sz w:val="22"/>
                <w:szCs w:val="22"/>
              </w:rPr>
              <w:t>第８条に定める定数に満たない場合、推薦母</w:t>
            </w:r>
          </w:p>
          <w:p w14:paraId="651722A0" w14:textId="77777777" w:rsidR="00F06B67" w:rsidRPr="00374EA9" w:rsidRDefault="001632AA" w:rsidP="001632AA">
            <w:pPr>
              <w:ind w:firstLineChars="200" w:firstLine="442"/>
              <w:rPr>
                <w:rFonts w:ascii="ＭＳ ゴシック" w:eastAsia="ＭＳ ゴシック" w:hAnsi="ＭＳ ゴシック"/>
                <w:b/>
                <w:sz w:val="22"/>
                <w:szCs w:val="22"/>
              </w:rPr>
            </w:pPr>
            <w:r w:rsidRPr="00374EA9">
              <w:rPr>
                <w:rFonts w:ascii="ＭＳ ゴシック" w:eastAsia="ＭＳ ゴシック" w:hAnsi="ＭＳ ゴシック" w:hint="eastAsia"/>
                <w:b/>
                <w:sz w:val="22"/>
                <w:szCs w:val="22"/>
              </w:rPr>
              <w:t>体は翌年の1月末日までに代議員候補者1名</w:t>
            </w:r>
          </w:p>
          <w:p w14:paraId="439853BA" w14:textId="77777777" w:rsidR="00C410D1" w:rsidRDefault="001632AA" w:rsidP="001632AA">
            <w:pPr>
              <w:ind w:firstLineChars="200" w:firstLine="442"/>
              <w:rPr>
                <w:rFonts w:asciiTheme="minorEastAsia" w:eastAsiaTheme="minorEastAsia" w:hAnsiTheme="minorEastAsia"/>
                <w:sz w:val="22"/>
                <w:szCs w:val="22"/>
              </w:rPr>
            </w:pPr>
            <w:r w:rsidRPr="00374EA9">
              <w:rPr>
                <w:rFonts w:ascii="ＭＳ ゴシック" w:eastAsia="ＭＳ ゴシック" w:hAnsi="ＭＳ ゴシック" w:hint="eastAsia"/>
                <w:b/>
                <w:sz w:val="22"/>
                <w:szCs w:val="22"/>
              </w:rPr>
              <w:t>を推薦することができる。</w:t>
            </w:r>
          </w:p>
          <w:p w14:paraId="45D0ED39" w14:textId="77777777" w:rsidR="001632AA" w:rsidRPr="00F06B67" w:rsidRDefault="001632AA" w:rsidP="00BB68C0">
            <w:pPr>
              <w:rPr>
                <w:rFonts w:asciiTheme="minorEastAsia" w:eastAsiaTheme="minorEastAsia" w:hAnsiTheme="minorEastAsia"/>
                <w:sz w:val="22"/>
                <w:szCs w:val="22"/>
              </w:rPr>
            </w:pPr>
          </w:p>
          <w:p w14:paraId="7B2977B3" w14:textId="77777777" w:rsidR="00BA1604" w:rsidRPr="00951FCB" w:rsidRDefault="00C410D1" w:rsidP="00BB68C0">
            <w:pPr>
              <w:rPr>
                <w:rFonts w:asciiTheme="minorEastAsia" w:eastAsiaTheme="minorEastAsia" w:hAnsiTheme="minorEastAsia"/>
                <w:sz w:val="22"/>
                <w:szCs w:val="22"/>
              </w:rPr>
            </w:pPr>
            <w:r w:rsidRPr="00951FCB">
              <w:rPr>
                <w:rFonts w:asciiTheme="minorEastAsia" w:eastAsiaTheme="minorEastAsia" w:hAnsiTheme="minorEastAsia" w:hint="eastAsia"/>
                <w:sz w:val="22"/>
                <w:szCs w:val="22"/>
              </w:rPr>
              <w:t>（代議員の定数）</w:t>
            </w:r>
          </w:p>
          <w:p w14:paraId="00E1FF9F" w14:textId="77777777" w:rsidR="00BA1604" w:rsidRPr="00951FCB" w:rsidRDefault="003B5300" w:rsidP="00BB68C0">
            <w:pPr>
              <w:rPr>
                <w:rFonts w:asciiTheme="minorEastAsia" w:eastAsiaTheme="minorEastAsia" w:hAnsiTheme="minorEastAsia"/>
                <w:sz w:val="22"/>
                <w:szCs w:val="22"/>
              </w:rPr>
            </w:pPr>
            <w:r w:rsidRPr="00951FCB">
              <w:rPr>
                <w:rFonts w:asciiTheme="minorEastAsia" w:eastAsiaTheme="minorEastAsia" w:hAnsiTheme="minorEastAsia" w:hint="eastAsia"/>
                <w:sz w:val="22"/>
                <w:szCs w:val="22"/>
              </w:rPr>
              <w:t xml:space="preserve">第 </w:t>
            </w:r>
            <w:r w:rsidR="00001052">
              <w:rPr>
                <w:rFonts w:asciiTheme="minorEastAsia" w:eastAsiaTheme="minorEastAsia" w:hAnsiTheme="minorEastAsia" w:hint="eastAsia"/>
                <w:sz w:val="22"/>
                <w:szCs w:val="22"/>
              </w:rPr>
              <w:t>８</w:t>
            </w:r>
            <w:r w:rsidRPr="00951FCB">
              <w:rPr>
                <w:rFonts w:asciiTheme="minorEastAsia" w:eastAsiaTheme="minorEastAsia" w:hAnsiTheme="minorEastAsia" w:hint="eastAsia"/>
                <w:sz w:val="22"/>
                <w:szCs w:val="22"/>
              </w:rPr>
              <w:t xml:space="preserve"> 条　</w:t>
            </w:r>
            <w:r w:rsidRPr="002C4FE6">
              <w:rPr>
                <w:rFonts w:ascii="ＭＳ ゴシック" w:eastAsia="ＭＳ ゴシック" w:hAnsi="ＭＳ ゴシック" w:hint="eastAsia"/>
                <w:b/>
                <w:sz w:val="22"/>
                <w:szCs w:val="22"/>
              </w:rPr>
              <w:t>代議員の定数は１２０名以内とする。</w:t>
            </w:r>
          </w:p>
          <w:p w14:paraId="79183852" w14:textId="77777777" w:rsidR="00BA1604" w:rsidRDefault="00BA1604" w:rsidP="00BB68C0">
            <w:pPr>
              <w:rPr>
                <w:rFonts w:asciiTheme="minorEastAsia" w:eastAsiaTheme="minorEastAsia" w:hAnsiTheme="minorEastAsia"/>
                <w:sz w:val="22"/>
                <w:szCs w:val="22"/>
              </w:rPr>
            </w:pPr>
          </w:p>
          <w:p w14:paraId="2EB248FF" w14:textId="05A56169" w:rsidR="00C905CF" w:rsidRDefault="00C905CF" w:rsidP="00C21E99">
            <w:pPr>
              <w:jc w:val="center"/>
              <w:rPr>
                <w:rFonts w:ascii="ＭＳ ゴシック" w:eastAsia="ＭＳ ゴシック" w:hAnsi="ＭＳ ゴシック"/>
                <w:b/>
                <w:strike/>
                <w:sz w:val="22"/>
                <w:szCs w:val="22"/>
              </w:rPr>
            </w:pPr>
          </w:p>
          <w:p w14:paraId="3496B11E" w14:textId="77777777" w:rsidR="00374EA9" w:rsidRDefault="00374EA9" w:rsidP="00C21E99">
            <w:pPr>
              <w:jc w:val="center"/>
              <w:rPr>
                <w:rFonts w:asciiTheme="minorEastAsia" w:eastAsiaTheme="minorEastAsia" w:hAnsiTheme="minorEastAsia"/>
                <w:sz w:val="22"/>
                <w:szCs w:val="22"/>
              </w:rPr>
            </w:pPr>
          </w:p>
          <w:p w14:paraId="08A7322F" w14:textId="77777777" w:rsidR="00C905CF" w:rsidRDefault="00C905CF" w:rsidP="00C21E99">
            <w:pPr>
              <w:jc w:val="center"/>
              <w:rPr>
                <w:rFonts w:asciiTheme="minorEastAsia" w:eastAsiaTheme="minorEastAsia" w:hAnsiTheme="minorEastAsia"/>
                <w:sz w:val="22"/>
                <w:szCs w:val="22"/>
              </w:rPr>
            </w:pPr>
          </w:p>
          <w:p w14:paraId="113CFCDC" w14:textId="77777777" w:rsidR="00C905CF" w:rsidRDefault="00C905CF" w:rsidP="00C21E99">
            <w:pPr>
              <w:jc w:val="center"/>
              <w:rPr>
                <w:rFonts w:asciiTheme="minorEastAsia" w:eastAsiaTheme="minorEastAsia" w:hAnsiTheme="minorEastAsia"/>
                <w:sz w:val="22"/>
                <w:szCs w:val="22"/>
              </w:rPr>
            </w:pPr>
          </w:p>
          <w:p w14:paraId="6BBD37D8" w14:textId="77777777" w:rsidR="00C905CF" w:rsidRDefault="00C905CF" w:rsidP="00C21E99">
            <w:pPr>
              <w:jc w:val="center"/>
              <w:rPr>
                <w:rFonts w:asciiTheme="minorEastAsia" w:eastAsiaTheme="minorEastAsia" w:hAnsiTheme="minorEastAsia"/>
                <w:sz w:val="22"/>
                <w:szCs w:val="22"/>
              </w:rPr>
            </w:pPr>
          </w:p>
          <w:p w14:paraId="551454F3" w14:textId="77777777" w:rsidR="00C905CF" w:rsidRDefault="00C905CF" w:rsidP="00C21E99">
            <w:pPr>
              <w:jc w:val="center"/>
              <w:rPr>
                <w:rFonts w:asciiTheme="minorEastAsia" w:eastAsiaTheme="minorEastAsia" w:hAnsiTheme="minorEastAsia"/>
                <w:sz w:val="22"/>
                <w:szCs w:val="22"/>
              </w:rPr>
            </w:pPr>
          </w:p>
          <w:p w14:paraId="080BD54F" w14:textId="77777777" w:rsidR="00C905CF" w:rsidRDefault="00C905CF" w:rsidP="00C21E99">
            <w:pPr>
              <w:jc w:val="center"/>
              <w:rPr>
                <w:rFonts w:asciiTheme="minorEastAsia" w:eastAsiaTheme="minorEastAsia" w:hAnsiTheme="minorEastAsia"/>
                <w:sz w:val="22"/>
                <w:szCs w:val="22"/>
              </w:rPr>
            </w:pPr>
          </w:p>
          <w:p w14:paraId="4902E1CF" w14:textId="77777777" w:rsidR="00C905CF" w:rsidRDefault="00C905CF" w:rsidP="00C21E99">
            <w:pPr>
              <w:jc w:val="center"/>
              <w:rPr>
                <w:rFonts w:asciiTheme="minorEastAsia" w:eastAsiaTheme="minorEastAsia" w:hAnsiTheme="minorEastAsia"/>
                <w:sz w:val="22"/>
                <w:szCs w:val="22"/>
              </w:rPr>
            </w:pPr>
          </w:p>
          <w:p w14:paraId="0E9D9F30" w14:textId="77777777" w:rsidR="00C905CF" w:rsidRDefault="00C905CF" w:rsidP="00C21E99">
            <w:pPr>
              <w:jc w:val="center"/>
              <w:rPr>
                <w:rFonts w:asciiTheme="minorEastAsia" w:eastAsiaTheme="minorEastAsia" w:hAnsiTheme="minorEastAsia"/>
                <w:sz w:val="22"/>
                <w:szCs w:val="22"/>
              </w:rPr>
            </w:pPr>
          </w:p>
          <w:p w14:paraId="4FF0B7DF" w14:textId="77777777" w:rsidR="00C905CF" w:rsidRDefault="00C905CF" w:rsidP="00C21E99">
            <w:pPr>
              <w:jc w:val="center"/>
              <w:rPr>
                <w:rFonts w:asciiTheme="minorEastAsia" w:eastAsiaTheme="minorEastAsia" w:hAnsiTheme="minorEastAsia"/>
                <w:sz w:val="22"/>
                <w:szCs w:val="22"/>
              </w:rPr>
            </w:pPr>
          </w:p>
          <w:p w14:paraId="60CAD222" w14:textId="77777777" w:rsidR="00C905CF" w:rsidRDefault="00C905CF" w:rsidP="00C21E99">
            <w:pPr>
              <w:jc w:val="center"/>
              <w:rPr>
                <w:rFonts w:asciiTheme="minorEastAsia" w:eastAsiaTheme="minorEastAsia" w:hAnsiTheme="minorEastAsia"/>
                <w:sz w:val="22"/>
                <w:szCs w:val="22"/>
              </w:rPr>
            </w:pPr>
          </w:p>
          <w:p w14:paraId="5FEC404F" w14:textId="77777777" w:rsidR="00C905CF" w:rsidRDefault="00C905CF" w:rsidP="00C21E99">
            <w:pPr>
              <w:jc w:val="center"/>
              <w:rPr>
                <w:rFonts w:asciiTheme="minorEastAsia" w:eastAsiaTheme="minorEastAsia" w:hAnsiTheme="minorEastAsia"/>
                <w:sz w:val="22"/>
                <w:szCs w:val="22"/>
              </w:rPr>
            </w:pPr>
          </w:p>
          <w:p w14:paraId="056C0E5D" w14:textId="77777777" w:rsidR="00C410D1" w:rsidRDefault="00C410D1" w:rsidP="00C21E99">
            <w:pPr>
              <w:jc w:val="center"/>
              <w:rPr>
                <w:rFonts w:asciiTheme="minorEastAsia" w:eastAsiaTheme="minorEastAsia" w:hAnsiTheme="minorEastAsia"/>
                <w:sz w:val="22"/>
                <w:szCs w:val="22"/>
              </w:rPr>
            </w:pPr>
          </w:p>
          <w:p w14:paraId="1D6FBC56" w14:textId="77777777" w:rsidR="00C905CF" w:rsidRDefault="00C905CF" w:rsidP="00C21E99">
            <w:pPr>
              <w:jc w:val="center"/>
              <w:rPr>
                <w:rFonts w:asciiTheme="minorEastAsia" w:eastAsiaTheme="minorEastAsia" w:hAnsiTheme="minorEastAsia"/>
                <w:sz w:val="22"/>
                <w:szCs w:val="22"/>
              </w:rPr>
            </w:pPr>
          </w:p>
          <w:p w14:paraId="6298EBB5" w14:textId="77777777" w:rsidR="00096515" w:rsidRDefault="00096515" w:rsidP="00C21E99">
            <w:pPr>
              <w:jc w:val="center"/>
              <w:rPr>
                <w:rFonts w:asciiTheme="minorEastAsia" w:eastAsiaTheme="minorEastAsia" w:hAnsiTheme="minorEastAsia"/>
                <w:sz w:val="22"/>
                <w:szCs w:val="22"/>
              </w:rPr>
            </w:pPr>
          </w:p>
          <w:p w14:paraId="1F976F00" w14:textId="77777777" w:rsidR="008D4C5F" w:rsidRDefault="008D4C5F" w:rsidP="00C21E99">
            <w:pPr>
              <w:jc w:val="center"/>
              <w:rPr>
                <w:rFonts w:asciiTheme="minorEastAsia" w:eastAsiaTheme="minorEastAsia" w:hAnsiTheme="minorEastAsia"/>
                <w:sz w:val="22"/>
                <w:szCs w:val="22"/>
              </w:rPr>
            </w:pPr>
          </w:p>
          <w:p w14:paraId="0F8A0A3A" w14:textId="77777777" w:rsidR="00C34DE0" w:rsidRDefault="00C34DE0" w:rsidP="00EE23AA">
            <w:pPr>
              <w:rPr>
                <w:rFonts w:ascii="ＭＳ ゴシック" w:eastAsia="ＭＳ ゴシック" w:hAnsi="ＭＳ ゴシック"/>
                <w:b/>
                <w:sz w:val="22"/>
                <w:szCs w:val="22"/>
              </w:rPr>
            </w:pPr>
          </w:p>
          <w:p w14:paraId="3DB70187" w14:textId="77777777" w:rsidR="00C34DE0" w:rsidRDefault="00C34DE0" w:rsidP="00EE23AA">
            <w:pPr>
              <w:rPr>
                <w:rFonts w:ascii="ＭＳ ゴシック" w:eastAsia="ＭＳ ゴシック" w:hAnsi="ＭＳ ゴシック"/>
                <w:b/>
                <w:sz w:val="22"/>
                <w:szCs w:val="22"/>
              </w:rPr>
            </w:pPr>
          </w:p>
          <w:p w14:paraId="2048BEC0" w14:textId="43FD7646" w:rsidR="00C905CF" w:rsidRDefault="00C905CF" w:rsidP="00C21E99">
            <w:pPr>
              <w:jc w:val="center"/>
              <w:rPr>
                <w:rFonts w:ascii="ＭＳ ゴシック" w:eastAsia="ＭＳ ゴシック" w:hAnsi="ＭＳ ゴシック"/>
                <w:b/>
                <w:sz w:val="22"/>
                <w:szCs w:val="22"/>
              </w:rPr>
            </w:pPr>
          </w:p>
          <w:p w14:paraId="6DAF2528" w14:textId="77777777" w:rsidR="00D56C5C" w:rsidRDefault="00D56C5C" w:rsidP="00C21E99">
            <w:pPr>
              <w:jc w:val="center"/>
              <w:rPr>
                <w:rFonts w:asciiTheme="minorEastAsia" w:eastAsiaTheme="minorEastAsia" w:hAnsiTheme="minorEastAsia"/>
                <w:sz w:val="22"/>
                <w:szCs w:val="22"/>
              </w:rPr>
            </w:pPr>
          </w:p>
          <w:p w14:paraId="21CA9D46" w14:textId="77777777" w:rsidR="00C905CF" w:rsidRDefault="00C905CF" w:rsidP="00C21E99">
            <w:pPr>
              <w:jc w:val="center"/>
              <w:rPr>
                <w:rFonts w:asciiTheme="minorEastAsia" w:eastAsiaTheme="minorEastAsia" w:hAnsiTheme="minorEastAsia"/>
                <w:sz w:val="22"/>
                <w:szCs w:val="22"/>
              </w:rPr>
            </w:pPr>
          </w:p>
          <w:p w14:paraId="750051E1" w14:textId="77777777" w:rsidR="00C905CF" w:rsidRDefault="00C905CF" w:rsidP="00C21E99">
            <w:pPr>
              <w:jc w:val="center"/>
              <w:rPr>
                <w:rFonts w:asciiTheme="minorEastAsia" w:eastAsiaTheme="minorEastAsia" w:hAnsiTheme="minorEastAsia"/>
                <w:sz w:val="22"/>
                <w:szCs w:val="22"/>
              </w:rPr>
            </w:pPr>
          </w:p>
          <w:p w14:paraId="28522192" w14:textId="77777777" w:rsidR="00C905CF" w:rsidRDefault="00C905CF" w:rsidP="00C21E99">
            <w:pPr>
              <w:jc w:val="center"/>
              <w:rPr>
                <w:rFonts w:asciiTheme="minorEastAsia" w:eastAsiaTheme="minorEastAsia" w:hAnsiTheme="minorEastAsia"/>
                <w:sz w:val="22"/>
                <w:szCs w:val="22"/>
              </w:rPr>
            </w:pPr>
          </w:p>
          <w:p w14:paraId="71DEA930" w14:textId="77777777" w:rsidR="00C905CF" w:rsidRDefault="00C905CF" w:rsidP="00C21E99">
            <w:pPr>
              <w:jc w:val="center"/>
              <w:rPr>
                <w:rFonts w:asciiTheme="minorEastAsia" w:eastAsiaTheme="minorEastAsia" w:hAnsiTheme="minorEastAsia"/>
                <w:sz w:val="22"/>
                <w:szCs w:val="22"/>
              </w:rPr>
            </w:pPr>
          </w:p>
          <w:p w14:paraId="060D9DC3" w14:textId="77777777" w:rsidR="00C905CF" w:rsidRDefault="00C905CF" w:rsidP="00C21E99">
            <w:pPr>
              <w:jc w:val="center"/>
              <w:rPr>
                <w:rFonts w:asciiTheme="minorEastAsia" w:eastAsiaTheme="minorEastAsia" w:hAnsiTheme="minorEastAsia"/>
                <w:sz w:val="22"/>
                <w:szCs w:val="22"/>
              </w:rPr>
            </w:pPr>
          </w:p>
          <w:p w14:paraId="5369F71D" w14:textId="77777777" w:rsidR="00C905CF" w:rsidRDefault="00C905CF" w:rsidP="00C21E99">
            <w:pPr>
              <w:jc w:val="center"/>
              <w:rPr>
                <w:rFonts w:asciiTheme="minorEastAsia" w:eastAsiaTheme="minorEastAsia" w:hAnsiTheme="minorEastAsia"/>
                <w:sz w:val="22"/>
                <w:szCs w:val="22"/>
              </w:rPr>
            </w:pPr>
          </w:p>
          <w:p w14:paraId="2339F2FF" w14:textId="77777777" w:rsidR="00C905CF" w:rsidRDefault="00C905CF" w:rsidP="00C21E99">
            <w:pPr>
              <w:jc w:val="center"/>
              <w:rPr>
                <w:rFonts w:asciiTheme="minorEastAsia" w:eastAsiaTheme="minorEastAsia" w:hAnsiTheme="minorEastAsia"/>
                <w:sz w:val="22"/>
                <w:szCs w:val="22"/>
              </w:rPr>
            </w:pPr>
          </w:p>
          <w:p w14:paraId="012BE3DA" w14:textId="77777777" w:rsidR="00C905CF" w:rsidRDefault="00C905CF" w:rsidP="00C21E99">
            <w:pPr>
              <w:jc w:val="center"/>
              <w:rPr>
                <w:rFonts w:asciiTheme="minorEastAsia" w:eastAsiaTheme="minorEastAsia" w:hAnsiTheme="minorEastAsia"/>
                <w:sz w:val="22"/>
                <w:szCs w:val="22"/>
              </w:rPr>
            </w:pPr>
          </w:p>
          <w:p w14:paraId="0BD0D30D" w14:textId="77777777" w:rsidR="00C905CF" w:rsidRDefault="00C905CF" w:rsidP="00C21E99">
            <w:pPr>
              <w:jc w:val="center"/>
              <w:rPr>
                <w:rFonts w:asciiTheme="minorEastAsia" w:eastAsiaTheme="minorEastAsia" w:hAnsiTheme="minorEastAsia"/>
                <w:sz w:val="22"/>
                <w:szCs w:val="22"/>
              </w:rPr>
            </w:pPr>
          </w:p>
          <w:p w14:paraId="653D5DAF" w14:textId="77777777" w:rsidR="00C905CF" w:rsidRDefault="00C905CF" w:rsidP="00C21E99">
            <w:pPr>
              <w:jc w:val="center"/>
              <w:rPr>
                <w:rFonts w:asciiTheme="minorEastAsia" w:eastAsiaTheme="minorEastAsia" w:hAnsiTheme="minorEastAsia"/>
                <w:sz w:val="22"/>
                <w:szCs w:val="22"/>
              </w:rPr>
            </w:pPr>
          </w:p>
          <w:p w14:paraId="7E3FDE3F" w14:textId="77777777" w:rsidR="00C905CF" w:rsidRDefault="00C905CF" w:rsidP="00C21E99">
            <w:pPr>
              <w:jc w:val="center"/>
              <w:rPr>
                <w:rFonts w:asciiTheme="minorEastAsia" w:eastAsiaTheme="minorEastAsia" w:hAnsiTheme="minorEastAsia"/>
                <w:sz w:val="22"/>
                <w:szCs w:val="22"/>
              </w:rPr>
            </w:pPr>
          </w:p>
          <w:p w14:paraId="733E0CF9" w14:textId="77777777" w:rsidR="008D4C5F" w:rsidRDefault="008D4C5F" w:rsidP="00C21E99">
            <w:pPr>
              <w:jc w:val="center"/>
              <w:rPr>
                <w:rFonts w:asciiTheme="minorEastAsia" w:eastAsiaTheme="minorEastAsia" w:hAnsiTheme="minorEastAsia"/>
                <w:sz w:val="22"/>
                <w:szCs w:val="22"/>
              </w:rPr>
            </w:pPr>
          </w:p>
          <w:p w14:paraId="2E84907D" w14:textId="77777777" w:rsidR="005139C8" w:rsidRDefault="005139C8" w:rsidP="00C21E99">
            <w:pPr>
              <w:jc w:val="center"/>
              <w:rPr>
                <w:rFonts w:asciiTheme="minorEastAsia" w:eastAsiaTheme="minorEastAsia" w:hAnsiTheme="minorEastAsia"/>
                <w:sz w:val="22"/>
                <w:szCs w:val="22"/>
              </w:rPr>
            </w:pPr>
          </w:p>
          <w:p w14:paraId="2EA7D1C5" w14:textId="77777777" w:rsidR="008D4C5F" w:rsidRDefault="008D4C5F" w:rsidP="00C21E99">
            <w:pPr>
              <w:jc w:val="center"/>
              <w:rPr>
                <w:rFonts w:ascii="ＭＳ ゴシック" w:eastAsia="ＭＳ ゴシック" w:hAnsi="ＭＳ ゴシック"/>
                <w:b/>
                <w:sz w:val="22"/>
                <w:szCs w:val="22"/>
              </w:rPr>
            </w:pPr>
          </w:p>
          <w:p w14:paraId="77273B8B" w14:textId="77777777" w:rsidR="00E72EC1" w:rsidRDefault="00E72EC1" w:rsidP="00C21E99">
            <w:pPr>
              <w:jc w:val="center"/>
              <w:rPr>
                <w:rFonts w:ascii="ＭＳ ゴシック" w:eastAsia="ＭＳ ゴシック" w:hAnsi="ＭＳ ゴシック"/>
                <w:b/>
                <w:sz w:val="22"/>
                <w:szCs w:val="22"/>
              </w:rPr>
            </w:pPr>
          </w:p>
          <w:p w14:paraId="3724408D" w14:textId="77777777" w:rsidR="00E72EC1" w:rsidRDefault="00E72EC1" w:rsidP="00C21E99">
            <w:pPr>
              <w:jc w:val="center"/>
              <w:rPr>
                <w:rFonts w:ascii="ＭＳ ゴシック" w:eastAsia="ＭＳ ゴシック" w:hAnsi="ＭＳ ゴシック"/>
                <w:b/>
                <w:sz w:val="22"/>
                <w:szCs w:val="22"/>
              </w:rPr>
            </w:pPr>
          </w:p>
          <w:p w14:paraId="04CD4136" w14:textId="77777777" w:rsidR="00E72EC1" w:rsidRDefault="00E72EC1" w:rsidP="00C21E99">
            <w:pPr>
              <w:jc w:val="center"/>
              <w:rPr>
                <w:rFonts w:ascii="ＭＳ ゴシック" w:eastAsia="ＭＳ ゴシック" w:hAnsi="ＭＳ ゴシック"/>
                <w:b/>
                <w:sz w:val="22"/>
                <w:szCs w:val="22"/>
              </w:rPr>
            </w:pPr>
          </w:p>
          <w:p w14:paraId="514B5BE1" w14:textId="77777777" w:rsidR="00E72EC1" w:rsidRDefault="00E72EC1" w:rsidP="00C21E99">
            <w:pPr>
              <w:jc w:val="center"/>
              <w:rPr>
                <w:rFonts w:ascii="ＭＳ ゴシック" w:eastAsia="ＭＳ ゴシック" w:hAnsi="ＭＳ ゴシック"/>
                <w:b/>
                <w:sz w:val="22"/>
                <w:szCs w:val="22"/>
              </w:rPr>
            </w:pPr>
          </w:p>
          <w:p w14:paraId="5310A778" w14:textId="77777777" w:rsidR="00BB68C0" w:rsidRPr="00F4701F" w:rsidRDefault="00BB68C0" w:rsidP="00C21E99">
            <w:pPr>
              <w:jc w:val="cente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第 ４ 章　社員総会</w:t>
            </w:r>
          </w:p>
          <w:p w14:paraId="40F5938A" w14:textId="77777777" w:rsidR="00BB68C0" w:rsidRPr="00F4701F" w:rsidRDefault="00BB68C0" w:rsidP="00BB68C0">
            <w:pP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（社員の議決権の代理行使）</w:t>
            </w:r>
          </w:p>
          <w:p w14:paraId="2829F305" w14:textId="77777777" w:rsidR="00C21E99" w:rsidRPr="00F4701F" w:rsidRDefault="00BB68C0" w:rsidP="00BB68C0">
            <w:pP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 xml:space="preserve">第 </w:t>
            </w:r>
            <w:r w:rsidR="00001052">
              <w:rPr>
                <w:rFonts w:ascii="ＭＳ ゴシック" w:eastAsia="ＭＳ ゴシック" w:hAnsi="ＭＳ ゴシック" w:hint="eastAsia"/>
                <w:b/>
                <w:sz w:val="22"/>
                <w:szCs w:val="22"/>
              </w:rPr>
              <w:t>９</w:t>
            </w:r>
            <w:r w:rsidRPr="00F4701F">
              <w:rPr>
                <w:rFonts w:ascii="ＭＳ ゴシック" w:eastAsia="ＭＳ ゴシック" w:hAnsi="ＭＳ ゴシック" w:hint="eastAsia"/>
                <w:b/>
                <w:sz w:val="22"/>
                <w:szCs w:val="22"/>
              </w:rPr>
              <w:t xml:space="preserve"> 条　社員は別紙委任状を提出することによ</w:t>
            </w:r>
          </w:p>
          <w:p w14:paraId="3FD05979" w14:textId="491162A2" w:rsidR="00BB68C0" w:rsidRPr="00F4701F" w:rsidRDefault="00BB68C0" w:rsidP="00D56C5C">
            <w:pPr>
              <w:ind w:leftChars="175" w:left="350" w:firstLineChars="41" w:firstLine="91"/>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り、代理人（</w:t>
            </w:r>
            <w:r w:rsidRPr="00374EA9">
              <w:rPr>
                <w:rFonts w:ascii="ＭＳ ゴシック" w:eastAsia="ＭＳ ゴシック" w:hAnsi="ＭＳ ゴシック" w:hint="eastAsia"/>
                <w:b/>
                <w:sz w:val="22"/>
                <w:szCs w:val="22"/>
              </w:rPr>
              <w:t>社員に限る</w:t>
            </w:r>
            <w:r w:rsidRPr="00F4701F">
              <w:rPr>
                <w:rFonts w:ascii="ＭＳ ゴシック" w:eastAsia="ＭＳ ゴシック" w:hAnsi="ＭＳ ゴシック" w:hint="eastAsia"/>
                <w:b/>
                <w:sz w:val="22"/>
                <w:szCs w:val="22"/>
              </w:rPr>
              <w:t>）に議決権を委任して行使することができる。</w:t>
            </w:r>
          </w:p>
          <w:p w14:paraId="3705597D" w14:textId="77777777" w:rsidR="00364A36" w:rsidRDefault="00C21E99" w:rsidP="00BB68C0">
            <w:pP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lastRenderedPageBreak/>
              <w:t xml:space="preserve">　</w:t>
            </w:r>
            <w:r w:rsidR="00BB68C0" w:rsidRPr="00F4701F">
              <w:rPr>
                <w:rFonts w:ascii="ＭＳ ゴシック" w:eastAsia="ＭＳ ゴシック" w:hAnsi="ＭＳ ゴシック" w:hint="eastAsia"/>
                <w:b/>
                <w:sz w:val="22"/>
                <w:szCs w:val="22"/>
              </w:rPr>
              <w:t>２　委任された代理人は、</w:t>
            </w:r>
            <w:r w:rsidR="00364A36">
              <w:rPr>
                <w:rFonts w:ascii="ＭＳ ゴシック" w:eastAsia="ＭＳ ゴシック" w:hAnsi="ＭＳ ゴシック" w:hint="eastAsia"/>
                <w:b/>
                <w:sz w:val="22"/>
                <w:szCs w:val="22"/>
              </w:rPr>
              <w:t>社員</w:t>
            </w:r>
            <w:r w:rsidR="00BB68C0" w:rsidRPr="00F4701F">
              <w:rPr>
                <w:rFonts w:ascii="ＭＳ ゴシック" w:eastAsia="ＭＳ ゴシック" w:hAnsi="ＭＳ ゴシック" w:hint="eastAsia"/>
                <w:b/>
                <w:sz w:val="22"/>
                <w:szCs w:val="22"/>
              </w:rPr>
              <w:t>総会当日に委任</w:t>
            </w:r>
          </w:p>
          <w:p w14:paraId="6346E4C7" w14:textId="77777777" w:rsidR="00364A36" w:rsidRDefault="00BB68C0" w:rsidP="00F4701F">
            <w:pPr>
              <w:ind w:firstLineChars="200" w:firstLine="442"/>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状を持参・提出することにより、代理権を行</w:t>
            </w:r>
          </w:p>
          <w:p w14:paraId="31C3945D" w14:textId="77777777" w:rsidR="00BB68C0" w:rsidRPr="00F4701F" w:rsidRDefault="00BB68C0" w:rsidP="00F4701F">
            <w:pPr>
              <w:ind w:firstLineChars="200" w:firstLine="442"/>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使することができる。</w:t>
            </w:r>
          </w:p>
          <w:p w14:paraId="371F871B" w14:textId="77777777" w:rsidR="00BB68C0" w:rsidRPr="00F4701F" w:rsidRDefault="00BB68C0" w:rsidP="00BB68C0">
            <w:pP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（書面による議決権の行使）</w:t>
            </w:r>
          </w:p>
          <w:p w14:paraId="4F8EF00C" w14:textId="77777777" w:rsidR="00001052" w:rsidRDefault="00BB68C0" w:rsidP="00311D2C">
            <w:pP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 xml:space="preserve">第 </w:t>
            </w:r>
            <w:r w:rsidR="00001052">
              <w:rPr>
                <w:rFonts w:ascii="ＭＳ ゴシック" w:eastAsia="ＭＳ ゴシック" w:hAnsi="ＭＳ ゴシック" w:hint="eastAsia"/>
                <w:b/>
                <w:sz w:val="22"/>
                <w:szCs w:val="22"/>
              </w:rPr>
              <w:t>１０</w:t>
            </w:r>
            <w:r w:rsidRPr="00F4701F">
              <w:rPr>
                <w:rFonts w:ascii="ＭＳ ゴシック" w:eastAsia="ＭＳ ゴシック" w:hAnsi="ＭＳ ゴシック" w:hint="eastAsia"/>
                <w:b/>
                <w:sz w:val="22"/>
                <w:szCs w:val="22"/>
              </w:rPr>
              <w:t xml:space="preserve"> 条　</w:t>
            </w:r>
            <w:r w:rsidR="00311D2C">
              <w:rPr>
                <w:rFonts w:ascii="ＭＳ ゴシック" w:eastAsia="ＭＳ ゴシック" w:hAnsi="ＭＳ ゴシック" w:hint="eastAsia"/>
                <w:b/>
                <w:sz w:val="22"/>
                <w:szCs w:val="22"/>
              </w:rPr>
              <w:t>書面による議決権の行使は、議決権</w:t>
            </w:r>
          </w:p>
          <w:p w14:paraId="399BE303" w14:textId="77777777" w:rsidR="008D4C5F" w:rsidRDefault="00001052" w:rsidP="0000105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311D2C">
              <w:rPr>
                <w:rFonts w:ascii="ＭＳ ゴシック" w:eastAsia="ＭＳ ゴシック" w:hAnsi="ＭＳ ゴシック" w:hint="eastAsia"/>
                <w:b/>
                <w:sz w:val="22"/>
                <w:szCs w:val="22"/>
              </w:rPr>
              <w:t>行使書類に必要な事項を記載し、</w:t>
            </w:r>
            <w:r w:rsidR="00364A36">
              <w:rPr>
                <w:rFonts w:ascii="ＭＳ ゴシック" w:eastAsia="ＭＳ ゴシック" w:hAnsi="ＭＳ ゴシック" w:hint="eastAsia"/>
                <w:b/>
                <w:sz w:val="22"/>
                <w:szCs w:val="22"/>
              </w:rPr>
              <w:t>社員</w:t>
            </w:r>
            <w:r w:rsidR="00311D2C">
              <w:rPr>
                <w:rFonts w:ascii="ＭＳ ゴシック" w:eastAsia="ＭＳ ゴシック" w:hAnsi="ＭＳ ゴシック" w:hint="eastAsia"/>
                <w:b/>
                <w:sz w:val="22"/>
                <w:szCs w:val="22"/>
              </w:rPr>
              <w:t>総会</w:t>
            </w:r>
            <w:r w:rsidR="008D4C5F">
              <w:rPr>
                <w:rFonts w:ascii="ＭＳ ゴシック" w:eastAsia="ＭＳ ゴシック" w:hAnsi="ＭＳ ゴシック" w:hint="eastAsia"/>
                <w:b/>
                <w:sz w:val="22"/>
                <w:szCs w:val="22"/>
              </w:rPr>
              <w:t>日</w:t>
            </w:r>
          </w:p>
          <w:p w14:paraId="2C60BE16" w14:textId="77777777" w:rsidR="008D4C5F" w:rsidRDefault="008D4C5F" w:rsidP="008D4C5F">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時の</w:t>
            </w:r>
            <w:r w:rsidR="00311D2C">
              <w:rPr>
                <w:rFonts w:ascii="ＭＳ ゴシック" w:eastAsia="ＭＳ ゴシック" w:hAnsi="ＭＳ ゴシック" w:hint="eastAsia"/>
                <w:b/>
                <w:sz w:val="22"/>
                <w:szCs w:val="22"/>
              </w:rPr>
              <w:t>直前の業務時間終了時</w:t>
            </w:r>
            <w:r w:rsidR="00BB68C0" w:rsidRPr="00F4701F">
              <w:rPr>
                <w:rFonts w:ascii="ＭＳ ゴシック" w:eastAsia="ＭＳ ゴシック" w:hAnsi="ＭＳ ゴシック" w:hint="eastAsia"/>
                <w:b/>
                <w:sz w:val="22"/>
                <w:szCs w:val="22"/>
              </w:rPr>
              <w:t>までに事務局に提</w:t>
            </w:r>
          </w:p>
          <w:p w14:paraId="16691D39" w14:textId="77777777" w:rsidR="00BB68C0" w:rsidRPr="00F4701F" w:rsidRDefault="00BB68C0" w:rsidP="008D4C5F">
            <w:pPr>
              <w:ind w:firstLineChars="200" w:firstLine="442"/>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出</w:t>
            </w:r>
            <w:r w:rsidR="00311D2C">
              <w:rPr>
                <w:rFonts w:ascii="ＭＳ ゴシック" w:eastAsia="ＭＳ ゴシック" w:hAnsi="ＭＳ ゴシック" w:hint="eastAsia"/>
                <w:b/>
                <w:sz w:val="22"/>
                <w:szCs w:val="22"/>
              </w:rPr>
              <w:t>して行う。</w:t>
            </w:r>
          </w:p>
          <w:p w14:paraId="5992D545" w14:textId="77777777" w:rsidR="00BB68C0" w:rsidRPr="00F4701F" w:rsidRDefault="00BB68C0" w:rsidP="00BB68C0">
            <w:pP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（電磁的方法による議決権の行使）</w:t>
            </w:r>
          </w:p>
          <w:p w14:paraId="710C8F6E" w14:textId="77777777" w:rsidR="00674012" w:rsidRPr="00F4701F" w:rsidRDefault="00BB68C0" w:rsidP="00BB68C0">
            <w:pP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 xml:space="preserve">第 </w:t>
            </w:r>
            <w:r w:rsidR="00674012" w:rsidRPr="00F4701F">
              <w:rPr>
                <w:rFonts w:ascii="ＭＳ ゴシック" w:eastAsia="ＭＳ ゴシック" w:hAnsi="ＭＳ ゴシック" w:hint="eastAsia"/>
                <w:b/>
                <w:sz w:val="22"/>
                <w:szCs w:val="22"/>
              </w:rPr>
              <w:t>１</w:t>
            </w:r>
            <w:r w:rsidR="009758E1">
              <w:rPr>
                <w:rFonts w:ascii="ＭＳ ゴシック" w:eastAsia="ＭＳ ゴシック" w:hAnsi="ＭＳ ゴシック" w:hint="eastAsia"/>
                <w:b/>
                <w:sz w:val="22"/>
                <w:szCs w:val="22"/>
              </w:rPr>
              <w:t>１</w:t>
            </w:r>
            <w:r w:rsidRPr="00F4701F">
              <w:rPr>
                <w:rFonts w:ascii="ＭＳ ゴシック" w:eastAsia="ＭＳ ゴシック" w:hAnsi="ＭＳ ゴシック" w:hint="eastAsia"/>
                <w:b/>
                <w:sz w:val="22"/>
                <w:szCs w:val="22"/>
              </w:rPr>
              <w:t xml:space="preserve"> 条　電磁的方法（電子メール）による議</w:t>
            </w:r>
          </w:p>
          <w:p w14:paraId="09E76739" w14:textId="77777777" w:rsidR="0056629C" w:rsidRDefault="00674012" w:rsidP="0012421E">
            <w:pPr>
              <w:ind w:left="442" w:hangingChars="200" w:hanging="442"/>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 xml:space="preserve">　　</w:t>
            </w:r>
            <w:r w:rsidR="00BB68C0" w:rsidRPr="00F4701F">
              <w:rPr>
                <w:rFonts w:ascii="ＭＳ ゴシック" w:eastAsia="ＭＳ ゴシック" w:hAnsi="ＭＳ ゴシック" w:hint="eastAsia"/>
                <w:b/>
                <w:sz w:val="22"/>
                <w:szCs w:val="22"/>
              </w:rPr>
              <w:t>決権行使を希望する社員は、あらかじめ</w:t>
            </w:r>
            <w:r w:rsidR="008D4C5F" w:rsidRPr="00F4701F">
              <w:rPr>
                <w:rFonts w:ascii="ＭＳ ゴシック" w:eastAsia="ＭＳ ゴシック" w:hAnsi="ＭＳ ゴシック" w:hint="eastAsia"/>
                <w:b/>
                <w:sz w:val="22"/>
                <w:szCs w:val="22"/>
              </w:rPr>
              <w:t>送受信可能なことを</w:t>
            </w:r>
            <w:r w:rsidR="008D4C5F">
              <w:rPr>
                <w:rFonts w:ascii="ＭＳ ゴシック" w:eastAsia="ＭＳ ゴシック" w:hAnsi="ＭＳ ゴシック" w:hint="eastAsia"/>
                <w:b/>
                <w:sz w:val="22"/>
                <w:szCs w:val="22"/>
              </w:rPr>
              <w:t>事務局で</w:t>
            </w:r>
            <w:r w:rsidR="008D4C5F" w:rsidRPr="00F4701F">
              <w:rPr>
                <w:rFonts w:ascii="ＭＳ ゴシック" w:eastAsia="ＭＳ ゴシック" w:hAnsi="ＭＳ ゴシック" w:hint="eastAsia"/>
                <w:b/>
                <w:sz w:val="22"/>
                <w:szCs w:val="22"/>
              </w:rPr>
              <w:t>確認</w:t>
            </w:r>
            <w:r w:rsidR="008D4C5F">
              <w:rPr>
                <w:rFonts w:ascii="ＭＳ ゴシック" w:eastAsia="ＭＳ ゴシック" w:hAnsi="ＭＳ ゴシック" w:hint="eastAsia"/>
                <w:b/>
                <w:sz w:val="22"/>
                <w:szCs w:val="22"/>
              </w:rPr>
              <w:t>できた</w:t>
            </w:r>
            <w:r w:rsidR="00BB68C0" w:rsidRPr="00F4701F">
              <w:rPr>
                <w:rFonts w:ascii="ＭＳ ゴシック" w:eastAsia="ＭＳ ゴシック" w:hAnsi="ＭＳ ゴシック" w:hint="eastAsia"/>
                <w:b/>
                <w:sz w:val="22"/>
                <w:szCs w:val="22"/>
              </w:rPr>
              <w:t>メールアドレスを事務局に登録し、</w:t>
            </w:r>
            <w:r w:rsidR="0012421E" w:rsidRPr="0012421E">
              <w:rPr>
                <w:rFonts w:ascii="ＭＳ ゴシック" w:eastAsia="ＭＳ ゴシック" w:hAnsi="ＭＳ ゴシック" w:hint="eastAsia"/>
                <w:b/>
                <w:sz w:val="22"/>
                <w:szCs w:val="22"/>
              </w:rPr>
              <w:t>社員総会日時の直前の業務時間終了時までに</w:t>
            </w:r>
            <w:r w:rsidR="0012421E">
              <w:rPr>
                <w:rFonts w:ascii="ＭＳ ゴシック" w:eastAsia="ＭＳ ゴシック" w:hAnsi="ＭＳ ゴシック" w:hint="eastAsia"/>
                <w:b/>
                <w:sz w:val="22"/>
                <w:szCs w:val="22"/>
              </w:rPr>
              <w:t>、</w:t>
            </w:r>
            <w:r w:rsidR="00311D2C">
              <w:rPr>
                <w:rFonts w:ascii="ＭＳ ゴシック" w:eastAsia="ＭＳ ゴシック" w:hAnsi="ＭＳ ゴシック" w:hint="eastAsia"/>
                <w:b/>
                <w:sz w:val="22"/>
                <w:szCs w:val="22"/>
              </w:rPr>
              <w:t>議決権行使書面に記載すべき事項を電磁的方法により事務局</w:t>
            </w:r>
          </w:p>
          <w:p w14:paraId="0D6FBDB7" w14:textId="77777777" w:rsidR="00BB68C0" w:rsidRDefault="00311D2C" w:rsidP="0056629C">
            <w:pPr>
              <w:ind w:leftChars="200" w:left="400"/>
              <w:rPr>
                <w:rFonts w:ascii="ＭＳ ゴシック" w:eastAsia="ＭＳ ゴシック" w:hAnsi="ＭＳ ゴシック"/>
                <w:b/>
                <w:sz w:val="22"/>
                <w:szCs w:val="22"/>
              </w:rPr>
            </w:pPr>
            <w:r>
              <w:rPr>
                <w:rFonts w:ascii="ＭＳ ゴシック" w:eastAsia="ＭＳ ゴシック" w:hAnsi="ＭＳ ゴシック" w:hint="eastAsia"/>
                <w:b/>
                <w:sz w:val="22"/>
                <w:szCs w:val="22"/>
              </w:rPr>
              <w:t>に提供して行う</w:t>
            </w:r>
            <w:r w:rsidR="00BB68C0" w:rsidRPr="00F4701F">
              <w:rPr>
                <w:rFonts w:ascii="ＭＳ ゴシック" w:eastAsia="ＭＳ ゴシック" w:hAnsi="ＭＳ ゴシック" w:hint="eastAsia"/>
                <w:b/>
                <w:sz w:val="22"/>
                <w:szCs w:val="22"/>
              </w:rPr>
              <w:t>。</w:t>
            </w:r>
          </w:p>
          <w:p w14:paraId="12CDDE50" w14:textId="77777777" w:rsidR="00BB68C0" w:rsidRPr="00F4701F" w:rsidRDefault="00BB68C0" w:rsidP="00BB68C0">
            <w:pP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（理事及び監事の選任の決議）</w:t>
            </w:r>
          </w:p>
          <w:p w14:paraId="7ED66BD0" w14:textId="77777777" w:rsidR="00674012" w:rsidRPr="00F4701F" w:rsidRDefault="00BB68C0" w:rsidP="00BB68C0">
            <w:pP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 xml:space="preserve">第 </w:t>
            </w:r>
            <w:r w:rsidR="00674012" w:rsidRPr="00F4701F">
              <w:rPr>
                <w:rFonts w:ascii="ＭＳ ゴシック" w:eastAsia="ＭＳ ゴシック" w:hAnsi="ＭＳ ゴシック" w:hint="eastAsia"/>
                <w:b/>
                <w:sz w:val="22"/>
                <w:szCs w:val="22"/>
              </w:rPr>
              <w:t>１</w:t>
            </w:r>
            <w:r w:rsidR="009758E1">
              <w:rPr>
                <w:rFonts w:ascii="ＭＳ ゴシック" w:eastAsia="ＭＳ ゴシック" w:hAnsi="ＭＳ ゴシック" w:hint="eastAsia"/>
                <w:b/>
                <w:sz w:val="22"/>
                <w:szCs w:val="22"/>
              </w:rPr>
              <w:t>２</w:t>
            </w:r>
            <w:r w:rsidRPr="00F4701F">
              <w:rPr>
                <w:rFonts w:ascii="ＭＳ ゴシック" w:eastAsia="ＭＳ ゴシック" w:hAnsi="ＭＳ ゴシック" w:hint="eastAsia"/>
                <w:b/>
                <w:sz w:val="22"/>
                <w:szCs w:val="22"/>
              </w:rPr>
              <w:t xml:space="preserve"> 条　議長が一括審議・議決することの可</w:t>
            </w:r>
          </w:p>
          <w:p w14:paraId="02F31915" w14:textId="77777777" w:rsidR="00674012" w:rsidRPr="00F4701F" w:rsidRDefault="00674012" w:rsidP="00674012">
            <w:pP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 xml:space="preserve">　　</w:t>
            </w:r>
            <w:r w:rsidR="00BB68C0" w:rsidRPr="00F4701F">
              <w:rPr>
                <w:rFonts w:ascii="ＭＳ ゴシック" w:eastAsia="ＭＳ ゴシック" w:hAnsi="ＭＳ ゴシック" w:hint="eastAsia"/>
                <w:b/>
                <w:sz w:val="22"/>
                <w:szCs w:val="22"/>
              </w:rPr>
              <w:t>否を図り、出席した社員全員の同意が得られ</w:t>
            </w:r>
          </w:p>
          <w:p w14:paraId="4315DA53" w14:textId="77777777" w:rsidR="00BB68C0" w:rsidRPr="00BB68C0" w:rsidRDefault="00674012" w:rsidP="00674012">
            <w:pPr>
              <w:rPr>
                <w:rFonts w:asciiTheme="minorEastAsia" w:eastAsiaTheme="minorEastAsia" w:hAnsiTheme="minorEastAsia"/>
                <w:sz w:val="22"/>
                <w:szCs w:val="22"/>
              </w:rPr>
            </w:pPr>
            <w:r w:rsidRPr="00F4701F">
              <w:rPr>
                <w:rFonts w:ascii="ＭＳ ゴシック" w:eastAsia="ＭＳ ゴシック" w:hAnsi="ＭＳ ゴシック" w:hint="eastAsia"/>
                <w:b/>
                <w:sz w:val="22"/>
                <w:szCs w:val="22"/>
              </w:rPr>
              <w:t xml:space="preserve">　　</w:t>
            </w:r>
            <w:r w:rsidR="00BB68C0" w:rsidRPr="00F4701F">
              <w:rPr>
                <w:rFonts w:ascii="ＭＳ ゴシック" w:eastAsia="ＭＳ ゴシック" w:hAnsi="ＭＳ ゴシック" w:hint="eastAsia"/>
                <w:b/>
                <w:sz w:val="22"/>
                <w:szCs w:val="22"/>
              </w:rPr>
              <w:t>た場合、一括して議決することができる。</w:t>
            </w:r>
          </w:p>
          <w:p w14:paraId="386575A0" w14:textId="77777777" w:rsidR="00C905CF" w:rsidRPr="00F4701F" w:rsidRDefault="00B34BB5" w:rsidP="00BB68C0">
            <w:pPr>
              <w:rPr>
                <w:rFonts w:ascii="ＭＳ ゴシック" w:eastAsia="ＭＳ ゴシック" w:hAnsi="ＭＳ ゴシック"/>
                <w:b/>
                <w:color w:val="000000" w:themeColor="text1"/>
                <w:sz w:val="22"/>
                <w:szCs w:val="22"/>
              </w:rPr>
            </w:pPr>
            <w:r w:rsidRPr="00F4701F">
              <w:rPr>
                <w:rFonts w:ascii="ＭＳ ゴシック" w:eastAsia="ＭＳ ゴシック" w:hAnsi="ＭＳ ゴシック" w:hint="eastAsia"/>
                <w:b/>
                <w:color w:val="000000" w:themeColor="text1"/>
                <w:sz w:val="22"/>
                <w:szCs w:val="22"/>
              </w:rPr>
              <w:t>（招集）</w:t>
            </w:r>
          </w:p>
          <w:p w14:paraId="275E52F1" w14:textId="77777777" w:rsidR="001A2508" w:rsidRPr="00F4701F" w:rsidRDefault="00B34BB5" w:rsidP="00BB68C0">
            <w:pPr>
              <w:rPr>
                <w:rFonts w:ascii="ＭＳ ゴシック" w:eastAsia="ＭＳ ゴシック" w:hAnsi="ＭＳ ゴシック"/>
                <w:b/>
                <w:color w:val="000000" w:themeColor="text1"/>
                <w:sz w:val="22"/>
                <w:szCs w:val="22"/>
              </w:rPr>
            </w:pPr>
            <w:r w:rsidRPr="00F4701F">
              <w:rPr>
                <w:rFonts w:ascii="ＭＳ ゴシック" w:eastAsia="ＭＳ ゴシック" w:hAnsi="ＭＳ ゴシック" w:hint="eastAsia"/>
                <w:b/>
                <w:color w:val="000000" w:themeColor="text1"/>
                <w:sz w:val="22"/>
                <w:szCs w:val="22"/>
              </w:rPr>
              <w:t xml:space="preserve">第 </w:t>
            </w:r>
            <w:r w:rsidR="00674012" w:rsidRPr="00F4701F">
              <w:rPr>
                <w:rFonts w:ascii="ＭＳ ゴシック" w:eastAsia="ＭＳ ゴシック" w:hAnsi="ＭＳ ゴシック" w:hint="eastAsia"/>
                <w:b/>
                <w:color w:val="000000" w:themeColor="text1"/>
                <w:sz w:val="22"/>
                <w:szCs w:val="22"/>
              </w:rPr>
              <w:t>１</w:t>
            </w:r>
            <w:r w:rsidR="009758E1">
              <w:rPr>
                <w:rFonts w:ascii="ＭＳ ゴシック" w:eastAsia="ＭＳ ゴシック" w:hAnsi="ＭＳ ゴシック" w:hint="eastAsia"/>
                <w:b/>
                <w:color w:val="000000" w:themeColor="text1"/>
                <w:sz w:val="22"/>
                <w:szCs w:val="22"/>
              </w:rPr>
              <w:t>３</w:t>
            </w:r>
            <w:r w:rsidRPr="00F4701F">
              <w:rPr>
                <w:rFonts w:ascii="ＭＳ ゴシック" w:eastAsia="ＭＳ ゴシック" w:hAnsi="ＭＳ ゴシック" w:hint="eastAsia"/>
                <w:b/>
                <w:color w:val="000000" w:themeColor="text1"/>
                <w:sz w:val="22"/>
                <w:szCs w:val="22"/>
              </w:rPr>
              <w:t xml:space="preserve"> 条　社員総会</w:t>
            </w:r>
            <w:r w:rsidR="001A2508" w:rsidRPr="00F4701F">
              <w:rPr>
                <w:rFonts w:ascii="ＭＳ ゴシック" w:eastAsia="ＭＳ ゴシック" w:hAnsi="ＭＳ ゴシック" w:hint="eastAsia"/>
                <w:b/>
                <w:color w:val="000000" w:themeColor="text1"/>
                <w:sz w:val="22"/>
                <w:szCs w:val="22"/>
              </w:rPr>
              <w:t>の招集は</w:t>
            </w:r>
            <w:r w:rsidRPr="00F4701F">
              <w:rPr>
                <w:rFonts w:ascii="ＭＳ ゴシック" w:eastAsia="ＭＳ ゴシック" w:hAnsi="ＭＳ ゴシック" w:hint="eastAsia"/>
                <w:b/>
                <w:color w:val="000000" w:themeColor="text1"/>
                <w:sz w:val="22"/>
                <w:szCs w:val="22"/>
              </w:rPr>
              <w:t>、代表理事が次に</w:t>
            </w:r>
          </w:p>
          <w:p w14:paraId="68A0BCE4" w14:textId="77777777" w:rsidR="001A2508" w:rsidRPr="00D10D89" w:rsidRDefault="00B34BB5" w:rsidP="00F4701F">
            <w:pPr>
              <w:ind w:firstLineChars="200" w:firstLine="442"/>
              <w:rPr>
                <w:rFonts w:ascii="ＭＳ ゴシック" w:eastAsia="ＭＳ ゴシック" w:hAnsi="ＭＳ ゴシック"/>
                <w:b/>
                <w:color w:val="000000" w:themeColor="text1"/>
                <w:sz w:val="22"/>
                <w:szCs w:val="22"/>
              </w:rPr>
            </w:pPr>
            <w:r w:rsidRPr="00F4701F">
              <w:rPr>
                <w:rFonts w:ascii="ＭＳ ゴシック" w:eastAsia="ＭＳ ゴシック" w:hAnsi="ＭＳ ゴシック" w:hint="eastAsia"/>
                <w:b/>
                <w:color w:val="000000" w:themeColor="text1"/>
                <w:sz w:val="22"/>
                <w:szCs w:val="22"/>
              </w:rPr>
              <w:t>掲げる事項を定め、当該社員総会の</w:t>
            </w:r>
            <w:r w:rsidRPr="00D10D89">
              <w:rPr>
                <w:rFonts w:ascii="ＭＳ ゴシック" w:eastAsia="ＭＳ ゴシック" w:hAnsi="ＭＳ ゴシック" w:hint="eastAsia"/>
                <w:b/>
                <w:color w:val="000000" w:themeColor="text1"/>
                <w:sz w:val="22"/>
                <w:szCs w:val="22"/>
              </w:rPr>
              <w:t>２週間</w:t>
            </w:r>
          </w:p>
          <w:p w14:paraId="797B72C2" w14:textId="77777777" w:rsidR="001A2508" w:rsidRPr="00F4701F" w:rsidRDefault="00B34BB5" w:rsidP="00F4701F">
            <w:pPr>
              <w:ind w:firstLineChars="200" w:firstLine="442"/>
              <w:rPr>
                <w:rFonts w:ascii="ＭＳ ゴシック" w:eastAsia="ＭＳ ゴシック" w:hAnsi="ＭＳ ゴシック"/>
                <w:b/>
                <w:color w:val="000000" w:themeColor="text1"/>
                <w:sz w:val="22"/>
                <w:szCs w:val="22"/>
              </w:rPr>
            </w:pPr>
            <w:r w:rsidRPr="00D10D89">
              <w:rPr>
                <w:rFonts w:ascii="ＭＳ ゴシック" w:eastAsia="ＭＳ ゴシック" w:hAnsi="ＭＳ ゴシック" w:hint="eastAsia"/>
                <w:b/>
                <w:color w:val="000000" w:themeColor="text1"/>
                <w:sz w:val="22"/>
                <w:szCs w:val="22"/>
              </w:rPr>
              <w:t>前までに</w:t>
            </w:r>
            <w:r w:rsidRPr="00F4701F">
              <w:rPr>
                <w:rFonts w:ascii="ＭＳ ゴシック" w:eastAsia="ＭＳ ゴシック" w:hAnsi="ＭＳ ゴシック" w:hint="eastAsia"/>
                <w:b/>
                <w:color w:val="000000" w:themeColor="text1"/>
                <w:sz w:val="22"/>
                <w:szCs w:val="22"/>
              </w:rPr>
              <w:t>、これを記載し又は記録した通知</w:t>
            </w:r>
          </w:p>
          <w:p w14:paraId="0FEE66F4" w14:textId="77777777" w:rsidR="00C905CF" w:rsidRPr="00F4701F" w:rsidRDefault="00B34BB5" w:rsidP="00F4701F">
            <w:pPr>
              <w:ind w:firstLineChars="200" w:firstLine="442"/>
              <w:rPr>
                <w:rFonts w:ascii="ＭＳ ゴシック" w:eastAsia="ＭＳ ゴシック" w:hAnsi="ＭＳ ゴシック"/>
                <w:b/>
                <w:color w:val="000000" w:themeColor="text1"/>
                <w:sz w:val="22"/>
                <w:szCs w:val="22"/>
              </w:rPr>
            </w:pPr>
            <w:r w:rsidRPr="00F4701F">
              <w:rPr>
                <w:rFonts w:ascii="ＭＳ ゴシック" w:eastAsia="ＭＳ ゴシック" w:hAnsi="ＭＳ ゴシック" w:hint="eastAsia"/>
                <w:b/>
                <w:color w:val="000000" w:themeColor="text1"/>
                <w:sz w:val="22"/>
                <w:szCs w:val="22"/>
              </w:rPr>
              <w:t>を社員に通知することにより</w:t>
            </w:r>
            <w:r w:rsidR="001A2508" w:rsidRPr="00F4701F">
              <w:rPr>
                <w:rFonts w:ascii="ＭＳ ゴシック" w:eastAsia="ＭＳ ゴシック" w:hAnsi="ＭＳ ゴシック" w:hint="eastAsia"/>
                <w:b/>
                <w:color w:val="000000" w:themeColor="text1"/>
                <w:sz w:val="22"/>
                <w:szCs w:val="22"/>
              </w:rPr>
              <w:t>行う。</w:t>
            </w:r>
          </w:p>
          <w:p w14:paraId="47F05676" w14:textId="77777777" w:rsidR="001A2508" w:rsidRPr="00F4701F" w:rsidRDefault="001A2508" w:rsidP="001A2508">
            <w:pPr>
              <w:rPr>
                <w:rFonts w:ascii="ＭＳ ゴシック" w:eastAsia="ＭＳ ゴシック" w:hAnsi="ＭＳ ゴシック"/>
                <w:b/>
                <w:color w:val="000000" w:themeColor="text1"/>
                <w:sz w:val="22"/>
                <w:szCs w:val="22"/>
              </w:rPr>
            </w:pPr>
            <w:r w:rsidRPr="00F4701F">
              <w:rPr>
                <w:rFonts w:ascii="ＭＳ ゴシック" w:eastAsia="ＭＳ ゴシック" w:hAnsi="ＭＳ ゴシック" w:hint="eastAsia"/>
                <w:b/>
                <w:color w:val="000000" w:themeColor="text1"/>
                <w:sz w:val="22"/>
                <w:szCs w:val="22"/>
              </w:rPr>
              <w:t xml:space="preserve">　（1）社員総会の日時及び場所</w:t>
            </w:r>
          </w:p>
          <w:p w14:paraId="6A31D311" w14:textId="77777777" w:rsidR="001A2508" w:rsidRDefault="001A2508" w:rsidP="001A2508">
            <w:pPr>
              <w:rPr>
                <w:rFonts w:asciiTheme="minorEastAsia" w:eastAsiaTheme="minorEastAsia" w:hAnsiTheme="minorEastAsia"/>
                <w:sz w:val="22"/>
                <w:szCs w:val="22"/>
              </w:rPr>
            </w:pPr>
            <w:r w:rsidRPr="00F4701F">
              <w:rPr>
                <w:rFonts w:ascii="ＭＳ ゴシック" w:eastAsia="ＭＳ ゴシック" w:hAnsi="ＭＳ ゴシック" w:hint="eastAsia"/>
                <w:b/>
                <w:color w:val="000000" w:themeColor="text1"/>
                <w:sz w:val="22"/>
                <w:szCs w:val="22"/>
              </w:rPr>
              <w:lastRenderedPageBreak/>
              <w:t xml:space="preserve">　（2）社員総会の目的である事項</w:t>
            </w:r>
          </w:p>
          <w:p w14:paraId="147B2A17" w14:textId="77777777" w:rsidR="001A2508" w:rsidRDefault="001A2508" w:rsidP="001A2508">
            <w:pPr>
              <w:rPr>
                <w:rFonts w:asciiTheme="minorEastAsia" w:eastAsiaTheme="minorEastAsia" w:hAnsiTheme="minorEastAsia"/>
                <w:sz w:val="22"/>
                <w:szCs w:val="22"/>
              </w:rPr>
            </w:pPr>
          </w:p>
          <w:p w14:paraId="540A71F2" w14:textId="77777777" w:rsidR="00C905CF" w:rsidRDefault="00C905CF" w:rsidP="00BB68C0">
            <w:pPr>
              <w:rPr>
                <w:rFonts w:asciiTheme="minorEastAsia" w:eastAsiaTheme="minorEastAsia" w:hAnsiTheme="minorEastAsia"/>
                <w:sz w:val="22"/>
                <w:szCs w:val="22"/>
              </w:rPr>
            </w:pPr>
          </w:p>
          <w:p w14:paraId="2FC23698" w14:textId="77777777" w:rsidR="00C905CF" w:rsidRDefault="00C905CF" w:rsidP="00BB68C0">
            <w:pPr>
              <w:rPr>
                <w:rFonts w:asciiTheme="minorEastAsia" w:eastAsiaTheme="minorEastAsia" w:hAnsiTheme="minorEastAsia"/>
                <w:sz w:val="22"/>
                <w:szCs w:val="22"/>
              </w:rPr>
            </w:pPr>
          </w:p>
          <w:p w14:paraId="48B52B5A" w14:textId="77777777" w:rsidR="00C905CF" w:rsidRDefault="00C905CF" w:rsidP="00BB68C0">
            <w:pPr>
              <w:rPr>
                <w:rFonts w:asciiTheme="minorEastAsia" w:eastAsiaTheme="minorEastAsia" w:hAnsiTheme="minorEastAsia"/>
                <w:sz w:val="22"/>
                <w:szCs w:val="22"/>
              </w:rPr>
            </w:pPr>
          </w:p>
          <w:p w14:paraId="694CF622" w14:textId="77777777" w:rsidR="00C905CF" w:rsidRDefault="00C905CF" w:rsidP="00BB68C0">
            <w:pPr>
              <w:rPr>
                <w:rFonts w:asciiTheme="minorEastAsia" w:eastAsiaTheme="minorEastAsia" w:hAnsiTheme="minorEastAsia"/>
                <w:sz w:val="22"/>
                <w:szCs w:val="22"/>
              </w:rPr>
            </w:pPr>
          </w:p>
          <w:p w14:paraId="488B5968" w14:textId="77777777" w:rsidR="00C905CF" w:rsidRDefault="00C905CF" w:rsidP="00BB68C0">
            <w:pPr>
              <w:rPr>
                <w:rFonts w:asciiTheme="minorEastAsia" w:eastAsiaTheme="minorEastAsia" w:hAnsiTheme="minorEastAsia"/>
                <w:sz w:val="22"/>
                <w:szCs w:val="22"/>
              </w:rPr>
            </w:pPr>
          </w:p>
          <w:p w14:paraId="24F1C991" w14:textId="77777777" w:rsidR="00C905CF" w:rsidRDefault="00C905CF" w:rsidP="00BB68C0">
            <w:pPr>
              <w:rPr>
                <w:rFonts w:asciiTheme="minorEastAsia" w:eastAsiaTheme="minorEastAsia" w:hAnsiTheme="minorEastAsia"/>
                <w:sz w:val="22"/>
                <w:szCs w:val="22"/>
              </w:rPr>
            </w:pPr>
          </w:p>
          <w:p w14:paraId="6ACE90E5" w14:textId="77777777" w:rsidR="00C905CF" w:rsidRDefault="00C905CF" w:rsidP="00BB68C0">
            <w:pPr>
              <w:rPr>
                <w:rFonts w:asciiTheme="minorEastAsia" w:eastAsiaTheme="minorEastAsia" w:hAnsiTheme="minorEastAsia"/>
                <w:sz w:val="22"/>
                <w:szCs w:val="22"/>
              </w:rPr>
            </w:pPr>
          </w:p>
          <w:p w14:paraId="11999D80" w14:textId="77777777" w:rsidR="00C905CF" w:rsidRDefault="00C905CF" w:rsidP="00BB68C0">
            <w:pPr>
              <w:rPr>
                <w:rFonts w:asciiTheme="minorEastAsia" w:eastAsiaTheme="minorEastAsia" w:hAnsiTheme="minorEastAsia"/>
                <w:sz w:val="22"/>
                <w:szCs w:val="22"/>
              </w:rPr>
            </w:pPr>
          </w:p>
          <w:p w14:paraId="4D3BF82A" w14:textId="77777777" w:rsidR="00C905CF" w:rsidRDefault="00C905CF" w:rsidP="00BB68C0">
            <w:pPr>
              <w:rPr>
                <w:rFonts w:asciiTheme="minorEastAsia" w:eastAsiaTheme="minorEastAsia" w:hAnsiTheme="minorEastAsia"/>
                <w:sz w:val="22"/>
                <w:szCs w:val="22"/>
              </w:rPr>
            </w:pPr>
          </w:p>
          <w:p w14:paraId="10AC33BC" w14:textId="77777777" w:rsidR="00C905CF" w:rsidRDefault="00C905CF" w:rsidP="00BB68C0">
            <w:pPr>
              <w:rPr>
                <w:rFonts w:asciiTheme="minorEastAsia" w:eastAsiaTheme="minorEastAsia" w:hAnsiTheme="minorEastAsia"/>
                <w:sz w:val="22"/>
                <w:szCs w:val="22"/>
              </w:rPr>
            </w:pPr>
          </w:p>
          <w:p w14:paraId="394969EC" w14:textId="77777777" w:rsidR="00C905CF" w:rsidRDefault="00C905CF" w:rsidP="00BB68C0">
            <w:pPr>
              <w:rPr>
                <w:rFonts w:asciiTheme="minorEastAsia" w:eastAsiaTheme="minorEastAsia" w:hAnsiTheme="minorEastAsia"/>
                <w:sz w:val="22"/>
                <w:szCs w:val="22"/>
              </w:rPr>
            </w:pPr>
          </w:p>
          <w:p w14:paraId="5071462B" w14:textId="77777777" w:rsidR="00C905CF" w:rsidRDefault="00C905CF" w:rsidP="00BB68C0">
            <w:pPr>
              <w:rPr>
                <w:rFonts w:asciiTheme="minorEastAsia" w:eastAsiaTheme="minorEastAsia" w:hAnsiTheme="minorEastAsia"/>
                <w:sz w:val="22"/>
                <w:szCs w:val="22"/>
              </w:rPr>
            </w:pPr>
          </w:p>
          <w:p w14:paraId="249DCBBF" w14:textId="77777777" w:rsidR="00C905CF" w:rsidRDefault="00C905CF" w:rsidP="00BB68C0">
            <w:pPr>
              <w:rPr>
                <w:rFonts w:asciiTheme="minorEastAsia" w:eastAsiaTheme="minorEastAsia" w:hAnsiTheme="minorEastAsia"/>
                <w:sz w:val="22"/>
                <w:szCs w:val="22"/>
              </w:rPr>
            </w:pPr>
          </w:p>
          <w:p w14:paraId="549E15FC" w14:textId="77777777" w:rsidR="00C905CF" w:rsidRDefault="00C905CF" w:rsidP="00BB68C0">
            <w:pPr>
              <w:rPr>
                <w:rFonts w:asciiTheme="minorEastAsia" w:eastAsiaTheme="minorEastAsia" w:hAnsiTheme="minorEastAsia"/>
                <w:sz w:val="22"/>
                <w:szCs w:val="22"/>
              </w:rPr>
            </w:pPr>
          </w:p>
          <w:p w14:paraId="4FBE35D8" w14:textId="77777777" w:rsidR="00C905CF" w:rsidRDefault="00C905CF" w:rsidP="00BB68C0">
            <w:pPr>
              <w:rPr>
                <w:rFonts w:asciiTheme="minorEastAsia" w:eastAsiaTheme="minorEastAsia" w:hAnsiTheme="minorEastAsia"/>
                <w:sz w:val="22"/>
                <w:szCs w:val="22"/>
              </w:rPr>
            </w:pPr>
          </w:p>
          <w:p w14:paraId="4F247C61" w14:textId="77777777" w:rsidR="00AE2680" w:rsidRDefault="00AE2680" w:rsidP="00BB68C0">
            <w:pPr>
              <w:rPr>
                <w:rFonts w:asciiTheme="minorEastAsia" w:eastAsiaTheme="minorEastAsia" w:hAnsiTheme="minorEastAsia"/>
                <w:sz w:val="22"/>
                <w:szCs w:val="22"/>
              </w:rPr>
            </w:pPr>
          </w:p>
          <w:p w14:paraId="45C47812" w14:textId="77777777" w:rsidR="00D05ABB" w:rsidRDefault="00D05ABB" w:rsidP="00BB68C0">
            <w:pPr>
              <w:rPr>
                <w:rFonts w:ascii="ＭＳ ゴシック" w:eastAsia="ＭＳ ゴシック" w:hAnsi="ＭＳ ゴシック"/>
                <w:b/>
                <w:sz w:val="22"/>
                <w:szCs w:val="22"/>
              </w:rPr>
            </w:pPr>
          </w:p>
          <w:p w14:paraId="1D3F146C" w14:textId="77777777" w:rsidR="00D05ABB" w:rsidRDefault="00D05ABB" w:rsidP="00BB68C0">
            <w:pPr>
              <w:rPr>
                <w:rFonts w:ascii="ＭＳ ゴシック" w:eastAsia="ＭＳ ゴシック" w:hAnsi="ＭＳ ゴシック"/>
                <w:b/>
                <w:sz w:val="22"/>
                <w:szCs w:val="22"/>
              </w:rPr>
            </w:pPr>
          </w:p>
          <w:p w14:paraId="17FF2A76" w14:textId="77777777" w:rsidR="00D05ABB" w:rsidRDefault="00D05ABB" w:rsidP="00BB68C0">
            <w:pPr>
              <w:rPr>
                <w:rFonts w:ascii="ＭＳ ゴシック" w:eastAsia="ＭＳ ゴシック" w:hAnsi="ＭＳ ゴシック"/>
                <w:b/>
                <w:sz w:val="22"/>
                <w:szCs w:val="22"/>
              </w:rPr>
            </w:pPr>
          </w:p>
          <w:p w14:paraId="330C9F53" w14:textId="77777777" w:rsidR="00D05ABB" w:rsidRDefault="00D05ABB" w:rsidP="00BB68C0">
            <w:pPr>
              <w:rPr>
                <w:rFonts w:ascii="ＭＳ ゴシック" w:eastAsia="ＭＳ ゴシック" w:hAnsi="ＭＳ ゴシック"/>
                <w:b/>
                <w:sz w:val="22"/>
                <w:szCs w:val="22"/>
              </w:rPr>
            </w:pPr>
          </w:p>
          <w:p w14:paraId="0648FE4F" w14:textId="77777777" w:rsidR="00E72EC1" w:rsidRDefault="00E72EC1" w:rsidP="00BB68C0">
            <w:pPr>
              <w:rPr>
                <w:rFonts w:ascii="ＭＳ ゴシック" w:eastAsia="ＭＳ ゴシック" w:hAnsi="ＭＳ ゴシック"/>
                <w:b/>
                <w:sz w:val="22"/>
                <w:szCs w:val="22"/>
              </w:rPr>
            </w:pPr>
          </w:p>
          <w:p w14:paraId="3950D74B" w14:textId="77777777" w:rsidR="00DE11B1" w:rsidRDefault="00DE11B1" w:rsidP="00BB68C0">
            <w:pPr>
              <w:rPr>
                <w:rFonts w:ascii="ＭＳ ゴシック" w:eastAsia="ＭＳ ゴシック" w:hAnsi="ＭＳ ゴシック"/>
                <w:b/>
                <w:sz w:val="22"/>
                <w:szCs w:val="22"/>
              </w:rPr>
            </w:pPr>
          </w:p>
          <w:p w14:paraId="6D6033BB" w14:textId="77777777" w:rsidR="00BB68C0" w:rsidRPr="00F4701F" w:rsidRDefault="00BB68C0" w:rsidP="00BB68C0">
            <w:pP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（議事録）</w:t>
            </w:r>
          </w:p>
          <w:p w14:paraId="1EAD84D2" w14:textId="77777777" w:rsidR="00551C86" w:rsidRPr="00F4701F" w:rsidRDefault="00BB68C0" w:rsidP="00BB68C0">
            <w:pPr>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t xml:space="preserve">第 </w:t>
            </w:r>
            <w:r w:rsidR="00674012" w:rsidRPr="00F4701F">
              <w:rPr>
                <w:rFonts w:ascii="ＭＳ ゴシック" w:eastAsia="ＭＳ ゴシック" w:hAnsi="ＭＳ ゴシック" w:hint="eastAsia"/>
                <w:b/>
                <w:sz w:val="22"/>
                <w:szCs w:val="22"/>
              </w:rPr>
              <w:t>１</w:t>
            </w:r>
            <w:r w:rsidR="009758E1">
              <w:rPr>
                <w:rFonts w:ascii="ＭＳ ゴシック" w:eastAsia="ＭＳ ゴシック" w:hAnsi="ＭＳ ゴシック" w:hint="eastAsia"/>
                <w:b/>
                <w:sz w:val="22"/>
                <w:szCs w:val="22"/>
              </w:rPr>
              <w:t>４</w:t>
            </w:r>
            <w:r w:rsidRPr="00F4701F">
              <w:rPr>
                <w:rFonts w:ascii="ＭＳ ゴシック" w:eastAsia="ＭＳ ゴシック" w:hAnsi="ＭＳ ゴシック" w:hint="eastAsia"/>
                <w:b/>
                <w:sz w:val="22"/>
                <w:szCs w:val="22"/>
              </w:rPr>
              <w:t xml:space="preserve"> 条　社員総会の議事録には、議長及び当</w:t>
            </w:r>
          </w:p>
          <w:p w14:paraId="01CD37BF" w14:textId="77777777" w:rsidR="00551C86" w:rsidRPr="00F4701F" w:rsidRDefault="00BB68C0" w:rsidP="00F4701F">
            <w:pPr>
              <w:ind w:firstLineChars="200" w:firstLine="442"/>
              <w:rPr>
                <w:rFonts w:ascii="ＭＳ ゴシック" w:eastAsia="ＭＳ ゴシック" w:hAnsi="ＭＳ ゴシック"/>
                <w:b/>
                <w:sz w:val="22"/>
                <w:szCs w:val="22"/>
              </w:rPr>
            </w:pPr>
            <w:r w:rsidRPr="00F4701F">
              <w:rPr>
                <w:rFonts w:ascii="ＭＳ ゴシック" w:eastAsia="ＭＳ ゴシック" w:hAnsi="ＭＳ ゴシック" w:hint="eastAsia"/>
                <w:b/>
                <w:sz w:val="22"/>
                <w:szCs w:val="22"/>
              </w:rPr>
              <w:lastRenderedPageBreak/>
              <w:t>該社員総会で選出された者</w:t>
            </w:r>
            <w:r w:rsidR="009758E1">
              <w:rPr>
                <w:rFonts w:ascii="ＭＳ ゴシック" w:eastAsia="ＭＳ ゴシック" w:hAnsi="ＭＳ ゴシック" w:hint="eastAsia"/>
                <w:b/>
                <w:sz w:val="22"/>
                <w:szCs w:val="22"/>
              </w:rPr>
              <w:t>２</w:t>
            </w:r>
            <w:r w:rsidRPr="00F4701F">
              <w:rPr>
                <w:rFonts w:ascii="ＭＳ ゴシック" w:eastAsia="ＭＳ ゴシック" w:hAnsi="ＭＳ ゴシック" w:hint="eastAsia"/>
                <w:b/>
                <w:sz w:val="22"/>
                <w:szCs w:val="22"/>
              </w:rPr>
              <w:t>名が記名押印す</w:t>
            </w:r>
          </w:p>
          <w:p w14:paraId="38E04A7E" w14:textId="77777777" w:rsidR="00BB68C0" w:rsidRPr="00BB68C0" w:rsidRDefault="00BB68C0" w:rsidP="00F4701F">
            <w:pPr>
              <w:ind w:firstLineChars="200" w:firstLine="442"/>
              <w:rPr>
                <w:rFonts w:asciiTheme="minorEastAsia" w:eastAsiaTheme="minorEastAsia" w:hAnsiTheme="minorEastAsia"/>
                <w:sz w:val="22"/>
                <w:szCs w:val="22"/>
              </w:rPr>
            </w:pPr>
            <w:r w:rsidRPr="00F4701F">
              <w:rPr>
                <w:rFonts w:ascii="ＭＳ ゴシック" w:eastAsia="ＭＳ ゴシック" w:hAnsi="ＭＳ ゴシック" w:hint="eastAsia"/>
                <w:b/>
                <w:sz w:val="22"/>
                <w:szCs w:val="22"/>
              </w:rPr>
              <w:t>る。</w:t>
            </w:r>
          </w:p>
          <w:p w14:paraId="0F968EC8" w14:textId="77777777" w:rsidR="007A7315" w:rsidRDefault="007A7315" w:rsidP="00802601">
            <w:pPr>
              <w:jc w:val="center"/>
              <w:rPr>
                <w:rFonts w:asciiTheme="minorEastAsia" w:eastAsiaTheme="minorEastAsia" w:hAnsiTheme="minorEastAsia"/>
                <w:sz w:val="22"/>
                <w:szCs w:val="22"/>
              </w:rPr>
            </w:pPr>
          </w:p>
          <w:p w14:paraId="1DF05252" w14:textId="77777777" w:rsidR="00DE11B1" w:rsidRDefault="00DE11B1" w:rsidP="00802601">
            <w:pPr>
              <w:jc w:val="center"/>
              <w:rPr>
                <w:rFonts w:asciiTheme="minorEastAsia" w:eastAsiaTheme="minorEastAsia" w:hAnsiTheme="minorEastAsia"/>
                <w:sz w:val="22"/>
                <w:szCs w:val="22"/>
              </w:rPr>
            </w:pPr>
          </w:p>
          <w:p w14:paraId="2792C817" w14:textId="77777777" w:rsidR="00DE11B1" w:rsidRDefault="00DE11B1" w:rsidP="00802601">
            <w:pPr>
              <w:jc w:val="center"/>
              <w:rPr>
                <w:rFonts w:asciiTheme="minorEastAsia" w:eastAsiaTheme="minorEastAsia" w:hAnsiTheme="minorEastAsia"/>
                <w:sz w:val="22"/>
                <w:szCs w:val="22"/>
              </w:rPr>
            </w:pPr>
          </w:p>
          <w:p w14:paraId="4512EBF4" w14:textId="77777777" w:rsidR="00BB68C0" w:rsidRPr="00BB68C0" w:rsidRDefault="00BB68C0" w:rsidP="00802601">
            <w:pPr>
              <w:jc w:val="cente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第　５　章　役員</w:t>
            </w:r>
          </w:p>
          <w:p w14:paraId="1B3155EF" w14:textId="43CE72CA" w:rsidR="00F4701F" w:rsidRPr="00F4701F" w:rsidRDefault="00BB68C0" w:rsidP="00374EA9">
            <w:pPr>
              <w:ind w:left="490" w:hangingChars="222" w:hanging="490"/>
              <w:rPr>
                <w:rFonts w:ascii="ＭＳ ゴシック" w:eastAsia="ＭＳ ゴシック" w:hAnsi="ＭＳ ゴシック"/>
                <w:b/>
                <w:color w:val="000000" w:themeColor="text1"/>
                <w:sz w:val="22"/>
                <w:szCs w:val="22"/>
              </w:rPr>
            </w:pPr>
            <w:r w:rsidRPr="00F4701F">
              <w:rPr>
                <w:rFonts w:ascii="ＭＳ ゴシック" w:eastAsia="ＭＳ ゴシック" w:hAnsi="ＭＳ ゴシック" w:hint="eastAsia"/>
                <w:b/>
                <w:color w:val="000000" w:themeColor="text1"/>
                <w:sz w:val="22"/>
                <w:szCs w:val="22"/>
              </w:rPr>
              <w:t xml:space="preserve">第 </w:t>
            </w:r>
            <w:r w:rsidR="009758E1">
              <w:rPr>
                <w:rFonts w:ascii="ＭＳ ゴシック" w:eastAsia="ＭＳ ゴシック" w:hAnsi="ＭＳ ゴシック" w:hint="eastAsia"/>
                <w:b/>
                <w:color w:val="000000" w:themeColor="text1"/>
                <w:sz w:val="22"/>
                <w:szCs w:val="22"/>
              </w:rPr>
              <w:t>１５</w:t>
            </w:r>
            <w:r w:rsidR="00714537" w:rsidRPr="00F4701F">
              <w:rPr>
                <w:rFonts w:ascii="ＭＳ ゴシック" w:eastAsia="ＭＳ ゴシック" w:hAnsi="ＭＳ ゴシック" w:hint="eastAsia"/>
                <w:b/>
                <w:color w:val="000000" w:themeColor="text1"/>
                <w:sz w:val="22"/>
                <w:szCs w:val="22"/>
              </w:rPr>
              <w:t xml:space="preserve"> </w:t>
            </w:r>
            <w:r w:rsidR="002B624E" w:rsidRPr="00F4701F">
              <w:rPr>
                <w:rFonts w:ascii="ＭＳ ゴシック" w:eastAsia="ＭＳ ゴシック" w:hAnsi="ＭＳ ゴシック" w:hint="eastAsia"/>
                <w:b/>
                <w:color w:val="000000" w:themeColor="text1"/>
                <w:sz w:val="22"/>
                <w:szCs w:val="22"/>
              </w:rPr>
              <w:t>条</w:t>
            </w:r>
            <w:r w:rsidRPr="00F4701F">
              <w:rPr>
                <w:rFonts w:ascii="ＭＳ ゴシック" w:eastAsia="ＭＳ ゴシック" w:hAnsi="ＭＳ ゴシック" w:hint="eastAsia"/>
                <w:b/>
                <w:color w:val="000000" w:themeColor="text1"/>
                <w:sz w:val="22"/>
                <w:szCs w:val="22"/>
              </w:rPr>
              <w:t xml:space="preserve"> 理事</w:t>
            </w:r>
            <w:r w:rsidR="007A5E59" w:rsidRPr="00374EA9">
              <w:rPr>
                <w:rFonts w:ascii="ＭＳ ゴシック" w:eastAsia="ＭＳ ゴシック" w:hAnsi="ＭＳ ゴシック" w:hint="eastAsia"/>
                <w:b/>
                <w:sz w:val="22"/>
                <w:szCs w:val="22"/>
              </w:rPr>
              <w:t>候補</w:t>
            </w:r>
            <w:r w:rsidR="00C60EEA" w:rsidRPr="00374EA9">
              <w:rPr>
                <w:rFonts w:ascii="ＭＳ ゴシック" w:eastAsia="ＭＳ ゴシック" w:hAnsi="ＭＳ ゴシック" w:hint="eastAsia"/>
                <w:b/>
                <w:sz w:val="22"/>
                <w:szCs w:val="22"/>
              </w:rPr>
              <w:t>者</w:t>
            </w:r>
            <w:r w:rsidRPr="00374EA9">
              <w:rPr>
                <w:rFonts w:ascii="ＭＳ ゴシック" w:eastAsia="ＭＳ ゴシック" w:hAnsi="ＭＳ ゴシック" w:hint="eastAsia"/>
                <w:b/>
                <w:color w:val="000000" w:themeColor="text1"/>
                <w:sz w:val="22"/>
                <w:szCs w:val="22"/>
              </w:rPr>
              <w:t>の</w:t>
            </w:r>
            <w:r w:rsidR="005B541F" w:rsidRPr="00374EA9">
              <w:rPr>
                <w:rFonts w:ascii="ＭＳ ゴシック" w:eastAsia="ＭＳ ゴシック" w:hAnsi="ＭＳ ゴシック" w:hint="eastAsia"/>
                <w:b/>
                <w:sz w:val="22"/>
                <w:szCs w:val="22"/>
              </w:rPr>
              <w:t>配分</w:t>
            </w:r>
            <w:r w:rsidRPr="00F4701F">
              <w:rPr>
                <w:rFonts w:ascii="ＭＳ ゴシック" w:eastAsia="ＭＳ ゴシック" w:hAnsi="ＭＳ ゴシック" w:hint="eastAsia"/>
                <w:b/>
                <w:color w:val="000000" w:themeColor="text1"/>
                <w:sz w:val="22"/>
                <w:szCs w:val="22"/>
              </w:rPr>
              <w:t>は次</w:t>
            </w:r>
            <w:r w:rsidR="00EF0385" w:rsidRPr="00F4701F">
              <w:rPr>
                <w:rFonts w:ascii="ＭＳ ゴシック" w:eastAsia="ＭＳ ゴシック" w:hAnsi="ＭＳ ゴシック" w:hint="eastAsia"/>
                <w:b/>
                <w:color w:val="000000" w:themeColor="text1"/>
                <w:sz w:val="22"/>
                <w:szCs w:val="22"/>
              </w:rPr>
              <w:t>の</w:t>
            </w:r>
            <w:r w:rsidR="00F4701F" w:rsidRPr="00F4701F">
              <w:rPr>
                <w:rFonts w:ascii="ＭＳ ゴシック" w:eastAsia="ＭＳ ゴシック" w:hAnsi="ＭＳ ゴシック" w:hint="eastAsia"/>
                <w:b/>
                <w:color w:val="000000" w:themeColor="text1"/>
                <w:sz w:val="22"/>
                <w:szCs w:val="22"/>
              </w:rPr>
              <w:t>と</w:t>
            </w:r>
            <w:r w:rsidR="00EF0385" w:rsidRPr="00F4701F">
              <w:rPr>
                <w:rFonts w:ascii="ＭＳ ゴシック" w:eastAsia="ＭＳ ゴシック" w:hAnsi="ＭＳ ゴシック" w:hint="eastAsia"/>
                <w:b/>
                <w:color w:val="000000" w:themeColor="text1"/>
                <w:sz w:val="22"/>
                <w:szCs w:val="22"/>
              </w:rPr>
              <w:t>おり</w:t>
            </w:r>
            <w:r w:rsidRPr="00F4701F">
              <w:rPr>
                <w:rFonts w:ascii="ＭＳ ゴシック" w:eastAsia="ＭＳ ゴシック" w:hAnsi="ＭＳ ゴシック" w:hint="eastAsia"/>
                <w:b/>
                <w:color w:val="000000" w:themeColor="text1"/>
                <w:sz w:val="22"/>
                <w:szCs w:val="22"/>
              </w:rPr>
              <w:t>とする。</w:t>
            </w:r>
          </w:p>
          <w:p w14:paraId="6295EC92" w14:textId="54B6D949" w:rsidR="00BB68C0" w:rsidRPr="00F4701F" w:rsidRDefault="00BB68C0" w:rsidP="00374EA9">
            <w:pPr>
              <w:ind w:firstLineChars="100" w:firstLine="221"/>
              <w:rPr>
                <w:rFonts w:ascii="ＭＳ ゴシック" w:eastAsia="ＭＳ ゴシック" w:hAnsi="ＭＳ ゴシック"/>
                <w:b/>
                <w:color w:val="000000" w:themeColor="text1"/>
                <w:sz w:val="22"/>
                <w:szCs w:val="22"/>
              </w:rPr>
            </w:pPr>
            <w:r w:rsidRPr="00F4701F">
              <w:rPr>
                <w:rFonts w:ascii="ＭＳ ゴシック" w:eastAsia="ＭＳ ゴシック" w:hAnsi="ＭＳ ゴシック" w:hint="eastAsia"/>
                <w:b/>
                <w:color w:val="000000" w:themeColor="text1"/>
                <w:sz w:val="22"/>
                <w:szCs w:val="22"/>
              </w:rPr>
              <w:t>（１）正会員から１２名</w:t>
            </w:r>
            <w:r w:rsidR="00802601" w:rsidRPr="00F4701F">
              <w:rPr>
                <w:rFonts w:ascii="ＭＳ ゴシック" w:eastAsia="ＭＳ ゴシック" w:hAnsi="ＭＳ ゴシック" w:hint="eastAsia"/>
                <w:b/>
                <w:color w:val="000000" w:themeColor="text1"/>
                <w:sz w:val="22"/>
                <w:szCs w:val="22"/>
              </w:rPr>
              <w:t>以内</w:t>
            </w:r>
            <w:r w:rsidR="008A048A" w:rsidRPr="00F4701F">
              <w:rPr>
                <w:rFonts w:ascii="ＭＳ ゴシック" w:eastAsia="ＭＳ ゴシック" w:hAnsi="ＭＳ ゴシック" w:hint="eastAsia"/>
                <w:b/>
                <w:color w:val="000000" w:themeColor="text1"/>
                <w:sz w:val="22"/>
                <w:szCs w:val="22"/>
              </w:rPr>
              <w:t>（下記は内訳）</w:t>
            </w:r>
          </w:p>
          <w:p w14:paraId="2CA18438" w14:textId="77777777" w:rsidR="00BB68C0" w:rsidRPr="00374EA9" w:rsidRDefault="00BB68C0" w:rsidP="000E5EAC">
            <w:pPr>
              <w:ind w:firstLineChars="400" w:firstLine="883"/>
              <w:rPr>
                <w:rFonts w:ascii="ＭＳ ゴシック" w:eastAsia="ＭＳ ゴシック" w:hAnsi="ＭＳ ゴシック"/>
                <w:b/>
                <w:sz w:val="22"/>
                <w:szCs w:val="22"/>
              </w:rPr>
            </w:pPr>
            <w:r w:rsidRPr="00374EA9">
              <w:rPr>
                <w:rFonts w:ascii="ＭＳ ゴシック" w:eastAsia="ＭＳ ゴシック" w:hAnsi="ＭＳ ゴシック" w:hint="eastAsia"/>
                <w:b/>
                <w:sz w:val="22"/>
                <w:szCs w:val="22"/>
              </w:rPr>
              <w:t>会長</w:t>
            </w:r>
            <w:r w:rsidR="000E5EAC" w:rsidRPr="00374EA9">
              <w:rPr>
                <w:rFonts w:ascii="ＭＳ ゴシック" w:eastAsia="ＭＳ ゴシック" w:hAnsi="ＭＳ ゴシック" w:hint="eastAsia"/>
                <w:b/>
                <w:sz w:val="22"/>
                <w:szCs w:val="22"/>
              </w:rPr>
              <w:t>及び副会長候補</w:t>
            </w:r>
            <w:r w:rsidR="007A5E59" w:rsidRPr="00374EA9">
              <w:rPr>
                <w:rFonts w:ascii="ＭＳ ゴシック" w:eastAsia="ＭＳ ゴシック" w:hAnsi="ＭＳ ゴシック" w:hint="eastAsia"/>
                <w:b/>
                <w:sz w:val="22"/>
                <w:szCs w:val="22"/>
              </w:rPr>
              <w:t xml:space="preserve">　</w:t>
            </w:r>
            <w:r w:rsidR="000E5EAC" w:rsidRPr="00374EA9">
              <w:rPr>
                <w:rFonts w:ascii="ＭＳ ゴシック" w:eastAsia="ＭＳ ゴシック" w:hAnsi="ＭＳ ゴシック" w:hint="eastAsia"/>
                <w:b/>
                <w:sz w:val="22"/>
                <w:szCs w:val="22"/>
              </w:rPr>
              <w:t xml:space="preserve">　</w:t>
            </w:r>
            <w:r w:rsidR="007A5E59" w:rsidRPr="00374EA9">
              <w:rPr>
                <w:rFonts w:ascii="ＭＳ ゴシック" w:eastAsia="ＭＳ ゴシック" w:hAnsi="ＭＳ ゴシック" w:hint="eastAsia"/>
                <w:b/>
                <w:sz w:val="22"/>
                <w:szCs w:val="22"/>
              </w:rPr>
              <w:t xml:space="preserve">　６</w:t>
            </w:r>
            <w:r w:rsidRPr="00374EA9">
              <w:rPr>
                <w:rFonts w:ascii="ＭＳ ゴシック" w:eastAsia="ＭＳ ゴシック" w:hAnsi="ＭＳ ゴシック" w:hint="eastAsia"/>
                <w:b/>
                <w:sz w:val="22"/>
                <w:szCs w:val="22"/>
              </w:rPr>
              <w:t>名</w:t>
            </w:r>
            <w:r w:rsidR="000E5EAC" w:rsidRPr="00374EA9">
              <w:rPr>
                <w:rFonts w:ascii="ＭＳ ゴシック" w:eastAsia="ＭＳ ゴシック" w:hAnsi="ＭＳ ゴシック" w:hint="eastAsia"/>
                <w:b/>
                <w:sz w:val="22"/>
                <w:szCs w:val="22"/>
              </w:rPr>
              <w:t>以内</w:t>
            </w:r>
          </w:p>
          <w:p w14:paraId="4B5A1064" w14:textId="77777777" w:rsidR="00BB68C0" w:rsidRPr="00374EA9" w:rsidRDefault="00BB68C0" w:rsidP="000E5EAC">
            <w:pPr>
              <w:ind w:firstLineChars="400" w:firstLine="883"/>
              <w:rPr>
                <w:rFonts w:ascii="ＭＳ ゴシック" w:eastAsia="ＭＳ ゴシック" w:hAnsi="ＭＳ ゴシック"/>
                <w:b/>
                <w:color w:val="000000" w:themeColor="text1"/>
                <w:sz w:val="22"/>
                <w:szCs w:val="22"/>
              </w:rPr>
            </w:pPr>
            <w:r w:rsidRPr="00374EA9">
              <w:rPr>
                <w:rFonts w:ascii="ＭＳ ゴシック" w:eastAsia="ＭＳ ゴシック" w:hAnsi="ＭＳ ゴシック" w:hint="eastAsia"/>
                <w:b/>
                <w:sz w:val="22"/>
                <w:szCs w:val="22"/>
              </w:rPr>
              <w:t>会長推薦理事</w:t>
            </w:r>
            <w:r w:rsidR="007A5E59" w:rsidRPr="00374EA9">
              <w:rPr>
                <w:rFonts w:ascii="ＭＳ ゴシック" w:eastAsia="ＭＳ ゴシック" w:hAnsi="ＭＳ ゴシック" w:hint="eastAsia"/>
                <w:b/>
                <w:sz w:val="22"/>
                <w:szCs w:val="22"/>
              </w:rPr>
              <w:t>候補</w:t>
            </w:r>
            <w:r w:rsidR="00C22ED8" w:rsidRPr="00374EA9">
              <w:rPr>
                <w:rFonts w:ascii="ＭＳ ゴシック" w:eastAsia="ＭＳ ゴシック" w:hAnsi="ＭＳ ゴシック" w:hint="eastAsia"/>
                <w:b/>
                <w:sz w:val="22"/>
                <w:szCs w:val="22"/>
              </w:rPr>
              <w:t xml:space="preserve">　　　　</w:t>
            </w:r>
            <w:r w:rsidRPr="00374EA9">
              <w:rPr>
                <w:rFonts w:ascii="ＭＳ ゴシック" w:eastAsia="ＭＳ ゴシック" w:hAnsi="ＭＳ ゴシック" w:hint="eastAsia"/>
                <w:b/>
                <w:sz w:val="22"/>
                <w:szCs w:val="22"/>
              </w:rPr>
              <w:t>６名</w:t>
            </w:r>
            <w:r w:rsidR="00802601" w:rsidRPr="00374EA9">
              <w:rPr>
                <w:rFonts w:ascii="ＭＳ ゴシック" w:eastAsia="ＭＳ ゴシック" w:hAnsi="ＭＳ ゴシック" w:hint="eastAsia"/>
                <w:b/>
                <w:sz w:val="22"/>
                <w:szCs w:val="22"/>
              </w:rPr>
              <w:t>以内</w:t>
            </w:r>
          </w:p>
          <w:p w14:paraId="5933A112" w14:textId="77777777" w:rsidR="007A5E59" w:rsidRPr="00374EA9" w:rsidRDefault="00BB68C0" w:rsidP="007A5E59">
            <w:pPr>
              <w:ind w:firstLineChars="100" w:firstLine="221"/>
              <w:rPr>
                <w:rFonts w:ascii="ＭＳ ゴシック" w:eastAsia="ＭＳ ゴシック" w:hAnsi="ＭＳ ゴシック"/>
                <w:b/>
                <w:sz w:val="22"/>
                <w:szCs w:val="22"/>
              </w:rPr>
            </w:pPr>
            <w:r w:rsidRPr="00374EA9">
              <w:rPr>
                <w:rFonts w:ascii="ＭＳ ゴシック" w:eastAsia="ＭＳ ゴシック" w:hAnsi="ＭＳ ゴシック" w:hint="eastAsia"/>
                <w:b/>
                <w:sz w:val="22"/>
                <w:szCs w:val="22"/>
              </w:rPr>
              <w:t>（</w:t>
            </w:r>
            <w:r w:rsidR="00C22ED8" w:rsidRPr="00374EA9">
              <w:rPr>
                <w:rFonts w:ascii="ＭＳ ゴシック" w:eastAsia="ＭＳ ゴシック" w:hAnsi="ＭＳ ゴシック" w:hint="eastAsia"/>
                <w:b/>
                <w:sz w:val="22"/>
                <w:szCs w:val="22"/>
              </w:rPr>
              <w:t>２）</w:t>
            </w:r>
            <w:r w:rsidR="005B541F" w:rsidRPr="00374EA9">
              <w:rPr>
                <w:rFonts w:ascii="ＭＳ ゴシック" w:eastAsia="ＭＳ ゴシック" w:hAnsi="ＭＳ ゴシック" w:hint="eastAsia"/>
                <w:b/>
                <w:sz w:val="22"/>
                <w:szCs w:val="22"/>
              </w:rPr>
              <w:t>代議員から２４名以内（下記は内訳）</w:t>
            </w:r>
          </w:p>
          <w:p w14:paraId="2CB71A17" w14:textId="77777777" w:rsidR="00BB68C0" w:rsidRPr="00374EA9" w:rsidRDefault="005B541F" w:rsidP="007A5E59">
            <w:pPr>
              <w:ind w:firstLineChars="400" w:firstLine="883"/>
              <w:rPr>
                <w:rFonts w:ascii="ＭＳ ゴシック" w:eastAsia="ＭＳ ゴシック" w:hAnsi="ＭＳ ゴシック"/>
                <w:b/>
                <w:sz w:val="22"/>
                <w:szCs w:val="22"/>
              </w:rPr>
            </w:pPr>
            <w:r w:rsidRPr="00374EA9">
              <w:rPr>
                <w:rFonts w:ascii="ＭＳ ゴシック" w:eastAsia="ＭＳ ゴシック" w:hAnsi="ＭＳ ゴシック" w:hint="eastAsia"/>
                <w:b/>
                <w:sz w:val="22"/>
                <w:szCs w:val="22"/>
              </w:rPr>
              <w:t>卒業回別同期会</w:t>
            </w:r>
            <w:r w:rsidR="007A5E59" w:rsidRPr="00374EA9">
              <w:rPr>
                <w:rFonts w:ascii="ＭＳ ゴシック" w:eastAsia="ＭＳ ゴシック" w:hAnsi="ＭＳ ゴシック" w:hint="eastAsia"/>
                <w:b/>
                <w:sz w:val="22"/>
                <w:szCs w:val="22"/>
              </w:rPr>
              <w:t>の候補</w:t>
            </w:r>
            <w:r w:rsidRPr="00374EA9">
              <w:rPr>
                <w:rFonts w:ascii="ＭＳ ゴシック" w:eastAsia="ＭＳ ゴシック" w:hAnsi="ＭＳ ゴシック" w:hint="eastAsia"/>
                <w:b/>
                <w:sz w:val="22"/>
                <w:szCs w:val="22"/>
              </w:rPr>
              <w:t xml:space="preserve">　</w:t>
            </w:r>
            <w:r w:rsidR="00BB68C0" w:rsidRPr="00374EA9">
              <w:rPr>
                <w:rFonts w:ascii="ＭＳ ゴシック" w:eastAsia="ＭＳ ゴシック" w:hAnsi="ＭＳ ゴシック" w:hint="eastAsia"/>
                <w:b/>
                <w:sz w:val="22"/>
                <w:szCs w:val="22"/>
              </w:rPr>
              <w:t>１２名</w:t>
            </w:r>
            <w:r w:rsidR="00802601" w:rsidRPr="00374EA9">
              <w:rPr>
                <w:rFonts w:ascii="ＭＳ ゴシック" w:eastAsia="ＭＳ ゴシック" w:hAnsi="ＭＳ ゴシック" w:hint="eastAsia"/>
                <w:b/>
                <w:sz w:val="22"/>
                <w:szCs w:val="22"/>
              </w:rPr>
              <w:t>以内</w:t>
            </w:r>
          </w:p>
          <w:p w14:paraId="0770A313" w14:textId="77777777" w:rsidR="00BB68C0" w:rsidRPr="00374EA9" w:rsidRDefault="00BB68C0" w:rsidP="007A5E59">
            <w:pPr>
              <w:ind w:firstLineChars="400" w:firstLine="883"/>
              <w:rPr>
                <w:rFonts w:ascii="ＭＳ ゴシック" w:eastAsia="ＭＳ ゴシック" w:hAnsi="ＭＳ ゴシック"/>
                <w:b/>
                <w:sz w:val="22"/>
                <w:szCs w:val="22"/>
              </w:rPr>
            </w:pPr>
            <w:r w:rsidRPr="00374EA9">
              <w:rPr>
                <w:rFonts w:ascii="ＭＳ ゴシック" w:eastAsia="ＭＳ ゴシック" w:hAnsi="ＭＳ ゴシック" w:hint="eastAsia"/>
                <w:b/>
                <w:sz w:val="22"/>
                <w:szCs w:val="22"/>
              </w:rPr>
              <w:t>地域職域同窓会</w:t>
            </w:r>
            <w:r w:rsidR="007A5E59" w:rsidRPr="00374EA9">
              <w:rPr>
                <w:rFonts w:ascii="ＭＳ ゴシック" w:eastAsia="ＭＳ ゴシック" w:hAnsi="ＭＳ ゴシック" w:hint="eastAsia"/>
                <w:b/>
                <w:sz w:val="22"/>
                <w:szCs w:val="22"/>
              </w:rPr>
              <w:t xml:space="preserve">の候補　</w:t>
            </w:r>
            <w:r w:rsidR="00C22ED8" w:rsidRPr="00374EA9">
              <w:rPr>
                <w:rFonts w:ascii="ＭＳ ゴシック" w:eastAsia="ＭＳ ゴシック" w:hAnsi="ＭＳ ゴシック" w:hint="eastAsia"/>
                <w:b/>
                <w:sz w:val="22"/>
                <w:szCs w:val="22"/>
              </w:rPr>
              <w:t xml:space="preserve">　</w:t>
            </w:r>
            <w:r w:rsidRPr="00374EA9">
              <w:rPr>
                <w:rFonts w:ascii="ＭＳ ゴシック" w:eastAsia="ＭＳ ゴシック" w:hAnsi="ＭＳ ゴシック" w:hint="eastAsia"/>
                <w:b/>
                <w:sz w:val="22"/>
                <w:szCs w:val="22"/>
              </w:rPr>
              <w:t>６名</w:t>
            </w:r>
            <w:r w:rsidR="00802601" w:rsidRPr="00374EA9">
              <w:rPr>
                <w:rFonts w:ascii="ＭＳ ゴシック" w:eastAsia="ＭＳ ゴシック" w:hAnsi="ＭＳ ゴシック" w:hint="eastAsia"/>
                <w:b/>
                <w:sz w:val="22"/>
                <w:szCs w:val="22"/>
              </w:rPr>
              <w:t>以内</w:t>
            </w:r>
          </w:p>
          <w:p w14:paraId="072CC4A8" w14:textId="77777777" w:rsidR="00BB68C0" w:rsidRPr="00374EA9" w:rsidRDefault="00BB68C0" w:rsidP="007A5E59">
            <w:pPr>
              <w:ind w:firstLineChars="400" w:firstLine="883"/>
              <w:rPr>
                <w:rFonts w:ascii="ＭＳ ゴシック" w:eastAsia="ＭＳ ゴシック" w:hAnsi="ＭＳ ゴシック"/>
                <w:b/>
                <w:color w:val="000000" w:themeColor="text1"/>
                <w:sz w:val="22"/>
                <w:szCs w:val="22"/>
              </w:rPr>
            </w:pPr>
            <w:r w:rsidRPr="00374EA9">
              <w:rPr>
                <w:rFonts w:ascii="ＭＳ ゴシック" w:eastAsia="ＭＳ ゴシック" w:hAnsi="ＭＳ ゴシック" w:hint="eastAsia"/>
                <w:b/>
                <w:sz w:val="22"/>
                <w:szCs w:val="22"/>
              </w:rPr>
              <w:t>クラブ活動</w:t>
            </w:r>
            <w:r w:rsidR="00C22ED8" w:rsidRPr="00374EA9">
              <w:rPr>
                <w:rFonts w:ascii="ＭＳ ゴシック" w:eastAsia="ＭＳ ゴシック" w:hAnsi="ＭＳ ゴシック" w:hint="eastAsia"/>
                <w:b/>
                <w:sz w:val="22"/>
                <w:szCs w:val="22"/>
              </w:rPr>
              <w:t>ＯＢ</w:t>
            </w:r>
            <w:r w:rsidR="00802601" w:rsidRPr="00374EA9">
              <w:rPr>
                <w:rFonts w:ascii="ＭＳ ゴシック" w:eastAsia="ＭＳ ゴシック" w:hAnsi="ＭＳ ゴシック" w:hint="eastAsia"/>
                <w:b/>
                <w:sz w:val="22"/>
                <w:szCs w:val="22"/>
              </w:rPr>
              <w:t>会</w:t>
            </w:r>
            <w:r w:rsidR="007A5E59" w:rsidRPr="00374EA9">
              <w:rPr>
                <w:rFonts w:ascii="ＭＳ ゴシック" w:eastAsia="ＭＳ ゴシック" w:hAnsi="ＭＳ ゴシック" w:hint="eastAsia"/>
                <w:b/>
                <w:sz w:val="22"/>
                <w:szCs w:val="22"/>
              </w:rPr>
              <w:t>の候補</w:t>
            </w:r>
            <w:r w:rsidR="00C22ED8" w:rsidRPr="00374EA9">
              <w:rPr>
                <w:rFonts w:ascii="ＭＳ ゴシック" w:eastAsia="ＭＳ ゴシック" w:hAnsi="ＭＳ ゴシック" w:hint="eastAsia"/>
                <w:b/>
                <w:sz w:val="22"/>
                <w:szCs w:val="22"/>
              </w:rPr>
              <w:t xml:space="preserve">　</w:t>
            </w:r>
            <w:r w:rsidRPr="00374EA9">
              <w:rPr>
                <w:rFonts w:ascii="ＭＳ ゴシック" w:eastAsia="ＭＳ ゴシック" w:hAnsi="ＭＳ ゴシック" w:hint="eastAsia"/>
                <w:b/>
                <w:sz w:val="22"/>
                <w:szCs w:val="22"/>
              </w:rPr>
              <w:t>６名</w:t>
            </w:r>
            <w:r w:rsidR="00802601" w:rsidRPr="00374EA9">
              <w:rPr>
                <w:rFonts w:ascii="ＭＳ ゴシック" w:eastAsia="ＭＳ ゴシック" w:hAnsi="ＭＳ ゴシック" w:hint="eastAsia"/>
                <w:b/>
                <w:sz w:val="22"/>
                <w:szCs w:val="22"/>
              </w:rPr>
              <w:t>以内</w:t>
            </w:r>
          </w:p>
          <w:p w14:paraId="5B810FB6" w14:textId="77777777" w:rsidR="00BD37D3" w:rsidRDefault="002B2850" w:rsidP="00543EF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D37D3">
              <w:rPr>
                <w:rFonts w:asciiTheme="minorEastAsia" w:eastAsiaTheme="minorEastAsia" w:hAnsiTheme="minorEastAsia" w:hint="eastAsia"/>
                <w:sz w:val="22"/>
                <w:szCs w:val="22"/>
              </w:rPr>
              <w:t>２　理事</w:t>
            </w:r>
            <w:r w:rsidR="00BD37D3" w:rsidRPr="00374EA9">
              <w:rPr>
                <w:rFonts w:ascii="ＭＳ ゴシック" w:eastAsia="ＭＳ ゴシック" w:hAnsi="ＭＳ ゴシック" w:hint="eastAsia"/>
                <w:b/>
                <w:sz w:val="22"/>
                <w:szCs w:val="22"/>
              </w:rPr>
              <w:t>候補者</w:t>
            </w:r>
            <w:r w:rsidR="00BD37D3" w:rsidRPr="00374EA9">
              <w:rPr>
                <w:rFonts w:asciiTheme="minorEastAsia" w:eastAsiaTheme="minorEastAsia" w:hAnsiTheme="minorEastAsia" w:hint="eastAsia"/>
                <w:sz w:val="22"/>
                <w:szCs w:val="22"/>
              </w:rPr>
              <w:t>は、選任される</w:t>
            </w:r>
            <w:r w:rsidR="00BD37D3" w:rsidRPr="00374EA9">
              <w:rPr>
                <w:rFonts w:ascii="ＭＳ ゴシック" w:eastAsia="ＭＳ ゴシック" w:hAnsi="ＭＳ ゴシック" w:hint="eastAsia"/>
                <w:b/>
                <w:sz w:val="22"/>
                <w:szCs w:val="22"/>
              </w:rPr>
              <w:t>定時</w:t>
            </w:r>
            <w:r w:rsidR="00BD37D3">
              <w:rPr>
                <w:rFonts w:asciiTheme="minorEastAsia" w:eastAsiaTheme="minorEastAsia" w:hAnsiTheme="minorEastAsia" w:hint="eastAsia"/>
                <w:sz w:val="22"/>
                <w:szCs w:val="22"/>
              </w:rPr>
              <w:t>社員総会の</w:t>
            </w:r>
          </w:p>
          <w:p w14:paraId="0144992E" w14:textId="77777777" w:rsidR="00BD37D3" w:rsidRDefault="00BD37D3" w:rsidP="00BD37D3">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前年度末時点で７５歳未満のものとする。</w:t>
            </w:r>
          </w:p>
          <w:p w14:paraId="23CA252A" w14:textId="77777777" w:rsidR="00BD37D3" w:rsidRPr="00374EA9" w:rsidRDefault="00BD37D3" w:rsidP="00BD37D3">
            <w:pPr>
              <w:ind w:leftChars="100" w:left="421" w:hangingChars="100" w:hanging="221"/>
              <w:rPr>
                <w:rFonts w:ascii="ＭＳ ゴシック" w:eastAsia="ＭＳ ゴシック" w:hAnsi="ＭＳ ゴシック"/>
                <w:b/>
                <w:color w:val="FF0000"/>
                <w:sz w:val="22"/>
                <w:szCs w:val="22"/>
              </w:rPr>
            </w:pPr>
            <w:r w:rsidRPr="00374EA9">
              <w:rPr>
                <w:rFonts w:ascii="ＭＳ ゴシック" w:eastAsia="ＭＳ ゴシック" w:hAnsi="ＭＳ ゴシック" w:hint="eastAsia"/>
                <w:b/>
                <w:sz w:val="22"/>
                <w:szCs w:val="22"/>
              </w:rPr>
              <w:t>３</w:t>
            </w:r>
            <w:r w:rsidR="007A5E59" w:rsidRPr="00374EA9">
              <w:rPr>
                <w:rFonts w:ascii="ＭＳ ゴシック" w:eastAsia="ＭＳ ゴシック" w:hAnsi="ＭＳ ゴシック" w:hint="eastAsia"/>
                <w:b/>
                <w:sz w:val="22"/>
                <w:szCs w:val="22"/>
              </w:rPr>
              <w:t xml:space="preserve">　</w:t>
            </w:r>
            <w:r w:rsidRPr="00374EA9">
              <w:rPr>
                <w:rFonts w:ascii="ＭＳ ゴシック" w:eastAsia="ＭＳ ゴシック" w:hAnsi="ＭＳ ゴシック" w:hint="eastAsia"/>
                <w:b/>
                <w:sz w:val="22"/>
                <w:szCs w:val="22"/>
              </w:rPr>
              <w:t>理事候補者及び監事候補者は、理事会が選出し、社員総会に提案する。</w:t>
            </w:r>
          </w:p>
          <w:p w14:paraId="1D008EAE" w14:textId="77777777" w:rsidR="00B4276C" w:rsidRDefault="00B4276C" w:rsidP="00BD37D3">
            <w:pPr>
              <w:ind w:firstLineChars="200" w:firstLine="440"/>
              <w:rPr>
                <w:rFonts w:asciiTheme="minorEastAsia" w:eastAsiaTheme="minorEastAsia" w:hAnsiTheme="minorEastAsia"/>
                <w:sz w:val="22"/>
                <w:szCs w:val="22"/>
              </w:rPr>
            </w:pPr>
          </w:p>
          <w:p w14:paraId="396E7B8F" w14:textId="77777777" w:rsidR="00543EF9" w:rsidRDefault="00543EF9" w:rsidP="00543EF9">
            <w:pPr>
              <w:rPr>
                <w:rFonts w:asciiTheme="minorEastAsia" w:eastAsiaTheme="minorEastAsia" w:hAnsiTheme="minorEastAsia"/>
                <w:sz w:val="22"/>
                <w:szCs w:val="22"/>
              </w:rPr>
            </w:pPr>
          </w:p>
          <w:p w14:paraId="5E86E853" w14:textId="77777777" w:rsidR="00543EF9" w:rsidRDefault="00543EF9" w:rsidP="00543EF9">
            <w:pPr>
              <w:rPr>
                <w:rFonts w:asciiTheme="minorEastAsia" w:eastAsiaTheme="minorEastAsia" w:hAnsiTheme="minorEastAsia"/>
                <w:sz w:val="22"/>
                <w:szCs w:val="22"/>
              </w:rPr>
            </w:pPr>
          </w:p>
          <w:p w14:paraId="788BAE03" w14:textId="77777777" w:rsidR="00B4276C" w:rsidRDefault="00B4276C" w:rsidP="00BB68C0">
            <w:pPr>
              <w:rPr>
                <w:rFonts w:asciiTheme="minorEastAsia" w:eastAsiaTheme="minorEastAsia" w:hAnsiTheme="minorEastAsia"/>
                <w:sz w:val="22"/>
                <w:szCs w:val="22"/>
              </w:rPr>
            </w:pPr>
          </w:p>
          <w:p w14:paraId="219F9E94" w14:textId="77777777" w:rsidR="00B4276C" w:rsidRDefault="00B4276C" w:rsidP="00BB68C0">
            <w:pPr>
              <w:rPr>
                <w:rFonts w:asciiTheme="minorEastAsia" w:eastAsiaTheme="minorEastAsia" w:hAnsiTheme="minorEastAsia"/>
                <w:sz w:val="22"/>
                <w:szCs w:val="22"/>
              </w:rPr>
            </w:pPr>
          </w:p>
          <w:p w14:paraId="0393666A" w14:textId="77777777" w:rsidR="00B4276C" w:rsidRDefault="00B4276C" w:rsidP="00BB68C0">
            <w:pPr>
              <w:rPr>
                <w:rFonts w:asciiTheme="minorEastAsia" w:eastAsiaTheme="minorEastAsia" w:hAnsiTheme="minorEastAsia"/>
                <w:sz w:val="22"/>
                <w:szCs w:val="22"/>
              </w:rPr>
            </w:pPr>
          </w:p>
          <w:p w14:paraId="48CCB165" w14:textId="77777777" w:rsidR="00B4276C" w:rsidRDefault="00B4276C" w:rsidP="00BB68C0">
            <w:pPr>
              <w:rPr>
                <w:rFonts w:asciiTheme="minorEastAsia" w:eastAsiaTheme="minorEastAsia" w:hAnsiTheme="minorEastAsia"/>
                <w:sz w:val="22"/>
                <w:szCs w:val="22"/>
              </w:rPr>
            </w:pPr>
          </w:p>
          <w:p w14:paraId="6FBE5511" w14:textId="77777777" w:rsidR="00F4701F" w:rsidRPr="00BB68C0" w:rsidRDefault="00F4701F" w:rsidP="00F4701F">
            <w:pPr>
              <w:ind w:firstLineChars="100" w:firstLine="220"/>
              <w:rPr>
                <w:rFonts w:asciiTheme="minorEastAsia" w:eastAsiaTheme="minorEastAsia" w:hAnsiTheme="minorEastAsia"/>
                <w:sz w:val="22"/>
                <w:szCs w:val="22"/>
              </w:rPr>
            </w:pPr>
          </w:p>
          <w:p w14:paraId="73D26429" w14:textId="77777777" w:rsidR="0056629C" w:rsidRDefault="0056629C" w:rsidP="00BB68C0">
            <w:pPr>
              <w:rPr>
                <w:rFonts w:asciiTheme="minorEastAsia" w:eastAsiaTheme="minorEastAsia" w:hAnsiTheme="minorEastAsia"/>
                <w:sz w:val="22"/>
                <w:szCs w:val="22"/>
              </w:rPr>
            </w:pPr>
          </w:p>
          <w:p w14:paraId="695963D1" w14:textId="77777777" w:rsidR="0056629C" w:rsidRDefault="0056629C" w:rsidP="00BB68C0">
            <w:pPr>
              <w:rPr>
                <w:rFonts w:asciiTheme="minorEastAsia" w:eastAsiaTheme="minorEastAsia" w:hAnsiTheme="minorEastAsia"/>
                <w:sz w:val="22"/>
                <w:szCs w:val="22"/>
              </w:rPr>
            </w:pPr>
          </w:p>
          <w:p w14:paraId="25572A8F" w14:textId="77777777" w:rsidR="0056629C" w:rsidRDefault="0056629C" w:rsidP="00BB68C0">
            <w:pPr>
              <w:rPr>
                <w:rFonts w:asciiTheme="minorEastAsia" w:eastAsiaTheme="minorEastAsia" w:hAnsiTheme="minorEastAsia"/>
                <w:sz w:val="22"/>
                <w:szCs w:val="22"/>
              </w:rPr>
            </w:pPr>
          </w:p>
          <w:p w14:paraId="1C087D6D" w14:textId="77777777" w:rsidR="00BB68C0" w:rsidRDefault="00BB68C0" w:rsidP="00281CB1">
            <w:pPr>
              <w:ind w:firstLineChars="200" w:firstLine="440"/>
              <w:rPr>
                <w:rFonts w:asciiTheme="minorEastAsia" w:eastAsiaTheme="minorEastAsia" w:hAnsiTheme="minorEastAsia"/>
                <w:sz w:val="22"/>
                <w:szCs w:val="22"/>
              </w:rPr>
            </w:pPr>
          </w:p>
          <w:p w14:paraId="0CC09166" w14:textId="77777777" w:rsidR="00BB68C0" w:rsidRPr="00BB68C0" w:rsidRDefault="00BB68C0" w:rsidP="005F7A34">
            <w:pPr>
              <w:rPr>
                <w:rFonts w:asciiTheme="minorEastAsia" w:eastAsiaTheme="minorEastAsia" w:hAnsiTheme="minorEastAsia"/>
                <w:sz w:val="22"/>
                <w:szCs w:val="22"/>
              </w:rPr>
            </w:pPr>
          </w:p>
          <w:p w14:paraId="52969E84" w14:textId="77777777" w:rsidR="00802601" w:rsidRDefault="00802601" w:rsidP="00BB68C0">
            <w:pPr>
              <w:rPr>
                <w:rFonts w:asciiTheme="minorEastAsia" w:eastAsiaTheme="minorEastAsia" w:hAnsiTheme="minorEastAsia"/>
                <w:sz w:val="22"/>
                <w:szCs w:val="22"/>
              </w:rPr>
            </w:pPr>
          </w:p>
          <w:p w14:paraId="774C0B16" w14:textId="77777777" w:rsidR="00802601" w:rsidRDefault="00802601" w:rsidP="00BB68C0">
            <w:pPr>
              <w:rPr>
                <w:rFonts w:asciiTheme="minorEastAsia" w:eastAsiaTheme="minorEastAsia" w:hAnsiTheme="minorEastAsia"/>
                <w:sz w:val="22"/>
                <w:szCs w:val="22"/>
              </w:rPr>
            </w:pPr>
          </w:p>
          <w:p w14:paraId="3B5242BA" w14:textId="77777777" w:rsidR="00802601" w:rsidRDefault="00802601" w:rsidP="00BB68C0">
            <w:pPr>
              <w:rPr>
                <w:rFonts w:asciiTheme="minorEastAsia" w:eastAsiaTheme="minorEastAsia" w:hAnsiTheme="minorEastAsia"/>
                <w:sz w:val="22"/>
                <w:szCs w:val="22"/>
              </w:rPr>
            </w:pPr>
          </w:p>
          <w:p w14:paraId="5DD6BD99" w14:textId="77777777" w:rsidR="00802601" w:rsidRDefault="00802601" w:rsidP="00BB68C0">
            <w:pPr>
              <w:rPr>
                <w:rFonts w:asciiTheme="minorEastAsia" w:eastAsiaTheme="minorEastAsia" w:hAnsiTheme="minorEastAsia"/>
                <w:sz w:val="22"/>
                <w:szCs w:val="22"/>
              </w:rPr>
            </w:pPr>
          </w:p>
          <w:p w14:paraId="1234833B" w14:textId="77777777" w:rsidR="00802601" w:rsidRDefault="00802601" w:rsidP="00BB68C0">
            <w:pPr>
              <w:rPr>
                <w:rFonts w:asciiTheme="minorEastAsia" w:eastAsiaTheme="minorEastAsia" w:hAnsiTheme="minorEastAsia"/>
                <w:sz w:val="22"/>
                <w:szCs w:val="22"/>
              </w:rPr>
            </w:pPr>
          </w:p>
          <w:p w14:paraId="039B3073" w14:textId="77777777" w:rsidR="00427466" w:rsidRDefault="00427466" w:rsidP="00BB68C0">
            <w:pPr>
              <w:rPr>
                <w:rFonts w:asciiTheme="minorEastAsia" w:eastAsiaTheme="minorEastAsia" w:hAnsiTheme="minorEastAsia"/>
                <w:sz w:val="22"/>
                <w:szCs w:val="22"/>
              </w:rPr>
            </w:pPr>
          </w:p>
          <w:p w14:paraId="739E6039" w14:textId="77777777" w:rsidR="00427466" w:rsidRDefault="00427466" w:rsidP="00BB68C0">
            <w:pPr>
              <w:rPr>
                <w:rFonts w:asciiTheme="minorEastAsia" w:eastAsiaTheme="minorEastAsia" w:hAnsiTheme="minorEastAsia"/>
                <w:sz w:val="22"/>
                <w:szCs w:val="22"/>
              </w:rPr>
            </w:pPr>
          </w:p>
          <w:p w14:paraId="1DDE709B" w14:textId="77777777" w:rsidR="00427466" w:rsidRDefault="00427466" w:rsidP="00BB68C0">
            <w:pPr>
              <w:rPr>
                <w:rFonts w:asciiTheme="minorEastAsia" w:eastAsiaTheme="minorEastAsia" w:hAnsiTheme="minorEastAsia"/>
                <w:sz w:val="22"/>
                <w:szCs w:val="22"/>
              </w:rPr>
            </w:pPr>
          </w:p>
          <w:p w14:paraId="7992B48F" w14:textId="77777777" w:rsidR="00427466" w:rsidRDefault="00427466" w:rsidP="00BB68C0">
            <w:pPr>
              <w:rPr>
                <w:rFonts w:asciiTheme="minorEastAsia" w:eastAsiaTheme="minorEastAsia" w:hAnsiTheme="minorEastAsia"/>
                <w:sz w:val="22"/>
                <w:szCs w:val="22"/>
              </w:rPr>
            </w:pPr>
          </w:p>
          <w:p w14:paraId="0C25D261" w14:textId="77777777" w:rsidR="00427466" w:rsidRDefault="00427466" w:rsidP="00BB68C0">
            <w:pPr>
              <w:rPr>
                <w:rFonts w:asciiTheme="minorEastAsia" w:eastAsiaTheme="minorEastAsia" w:hAnsiTheme="minorEastAsia"/>
                <w:sz w:val="22"/>
                <w:szCs w:val="22"/>
              </w:rPr>
            </w:pPr>
          </w:p>
          <w:p w14:paraId="2204939B" w14:textId="77777777" w:rsidR="00427466" w:rsidRDefault="00427466" w:rsidP="00BB68C0">
            <w:pPr>
              <w:rPr>
                <w:rFonts w:asciiTheme="minorEastAsia" w:eastAsiaTheme="minorEastAsia" w:hAnsiTheme="minorEastAsia"/>
                <w:sz w:val="22"/>
                <w:szCs w:val="22"/>
              </w:rPr>
            </w:pPr>
          </w:p>
          <w:p w14:paraId="249F55E9" w14:textId="77777777" w:rsidR="00427466" w:rsidRDefault="00427466" w:rsidP="00BB68C0">
            <w:pPr>
              <w:rPr>
                <w:rFonts w:asciiTheme="minorEastAsia" w:eastAsiaTheme="minorEastAsia" w:hAnsiTheme="minorEastAsia"/>
                <w:sz w:val="22"/>
                <w:szCs w:val="22"/>
              </w:rPr>
            </w:pPr>
          </w:p>
          <w:p w14:paraId="0FAF92C1" w14:textId="77777777" w:rsidR="00427466" w:rsidRDefault="00427466" w:rsidP="00BB68C0">
            <w:pPr>
              <w:rPr>
                <w:rFonts w:asciiTheme="minorEastAsia" w:eastAsiaTheme="minorEastAsia" w:hAnsiTheme="minorEastAsia"/>
                <w:sz w:val="22"/>
                <w:szCs w:val="22"/>
              </w:rPr>
            </w:pPr>
          </w:p>
          <w:p w14:paraId="5D9DB80C" w14:textId="77777777" w:rsidR="00427466" w:rsidRDefault="00427466" w:rsidP="00BB68C0">
            <w:pPr>
              <w:rPr>
                <w:rFonts w:asciiTheme="minorEastAsia" w:eastAsiaTheme="minorEastAsia" w:hAnsiTheme="minorEastAsia"/>
                <w:sz w:val="22"/>
                <w:szCs w:val="22"/>
              </w:rPr>
            </w:pPr>
          </w:p>
          <w:p w14:paraId="06AA9E92" w14:textId="77777777" w:rsidR="00427466" w:rsidRDefault="00427466" w:rsidP="00BB68C0">
            <w:pPr>
              <w:rPr>
                <w:rFonts w:asciiTheme="minorEastAsia" w:eastAsiaTheme="minorEastAsia" w:hAnsiTheme="minorEastAsia"/>
                <w:sz w:val="22"/>
                <w:szCs w:val="22"/>
              </w:rPr>
            </w:pPr>
          </w:p>
          <w:p w14:paraId="5A920454" w14:textId="77777777" w:rsidR="00427466" w:rsidRDefault="00427466" w:rsidP="00BB68C0">
            <w:pPr>
              <w:rPr>
                <w:rFonts w:asciiTheme="minorEastAsia" w:eastAsiaTheme="minorEastAsia" w:hAnsiTheme="minorEastAsia"/>
                <w:sz w:val="22"/>
                <w:szCs w:val="22"/>
              </w:rPr>
            </w:pPr>
          </w:p>
          <w:p w14:paraId="2EBCFAAF" w14:textId="77777777" w:rsidR="00427466" w:rsidRDefault="00427466" w:rsidP="00BB68C0">
            <w:pPr>
              <w:rPr>
                <w:rFonts w:asciiTheme="minorEastAsia" w:eastAsiaTheme="minorEastAsia" w:hAnsiTheme="minorEastAsia"/>
                <w:sz w:val="22"/>
                <w:szCs w:val="22"/>
              </w:rPr>
            </w:pPr>
          </w:p>
          <w:p w14:paraId="22E9E232" w14:textId="77777777" w:rsidR="0056629C" w:rsidRDefault="0056629C" w:rsidP="00BB68C0">
            <w:pPr>
              <w:rPr>
                <w:rFonts w:asciiTheme="minorEastAsia" w:eastAsiaTheme="minorEastAsia" w:hAnsiTheme="minorEastAsia"/>
                <w:sz w:val="22"/>
                <w:szCs w:val="22"/>
              </w:rPr>
            </w:pPr>
          </w:p>
          <w:p w14:paraId="01974ABF" w14:textId="77777777" w:rsidR="0056629C" w:rsidRDefault="0056629C" w:rsidP="00BB68C0">
            <w:pPr>
              <w:rPr>
                <w:rFonts w:asciiTheme="minorEastAsia" w:eastAsiaTheme="minorEastAsia" w:hAnsiTheme="minorEastAsia"/>
                <w:sz w:val="22"/>
                <w:szCs w:val="22"/>
              </w:rPr>
            </w:pPr>
          </w:p>
          <w:p w14:paraId="241B25CE" w14:textId="717C3FF2" w:rsidR="00DE11B1" w:rsidRDefault="00DE11B1" w:rsidP="00BB68C0">
            <w:pPr>
              <w:rPr>
                <w:rFonts w:asciiTheme="minorEastAsia" w:eastAsiaTheme="minorEastAsia" w:hAnsiTheme="minorEastAsia"/>
                <w:sz w:val="22"/>
                <w:szCs w:val="22"/>
              </w:rPr>
            </w:pPr>
          </w:p>
          <w:p w14:paraId="40860DF4" w14:textId="77777777" w:rsidR="00C410D1" w:rsidRDefault="006F708C" w:rsidP="00BB68C0">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（役員の任期）</w:t>
            </w:r>
          </w:p>
          <w:p w14:paraId="71D21EDE" w14:textId="77777777" w:rsidR="001E00F3" w:rsidRDefault="00714537" w:rsidP="001E00F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 </w:t>
            </w:r>
            <w:r w:rsidR="00674012">
              <w:rPr>
                <w:rFonts w:asciiTheme="minorEastAsia" w:eastAsiaTheme="minorEastAsia" w:hAnsiTheme="minorEastAsia" w:hint="eastAsia"/>
                <w:sz w:val="22"/>
                <w:szCs w:val="22"/>
              </w:rPr>
              <w:t>１</w:t>
            </w:r>
            <w:r w:rsidR="0056629C">
              <w:rPr>
                <w:rFonts w:asciiTheme="minorEastAsia" w:eastAsiaTheme="minorEastAsia" w:hAnsiTheme="minorEastAsia" w:hint="eastAsia"/>
                <w:sz w:val="22"/>
                <w:szCs w:val="22"/>
              </w:rPr>
              <w:t>６</w:t>
            </w:r>
            <w:r>
              <w:rPr>
                <w:rFonts w:asciiTheme="minorEastAsia" w:eastAsiaTheme="minorEastAsia" w:hAnsiTheme="minorEastAsia" w:hint="eastAsia"/>
                <w:sz w:val="22"/>
                <w:szCs w:val="22"/>
              </w:rPr>
              <w:t xml:space="preserve"> 条　会長、副会長、</w:t>
            </w:r>
            <w:r w:rsidRPr="00D05ABB">
              <w:rPr>
                <w:rFonts w:ascii="ＭＳ ゴシック" w:eastAsia="ＭＳ ゴシック" w:hAnsi="ＭＳ ゴシック" w:hint="eastAsia"/>
                <w:b/>
                <w:sz w:val="22"/>
                <w:szCs w:val="22"/>
              </w:rPr>
              <w:t>理事</w:t>
            </w:r>
            <w:r w:rsidRPr="003316A0">
              <w:rPr>
                <w:rFonts w:ascii="ＭＳ ゴシック" w:eastAsia="ＭＳ ゴシック" w:hAnsi="ＭＳ ゴシック" w:hint="eastAsia"/>
                <w:b/>
                <w:sz w:val="22"/>
                <w:szCs w:val="22"/>
              </w:rPr>
              <w:t>及び</w:t>
            </w:r>
            <w:r w:rsidR="00BB68C0" w:rsidRPr="00BB68C0">
              <w:rPr>
                <w:rFonts w:asciiTheme="minorEastAsia" w:eastAsiaTheme="minorEastAsia" w:hAnsiTheme="minorEastAsia" w:hint="eastAsia"/>
                <w:sz w:val="22"/>
                <w:szCs w:val="22"/>
              </w:rPr>
              <w:t>監事の任期</w:t>
            </w:r>
          </w:p>
          <w:p w14:paraId="24F72F46" w14:textId="77777777" w:rsidR="00BB68C0" w:rsidRPr="00BB68C0" w:rsidRDefault="00BB68C0" w:rsidP="001E00F3">
            <w:pPr>
              <w:ind w:firstLineChars="200" w:firstLine="440"/>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は</w:t>
            </w:r>
            <w:r w:rsidR="00802601">
              <w:rPr>
                <w:rFonts w:asciiTheme="minorEastAsia" w:eastAsiaTheme="minorEastAsia" w:hAnsiTheme="minorEastAsia" w:hint="eastAsia"/>
                <w:sz w:val="22"/>
                <w:szCs w:val="22"/>
              </w:rPr>
              <w:t>２</w:t>
            </w:r>
            <w:r w:rsidRPr="00BB68C0">
              <w:rPr>
                <w:rFonts w:asciiTheme="minorEastAsia" w:eastAsiaTheme="minorEastAsia" w:hAnsiTheme="minorEastAsia" w:hint="eastAsia"/>
                <w:sz w:val="22"/>
                <w:szCs w:val="22"/>
              </w:rPr>
              <w:t>年とする。</w:t>
            </w:r>
          </w:p>
          <w:p w14:paraId="39DD5763" w14:textId="77777777" w:rsidR="00C410D1" w:rsidRDefault="00802601" w:rsidP="00714537">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B68C0" w:rsidRPr="00BB68C0">
              <w:rPr>
                <w:rFonts w:asciiTheme="minorEastAsia" w:eastAsiaTheme="minorEastAsia" w:hAnsiTheme="minorEastAsia" w:hint="eastAsia"/>
                <w:sz w:val="22"/>
                <w:szCs w:val="22"/>
              </w:rPr>
              <w:t>２　役員は再任することができ</w:t>
            </w:r>
            <w:r w:rsidR="00714537">
              <w:rPr>
                <w:rFonts w:asciiTheme="minorEastAsia" w:eastAsiaTheme="minorEastAsia" w:hAnsiTheme="minorEastAsia" w:hint="eastAsia"/>
                <w:sz w:val="22"/>
                <w:szCs w:val="22"/>
              </w:rPr>
              <w:t>る。ただし、会</w:t>
            </w:r>
          </w:p>
          <w:p w14:paraId="7B6E4B53" w14:textId="77777777" w:rsidR="00C410D1" w:rsidRDefault="00714537" w:rsidP="00C410D1">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長</w:t>
            </w:r>
            <w:r w:rsidRPr="004A7B4B">
              <w:rPr>
                <w:rFonts w:ascii="ＭＳ ゴシック" w:eastAsia="ＭＳ ゴシック" w:hAnsi="ＭＳ ゴシック" w:hint="eastAsia"/>
                <w:b/>
                <w:sz w:val="22"/>
                <w:szCs w:val="22"/>
              </w:rPr>
              <w:t>及び</w:t>
            </w:r>
            <w:r w:rsidR="00BB68C0" w:rsidRPr="00BB68C0">
              <w:rPr>
                <w:rFonts w:asciiTheme="minorEastAsia" w:eastAsiaTheme="minorEastAsia" w:hAnsiTheme="minorEastAsia" w:hint="eastAsia"/>
                <w:sz w:val="22"/>
                <w:szCs w:val="22"/>
              </w:rPr>
              <w:t>副会長の任期は</w:t>
            </w:r>
            <w:r w:rsidR="00C410D1">
              <w:rPr>
                <w:rFonts w:asciiTheme="minorEastAsia" w:eastAsiaTheme="minorEastAsia" w:hAnsiTheme="minorEastAsia" w:hint="eastAsia"/>
                <w:sz w:val="22"/>
                <w:szCs w:val="22"/>
              </w:rPr>
              <w:t>原則として</w:t>
            </w:r>
            <w:r w:rsidR="00802601">
              <w:rPr>
                <w:rFonts w:asciiTheme="minorEastAsia" w:eastAsiaTheme="minorEastAsia" w:hAnsiTheme="minorEastAsia" w:hint="eastAsia"/>
                <w:sz w:val="22"/>
                <w:szCs w:val="22"/>
              </w:rPr>
              <w:t>２</w:t>
            </w:r>
            <w:r w:rsidR="00BB68C0" w:rsidRPr="00BB68C0">
              <w:rPr>
                <w:rFonts w:asciiTheme="minorEastAsia" w:eastAsiaTheme="minorEastAsia" w:hAnsiTheme="minorEastAsia" w:hint="eastAsia"/>
                <w:sz w:val="22"/>
                <w:szCs w:val="22"/>
              </w:rPr>
              <w:t>期４年</w:t>
            </w:r>
            <w:r w:rsidR="00C410D1">
              <w:rPr>
                <w:rFonts w:asciiTheme="minorEastAsia" w:eastAsiaTheme="minorEastAsia" w:hAnsiTheme="minorEastAsia" w:hint="eastAsia"/>
                <w:sz w:val="22"/>
                <w:szCs w:val="22"/>
              </w:rPr>
              <w:t>、</w:t>
            </w:r>
          </w:p>
          <w:p w14:paraId="514CB19A" w14:textId="77777777" w:rsidR="001E00F3" w:rsidRDefault="00C410D1" w:rsidP="003316A0">
            <w:pPr>
              <w:ind w:firstLineChars="200" w:firstLine="442"/>
              <w:rPr>
                <w:rFonts w:asciiTheme="minorEastAsia" w:eastAsiaTheme="minorEastAsia" w:hAnsiTheme="minorEastAsia"/>
                <w:sz w:val="22"/>
                <w:szCs w:val="22"/>
              </w:rPr>
            </w:pPr>
            <w:r w:rsidRPr="003316A0">
              <w:rPr>
                <w:rFonts w:ascii="ＭＳ ゴシック" w:eastAsia="ＭＳ ゴシック" w:hAnsi="ＭＳ ゴシック" w:hint="eastAsia"/>
                <w:b/>
                <w:sz w:val="22"/>
                <w:szCs w:val="22"/>
              </w:rPr>
              <w:t>理事</w:t>
            </w:r>
            <w:r>
              <w:rPr>
                <w:rFonts w:asciiTheme="minorEastAsia" w:eastAsiaTheme="minorEastAsia" w:hAnsiTheme="minorEastAsia" w:hint="eastAsia"/>
                <w:sz w:val="22"/>
                <w:szCs w:val="22"/>
              </w:rPr>
              <w:t>の任期は原則として４期８年を限度とす</w:t>
            </w:r>
          </w:p>
          <w:p w14:paraId="064643EE" w14:textId="77777777" w:rsidR="00C410D1" w:rsidRPr="00C410D1" w:rsidRDefault="00C410D1" w:rsidP="00C410D1">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る。</w:t>
            </w:r>
          </w:p>
          <w:p w14:paraId="50A8B2EA" w14:textId="77777777" w:rsidR="00C410D1" w:rsidRDefault="00C410D1" w:rsidP="00714537">
            <w:pPr>
              <w:rPr>
                <w:rFonts w:asciiTheme="minorEastAsia" w:eastAsiaTheme="minorEastAsia" w:hAnsiTheme="minorEastAsia"/>
                <w:sz w:val="22"/>
                <w:szCs w:val="22"/>
              </w:rPr>
            </w:pPr>
          </w:p>
          <w:p w14:paraId="72E49059" w14:textId="77777777" w:rsidR="00C410D1" w:rsidRPr="00BB68C0" w:rsidRDefault="00C410D1" w:rsidP="00C410D1">
            <w:pPr>
              <w:rPr>
                <w:rFonts w:asciiTheme="minorEastAsia" w:eastAsiaTheme="minorEastAsia" w:hAnsiTheme="minorEastAsia"/>
                <w:sz w:val="22"/>
                <w:szCs w:val="22"/>
              </w:rPr>
            </w:pPr>
          </w:p>
          <w:p w14:paraId="4582A243" w14:textId="77777777" w:rsidR="00BB68C0" w:rsidRPr="00BB68C0" w:rsidRDefault="00BB68C0" w:rsidP="00802601">
            <w:pPr>
              <w:ind w:firstLineChars="200" w:firstLine="440"/>
              <w:rPr>
                <w:rFonts w:asciiTheme="minorEastAsia" w:eastAsiaTheme="minorEastAsia" w:hAnsiTheme="minorEastAsia"/>
                <w:sz w:val="22"/>
                <w:szCs w:val="22"/>
              </w:rPr>
            </w:pPr>
          </w:p>
          <w:p w14:paraId="3F97CEF7" w14:textId="77777777" w:rsidR="00BB68C0" w:rsidRDefault="00BB68C0" w:rsidP="00BB68C0">
            <w:pPr>
              <w:rPr>
                <w:rFonts w:asciiTheme="minorEastAsia" w:eastAsiaTheme="minorEastAsia" w:hAnsiTheme="minorEastAsia"/>
                <w:sz w:val="22"/>
                <w:szCs w:val="22"/>
              </w:rPr>
            </w:pPr>
          </w:p>
          <w:p w14:paraId="3DEB9F6A" w14:textId="77777777" w:rsidR="00427466" w:rsidRDefault="00427466" w:rsidP="00BB68C0">
            <w:pPr>
              <w:rPr>
                <w:rFonts w:asciiTheme="minorEastAsia" w:eastAsiaTheme="minorEastAsia" w:hAnsiTheme="minorEastAsia"/>
                <w:sz w:val="22"/>
                <w:szCs w:val="22"/>
              </w:rPr>
            </w:pPr>
          </w:p>
          <w:p w14:paraId="134F7C81" w14:textId="77777777" w:rsidR="00427466" w:rsidRDefault="00427466" w:rsidP="00BB68C0">
            <w:pPr>
              <w:rPr>
                <w:rFonts w:asciiTheme="minorEastAsia" w:eastAsiaTheme="minorEastAsia" w:hAnsiTheme="minorEastAsia"/>
                <w:sz w:val="22"/>
                <w:szCs w:val="22"/>
              </w:rPr>
            </w:pPr>
          </w:p>
          <w:p w14:paraId="6B680FEA" w14:textId="77777777" w:rsidR="00427466" w:rsidRDefault="00427466" w:rsidP="00BB68C0">
            <w:pPr>
              <w:rPr>
                <w:rFonts w:asciiTheme="minorEastAsia" w:eastAsiaTheme="minorEastAsia" w:hAnsiTheme="minorEastAsia"/>
                <w:sz w:val="22"/>
                <w:szCs w:val="22"/>
              </w:rPr>
            </w:pPr>
          </w:p>
          <w:p w14:paraId="123786E9" w14:textId="77777777" w:rsidR="00427466" w:rsidRDefault="00427466" w:rsidP="00BB68C0">
            <w:pPr>
              <w:rPr>
                <w:rFonts w:asciiTheme="minorEastAsia" w:eastAsiaTheme="minorEastAsia" w:hAnsiTheme="minorEastAsia"/>
                <w:sz w:val="22"/>
                <w:szCs w:val="22"/>
              </w:rPr>
            </w:pPr>
          </w:p>
          <w:p w14:paraId="773F58B5" w14:textId="77777777" w:rsidR="00427466" w:rsidRPr="00BB68C0" w:rsidRDefault="00427466" w:rsidP="00BB68C0">
            <w:pPr>
              <w:rPr>
                <w:rFonts w:asciiTheme="minorEastAsia" w:eastAsiaTheme="minorEastAsia" w:hAnsiTheme="minorEastAsia"/>
                <w:sz w:val="22"/>
                <w:szCs w:val="22"/>
              </w:rPr>
            </w:pPr>
          </w:p>
          <w:p w14:paraId="543AFD35" w14:textId="77777777" w:rsidR="00427466" w:rsidRDefault="00427466" w:rsidP="00802601">
            <w:pPr>
              <w:jc w:val="center"/>
              <w:rPr>
                <w:rFonts w:asciiTheme="minorEastAsia" w:eastAsiaTheme="minorEastAsia" w:hAnsiTheme="minorEastAsia"/>
                <w:sz w:val="22"/>
                <w:szCs w:val="22"/>
              </w:rPr>
            </w:pPr>
          </w:p>
          <w:p w14:paraId="7610B1FE" w14:textId="77777777" w:rsidR="00427466" w:rsidRDefault="00427466" w:rsidP="00802601">
            <w:pPr>
              <w:jc w:val="center"/>
              <w:rPr>
                <w:rFonts w:asciiTheme="minorEastAsia" w:eastAsiaTheme="minorEastAsia" w:hAnsiTheme="minorEastAsia"/>
                <w:sz w:val="22"/>
                <w:szCs w:val="22"/>
              </w:rPr>
            </w:pPr>
          </w:p>
          <w:p w14:paraId="79895202" w14:textId="77777777" w:rsidR="00427466" w:rsidRDefault="00427466" w:rsidP="00802601">
            <w:pPr>
              <w:jc w:val="center"/>
              <w:rPr>
                <w:rFonts w:asciiTheme="minorEastAsia" w:eastAsiaTheme="minorEastAsia" w:hAnsiTheme="minorEastAsia"/>
                <w:sz w:val="22"/>
                <w:szCs w:val="22"/>
              </w:rPr>
            </w:pPr>
          </w:p>
          <w:p w14:paraId="241C16EE" w14:textId="77777777" w:rsidR="00427466" w:rsidRDefault="00427466" w:rsidP="00802601">
            <w:pPr>
              <w:jc w:val="center"/>
              <w:rPr>
                <w:rFonts w:asciiTheme="minorEastAsia" w:eastAsiaTheme="minorEastAsia" w:hAnsiTheme="minorEastAsia"/>
                <w:sz w:val="22"/>
                <w:szCs w:val="22"/>
              </w:rPr>
            </w:pPr>
          </w:p>
          <w:p w14:paraId="64A87A35" w14:textId="77777777" w:rsidR="00427466" w:rsidRDefault="00427466" w:rsidP="00802601">
            <w:pPr>
              <w:jc w:val="center"/>
              <w:rPr>
                <w:rFonts w:asciiTheme="minorEastAsia" w:eastAsiaTheme="minorEastAsia" w:hAnsiTheme="minorEastAsia"/>
                <w:sz w:val="22"/>
                <w:szCs w:val="22"/>
              </w:rPr>
            </w:pPr>
          </w:p>
          <w:p w14:paraId="2E65239D" w14:textId="77777777" w:rsidR="00427466" w:rsidRDefault="00427466" w:rsidP="00802601">
            <w:pPr>
              <w:jc w:val="center"/>
              <w:rPr>
                <w:rFonts w:asciiTheme="minorEastAsia" w:eastAsiaTheme="minorEastAsia" w:hAnsiTheme="minorEastAsia"/>
                <w:sz w:val="22"/>
                <w:szCs w:val="22"/>
              </w:rPr>
            </w:pPr>
          </w:p>
          <w:p w14:paraId="79140823" w14:textId="77777777" w:rsidR="00427466" w:rsidRDefault="00427466" w:rsidP="00802601">
            <w:pPr>
              <w:jc w:val="center"/>
              <w:rPr>
                <w:rFonts w:asciiTheme="minorEastAsia" w:eastAsiaTheme="minorEastAsia" w:hAnsiTheme="minorEastAsia"/>
                <w:sz w:val="22"/>
                <w:szCs w:val="22"/>
              </w:rPr>
            </w:pPr>
          </w:p>
          <w:p w14:paraId="10891935" w14:textId="77777777" w:rsidR="00427466" w:rsidRDefault="00427466" w:rsidP="00802601">
            <w:pPr>
              <w:jc w:val="center"/>
              <w:rPr>
                <w:rFonts w:asciiTheme="minorEastAsia" w:eastAsiaTheme="minorEastAsia" w:hAnsiTheme="minorEastAsia"/>
                <w:sz w:val="22"/>
                <w:szCs w:val="22"/>
              </w:rPr>
            </w:pPr>
          </w:p>
          <w:p w14:paraId="7698CEB5" w14:textId="77777777" w:rsidR="00427466" w:rsidRDefault="00427466" w:rsidP="00802601">
            <w:pPr>
              <w:jc w:val="center"/>
              <w:rPr>
                <w:rFonts w:asciiTheme="minorEastAsia" w:eastAsiaTheme="minorEastAsia" w:hAnsiTheme="minorEastAsia"/>
                <w:sz w:val="22"/>
                <w:szCs w:val="22"/>
              </w:rPr>
            </w:pPr>
          </w:p>
          <w:p w14:paraId="5F3EE865" w14:textId="77777777" w:rsidR="00427466" w:rsidRDefault="00427466" w:rsidP="00802601">
            <w:pPr>
              <w:jc w:val="center"/>
              <w:rPr>
                <w:rFonts w:asciiTheme="minorEastAsia" w:eastAsiaTheme="minorEastAsia" w:hAnsiTheme="minorEastAsia"/>
                <w:sz w:val="22"/>
                <w:szCs w:val="22"/>
              </w:rPr>
            </w:pPr>
          </w:p>
          <w:p w14:paraId="0B66413D" w14:textId="77777777" w:rsidR="00427466" w:rsidRDefault="00427466" w:rsidP="00802601">
            <w:pPr>
              <w:jc w:val="center"/>
              <w:rPr>
                <w:rFonts w:asciiTheme="minorEastAsia" w:eastAsiaTheme="minorEastAsia" w:hAnsiTheme="minorEastAsia"/>
                <w:sz w:val="22"/>
                <w:szCs w:val="22"/>
              </w:rPr>
            </w:pPr>
          </w:p>
          <w:p w14:paraId="6CE16CC4" w14:textId="77777777" w:rsidR="00427466" w:rsidRDefault="00427466" w:rsidP="00802601">
            <w:pPr>
              <w:jc w:val="center"/>
              <w:rPr>
                <w:rFonts w:asciiTheme="minorEastAsia" w:eastAsiaTheme="minorEastAsia" w:hAnsiTheme="minorEastAsia"/>
                <w:sz w:val="22"/>
                <w:szCs w:val="22"/>
              </w:rPr>
            </w:pPr>
          </w:p>
          <w:p w14:paraId="1F169078" w14:textId="77777777" w:rsidR="00427466" w:rsidRDefault="00427466" w:rsidP="00802601">
            <w:pPr>
              <w:jc w:val="center"/>
              <w:rPr>
                <w:rFonts w:asciiTheme="minorEastAsia" w:eastAsiaTheme="minorEastAsia" w:hAnsiTheme="minorEastAsia"/>
                <w:sz w:val="22"/>
                <w:szCs w:val="22"/>
              </w:rPr>
            </w:pPr>
          </w:p>
          <w:p w14:paraId="3FB10969" w14:textId="77777777" w:rsidR="00427466" w:rsidRDefault="00427466" w:rsidP="00802601">
            <w:pPr>
              <w:jc w:val="center"/>
              <w:rPr>
                <w:rFonts w:asciiTheme="minorEastAsia" w:eastAsiaTheme="minorEastAsia" w:hAnsiTheme="minorEastAsia"/>
                <w:sz w:val="22"/>
                <w:szCs w:val="22"/>
              </w:rPr>
            </w:pPr>
          </w:p>
          <w:p w14:paraId="05C2D55E" w14:textId="77777777" w:rsidR="00427466" w:rsidRDefault="00427466" w:rsidP="00802601">
            <w:pPr>
              <w:jc w:val="center"/>
              <w:rPr>
                <w:rFonts w:asciiTheme="minorEastAsia" w:eastAsiaTheme="minorEastAsia" w:hAnsiTheme="minorEastAsia"/>
                <w:sz w:val="22"/>
                <w:szCs w:val="22"/>
              </w:rPr>
            </w:pPr>
          </w:p>
          <w:p w14:paraId="1E8030EC" w14:textId="77777777" w:rsidR="00427466" w:rsidRDefault="00427466" w:rsidP="00802601">
            <w:pPr>
              <w:jc w:val="center"/>
              <w:rPr>
                <w:rFonts w:asciiTheme="minorEastAsia" w:eastAsiaTheme="minorEastAsia" w:hAnsiTheme="minorEastAsia"/>
                <w:sz w:val="22"/>
                <w:szCs w:val="22"/>
              </w:rPr>
            </w:pPr>
          </w:p>
          <w:p w14:paraId="36E182EF" w14:textId="77777777" w:rsidR="00427466" w:rsidRDefault="00427466" w:rsidP="00802601">
            <w:pPr>
              <w:jc w:val="center"/>
              <w:rPr>
                <w:rFonts w:asciiTheme="minorEastAsia" w:eastAsiaTheme="minorEastAsia" w:hAnsiTheme="minorEastAsia"/>
                <w:sz w:val="22"/>
                <w:szCs w:val="22"/>
              </w:rPr>
            </w:pPr>
          </w:p>
          <w:p w14:paraId="0468E352" w14:textId="77777777" w:rsidR="00427466" w:rsidRDefault="00427466" w:rsidP="00802601">
            <w:pPr>
              <w:jc w:val="center"/>
              <w:rPr>
                <w:rFonts w:asciiTheme="minorEastAsia" w:eastAsiaTheme="minorEastAsia" w:hAnsiTheme="minorEastAsia"/>
                <w:sz w:val="22"/>
                <w:szCs w:val="22"/>
              </w:rPr>
            </w:pPr>
          </w:p>
          <w:p w14:paraId="46E561C2" w14:textId="77777777" w:rsidR="00427466" w:rsidRDefault="00427466" w:rsidP="00802601">
            <w:pPr>
              <w:jc w:val="center"/>
              <w:rPr>
                <w:rFonts w:asciiTheme="minorEastAsia" w:eastAsiaTheme="minorEastAsia" w:hAnsiTheme="minorEastAsia"/>
                <w:sz w:val="22"/>
                <w:szCs w:val="22"/>
              </w:rPr>
            </w:pPr>
          </w:p>
          <w:p w14:paraId="68E42651" w14:textId="77777777" w:rsidR="00427466" w:rsidRDefault="00427466" w:rsidP="00802601">
            <w:pPr>
              <w:jc w:val="center"/>
              <w:rPr>
                <w:rFonts w:asciiTheme="minorEastAsia" w:eastAsiaTheme="minorEastAsia" w:hAnsiTheme="minorEastAsia"/>
                <w:sz w:val="22"/>
                <w:szCs w:val="22"/>
              </w:rPr>
            </w:pPr>
          </w:p>
          <w:p w14:paraId="139EDF46" w14:textId="77777777" w:rsidR="00427466" w:rsidRDefault="00427466" w:rsidP="00802601">
            <w:pPr>
              <w:jc w:val="center"/>
              <w:rPr>
                <w:rFonts w:asciiTheme="minorEastAsia" w:eastAsiaTheme="minorEastAsia" w:hAnsiTheme="minorEastAsia"/>
                <w:sz w:val="22"/>
                <w:szCs w:val="22"/>
              </w:rPr>
            </w:pPr>
          </w:p>
          <w:p w14:paraId="50E83ED8" w14:textId="77777777" w:rsidR="00427466" w:rsidRDefault="00427466" w:rsidP="00802601">
            <w:pPr>
              <w:jc w:val="center"/>
              <w:rPr>
                <w:rFonts w:asciiTheme="minorEastAsia" w:eastAsiaTheme="minorEastAsia" w:hAnsiTheme="minorEastAsia"/>
                <w:sz w:val="22"/>
                <w:szCs w:val="22"/>
              </w:rPr>
            </w:pPr>
          </w:p>
          <w:p w14:paraId="78BFCA12" w14:textId="77777777" w:rsidR="00427466" w:rsidRDefault="00427466" w:rsidP="00802601">
            <w:pPr>
              <w:jc w:val="center"/>
              <w:rPr>
                <w:rFonts w:asciiTheme="minorEastAsia" w:eastAsiaTheme="minorEastAsia" w:hAnsiTheme="minorEastAsia"/>
                <w:sz w:val="22"/>
                <w:szCs w:val="22"/>
              </w:rPr>
            </w:pPr>
          </w:p>
          <w:p w14:paraId="70B7FA10" w14:textId="77777777" w:rsidR="00427466" w:rsidRDefault="00427466" w:rsidP="00802601">
            <w:pPr>
              <w:jc w:val="center"/>
              <w:rPr>
                <w:rFonts w:asciiTheme="minorEastAsia" w:eastAsiaTheme="minorEastAsia" w:hAnsiTheme="minorEastAsia"/>
                <w:sz w:val="22"/>
                <w:szCs w:val="22"/>
              </w:rPr>
            </w:pPr>
          </w:p>
          <w:p w14:paraId="5D013CCF" w14:textId="77777777" w:rsidR="00427466" w:rsidRDefault="00427466" w:rsidP="00802601">
            <w:pPr>
              <w:jc w:val="center"/>
              <w:rPr>
                <w:rFonts w:asciiTheme="minorEastAsia" w:eastAsiaTheme="minorEastAsia" w:hAnsiTheme="minorEastAsia"/>
                <w:sz w:val="22"/>
                <w:szCs w:val="22"/>
              </w:rPr>
            </w:pPr>
          </w:p>
          <w:p w14:paraId="1386BAED" w14:textId="77777777" w:rsidR="00427466" w:rsidRDefault="00427466" w:rsidP="00802601">
            <w:pPr>
              <w:jc w:val="center"/>
              <w:rPr>
                <w:rFonts w:asciiTheme="minorEastAsia" w:eastAsiaTheme="minorEastAsia" w:hAnsiTheme="minorEastAsia"/>
                <w:sz w:val="22"/>
                <w:szCs w:val="22"/>
              </w:rPr>
            </w:pPr>
          </w:p>
          <w:p w14:paraId="32BDD4E4" w14:textId="77777777" w:rsidR="00674012" w:rsidRDefault="00674012" w:rsidP="00802601">
            <w:pPr>
              <w:jc w:val="center"/>
              <w:rPr>
                <w:rFonts w:asciiTheme="minorEastAsia" w:eastAsiaTheme="minorEastAsia" w:hAnsiTheme="minorEastAsia"/>
                <w:sz w:val="22"/>
                <w:szCs w:val="22"/>
              </w:rPr>
            </w:pPr>
          </w:p>
          <w:p w14:paraId="379CEA8C" w14:textId="77777777" w:rsidR="00427466" w:rsidRDefault="00427466" w:rsidP="00802601">
            <w:pPr>
              <w:jc w:val="center"/>
              <w:rPr>
                <w:rFonts w:asciiTheme="minorEastAsia" w:eastAsiaTheme="minorEastAsia" w:hAnsiTheme="minorEastAsia"/>
                <w:sz w:val="22"/>
                <w:szCs w:val="22"/>
              </w:rPr>
            </w:pPr>
          </w:p>
          <w:p w14:paraId="19DECDC9" w14:textId="77777777" w:rsidR="00427466" w:rsidRDefault="00427466" w:rsidP="00802601">
            <w:pPr>
              <w:jc w:val="center"/>
              <w:rPr>
                <w:rFonts w:asciiTheme="minorEastAsia" w:eastAsiaTheme="minorEastAsia" w:hAnsiTheme="minorEastAsia"/>
                <w:sz w:val="22"/>
                <w:szCs w:val="22"/>
              </w:rPr>
            </w:pPr>
          </w:p>
          <w:p w14:paraId="13895218" w14:textId="77777777" w:rsidR="00427466" w:rsidRDefault="00427466" w:rsidP="00802601">
            <w:pPr>
              <w:jc w:val="center"/>
              <w:rPr>
                <w:rFonts w:asciiTheme="minorEastAsia" w:eastAsiaTheme="minorEastAsia" w:hAnsiTheme="minorEastAsia"/>
                <w:sz w:val="22"/>
                <w:szCs w:val="22"/>
              </w:rPr>
            </w:pPr>
          </w:p>
          <w:p w14:paraId="161F0D6E" w14:textId="77777777" w:rsidR="00427466" w:rsidRDefault="00427466" w:rsidP="00802601">
            <w:pPr>
              <w:jc w:val="center"/>
              <w:rPr>
                <w:rFonts w:asciiTheme="minorEastAsia" w:eastAsiaTheme="minorEastAsia" w:hAnsiTheme="minorEastAsia"/>
                <w:sz w:val="22"/>
                <w:szCs w:val="22"/>
              </w:rPr>
            </w:pPr>
          </w:p>
          <w:p w14:paraId="4052FCF8" w14:textId="77777777" w:rsidR="00427466" w:rsidRDefault="00427466" w:rsidP="00802601">
            <w:pPr>
              <w:jc w:val="center"/>
              <w:rPr>
                <w:rFonts w:asciiTheme="minorEastAsia" w:eastAsiaTheme="minorEastAsia" w:hAnsiTheme="minorEastAsia"/>
                <w:sz w:val="22"/>
                <w:szCs w:val="22"/>
              </w:rPr>
            </w:pPr>
          </w:p>
          <w:p w14:paraId="4ABF7EEC" w14:textId="77777777" w:rsidR="00427466" w:rsidRDefault="00427466" w:rsidP="00802601">
            <w:pPr>
              <w:jc w:val="center"/>
              <w:rPr>
                <w:rFonts w:asciiTheme="minorEastAsia" w:eastAsiaTheme="minorEastAsia" w:hAnsiTheme="minorEastAsia"/>
                <w:sz w:val="22"/>
                <w:szCs w:val="22"/>
              </w:rPr>
            </w:pPr>
          </w:p>
          <w:p w14:paraId="2F7512DB" w14:textId="77777777" w:rsidR="00427466" w:rsidRDefault="00427466" w:rsidP="00802601">
            <w:pPr>
              <w:jc w:val="center"/>
              <w:rPr>
                <w:rFonts w:asciiTheme="minorEastAsia" w:eastAsiaTheme="minorEastAsia" w:hAnsiTheme="minorEastAsia"/>
                <w:sz w:val="22"/>
                <w:szCs w:val="22"/>
              </w:rPr>
            </w:pPr>
          </w:p>
          <w:p w14:paraId="39611D59" w14:textId="77777777" w:rsidR="00E879DB" w:rsidRDefault="00E879DB" w:rsidP="002B624E">
            <w:pPr>
              <w:jc w:val="center"/>
              <w:rPr>
                <w:rFonts w:asciiTheme="minorEastAsia" w:eastAsiaTheme="minorEastAsia" w:hAnsiTheme="minorEastAsia"/>
                <w:sz w:val="22"/>
                <w:szCs w:val="22"/>
              </w:rPr>
            </w:pPr>
          </w:p>
          <w:p w14:paraId="5DAFA53D" w14:textId="77777777" w:rsidR="006F708C" w:rsidRDefault="006F708C" w:rsidP="002B624E">
            <w:pPr>
              <w:jc w:val="center"/>
              <w:rPr>
                <w:rFonts w:asciiTheme="minorEastAsia" w:eastAsiaTheme="minorEastAsia" w:hAnsiTheme="minorEastAsia"/>
                <w:sz w:val="22"/>
                <w:szCs w:val="22"/>
              </w:rPr>
            </w:pPr>
          </w:p>
          <w:p w14:paraId="3663010F" w14:textId="77777777" w:rsidR="006F708C" w:rsidRDefault="006F708C" w:rsidP="002B624E">
            <w:pPr>
              <w:jc w:val="center"/>
              <w:rPr>
                <w:rFonts w:asciiTheme="minorEastAsia" w:eastAsiaTheme="minorEastAsia" w:hAnsiTheme="minorEastAsia"/>
                <w:sz w:val="22"/>
                <w:szCs w:val="22"/>
              </w:rPr>
            </w:pPr>
          </w:p>
          <w:p w14:paraId="0F2C6582" w14:textId="77777777" w:rsidR="006F708C" w:rsidRDefault="006F708C" w:rsidP="002B624E">
            <w:pPr>
              <w:jc w:val="center"/>
              <w:rPr>
                <w:rFonts w:asciiTheme="minorEastAsia" w:eastAsiaTheme="minorEastAsia" w:hAnsiTheme="minorEastAsia"/>
                <w:sz w:val="22"/>
                <w:szCs w:val="22"/>
              </w:rPr>
            </w:pPr>
          </w:p>
          <w:p w14:paraId="353EE386" w14:textId="77777777" w:rsidR="006F708C" w:rsidRDefault="006F708C" w:rsidP="002B624E">
            <w:pPr>
              <w:jc w:val="center"/>
              <w:rPr>
                <w:rFonts w:asciiTheme="minorEastAsia" w:eastAsiaTheme="minorEastAsia" w:hAnsiTheme="minorEastAsia"/>
                <w:sz w:val="22"/>
                <w:szCs w:val="22"/>
              </w:rPr>
            </w:pPr>
          </w:p>
          <w:p w14:paraId="48AB6777" w14:textId="77777777" w:rsidR="006F708C" w:rsidRDefault="006F708C" w:rsidP="002B624E">
            <w:pPr>
              <w:jc w:val="center"/>
              <w:rPr>
                <w:rFonts w:asciiTheme="minorEastAsia" w:eastAsiaTheme="minorEastAsia" w:hAnsiTheme="minorEastAsia"/>
                <w:sz w:val="22"/>
                <w:szCs w:val="22"/>
              </w:rPr>
            </w:pPr>
          </w:p>
          <w:p w14:paraId="72AD2D9F" w14:textId="77777777" w:rsidR="006F708C" w:rsidRDefault="006F708C" w:rsidP="002B624E">
            <w:pPr>
              <w:jc w:val="center"/>
              <w:rPr>
                <w:rFonts w:asciiTheme="minorEastAsia" w:eastAsiaTheme="minorEastAsia" w:hAnsiTheme="minorEastAsia"/>
                <w:sz w:val="22"/>
                <w:szCs w:val="22"/>
              </w:rPr>
            </w:pPr>
          </w:p>
          <w:p w14:paraId="78BC3474" w14:textId="77777777" w:rsidR="006F708C" w:rsidRDefault="006F708C" w:rsidP="002B624E">
            <w:pPr>
              <w:jc w:val="center"/>
              <w:rPr>
                <w:rFonts w:asciiTheme="minorEastAsia" w:eastAsiaTheme="minorEastAsia" w:hAnsiTheme="minorEastAsia"/>
                <w:sz w:val="22"/>
                <w:szCs w:val="22"/>
              </w:rPr>
            </w:pPr>
          </w:p>
          <w:p w14:paraId="6735448B" w14:textId="77777777" w:rsidR="006F708C" w:rsidRDefault="006F708C" w:rsidP="002B624E">
            <w:pPr>
              <w:jc w:val="center"/>
              <w:rPr>
                <w:rFonts w:asciiTheme="minorEastAsia" w:eastAsiaTheme="minorEastAsia" w:hAnsiTheme="minorEastAsia"/>
                <w:sz w:val="22"/>
                <w:szCs w:val="22"/>
              </w:rPr>
            </w:pPr>
          </w:p>
          <w:p w14:paraId="019372D3" w14:textId="77777777" w:rsidR="006F708C" w:rsidRDefault="006F708C" w:rsidP="002B624E">
            <w:pPr>
              <w:jc w:val="center"/>
              <w:rPr>
                <w:rFonts w:asciiTheme="minorEastAsia" w:eastAsiaTheme="minorEastAsia" w:hAnsiTheme="minorEastAsia"/>
                <w:sz w:val="22"/>
                <w:szCs w:val="22"/>
              </w:rPr>
            </w:pPr>
          </w:p>
          <w:p w14:paraId="10A8B277" w14:textId="77777777" w:rsidR="006F708C" w:rsidRDefault="006F708C" w:rsidP="002B624E">
            <w:pPr>
              <w:jc w:val="center"/>
              <w:rPr>
                <w:rFonts w:asciiTheme="minorEastAsia" w:eastAsiaTheme="minorEastAsia" w:hAnsiTheme="minorEastAsia"/>
                <w:sz w:val="22"/>
                <w:szCs w:val="22"/>
              </w:rPr>
            </w:pPr>
          </w:p>
          <w:p w14:paraId="32D34058" w14:textId="50117392" w:rsidR="006F708C" w:rsidRDefault="006F708C" w:rsidP="002B624E">
            <w:pPr>
              <w:jc w:val="center"/>
              <w:rPr>
                <w:rFonts w:asciiTheme="minorEastAsia" w:eastAsiaTheme="minorEastAsia" w:hAnsiTheme="minorEastAsia"/>
                <w:sz w:val="22"/>
                <w:szCs w:val="22"/>
              </w:rPr>
            </w:pPr>
          </w:p>
          <w:p w14:paraId="488B7704" w14:textId="2961B02B" w:rsidR="004F2C85" w:rsidRDefault="004F2C85" w:rsidP="002B624E">
            <w:pPr>
              <w:jc w:val="center"/>
              <w:rPr>
                <w:rFonts w:asciiTheme="minorEastAsia" w:eastAsiaTheme="minorEastAsia" w:hAnsiTheme="minorEastAsia"/>
                <w:sz w:val="22"/>
                <w:szCs w:val="22"/>
              </w:rPr>
            </w:pPr>
          </w:p>
          <w:p w14:paraId="23B021B0" w14:textId="37091C07" w:rsidR="004F2C85" w:rsidRDefault="004F2C85" w:rsidP="002B624E">
            <w:pPr>
              <w:jc w:val="center"/>
              <w:rPr>
                <w:rFonts w:asciiTheme="minorEastAsia" w:eastAsiaTheme="minorEastAsia" w:hAnsiTheme="minorEastAsia"/>
                <w:sz w:val="22"/>
                <w:szCs w:val="22"/>
              </w:rPr>
            </w:pPr>
          </w:p>
          <w:p w14:paraId="73851022" w14:textId="52C8CF27" w:rsidR="004F2C85" w:rsidRDefault="004F2C85" w:rsidP="002B624E">
            <w:pPr>
              <w:jc w:val="center"/>
              <w:rPr>
                <w:rFonts w:asciiTheme="minorEastAsia" w:eastAsiaTheme="minorEastAsia" w:hAnsiTheme="minorEastAsia"/>
                <w:sz w:val="22"/>
                <w:szCs w:val="22"/>
              </w:rPr>
            </w:pPr>
          </w:p>
          <w:p w14:paraId="7CBFED19" w14:textId="69F7C16E" w:rsidR="004F2C85" w:rsidRDefault="004F2C85" w:rsidP="002B624E">
            <w:pPr>
              <w:jc w:val="center"/>
              <w:rPr>
                <w:rFonts w:asciiTheme="minorEastAsia" w:eastAsiaTheme="minorEastAsia" w:hAnsiTheme="minorEastAsia"/>
                <w:sz w:val="22"/>
                <w:szCs w:val="22"/>
              </w:rPr>
            </w:pPr>
          </w:p>
          <w:p w14:paraId="60C481C9" w14:textId="6DB3DA47" w:rsidR="004F2C85" w:rsidRDefault="004F2C85" w:rsidP="002B624E">
            <w:pPr>
              <w:jc w:val="center"/>
              <w:rPr>
                <w:rFonts w:asciiTheme="minorEastAsia" w:eastAsiaTheme="minorEastAsia" w:hAnsiTheme="minorEastAsia"/>
                <w:sz w:val="22"/>
                <w:szCs w:val="22"/>
              </w:rPr>
            </w:pPr>
          </w:p>
          <w:p w14:paraId="27C9C2F7" w14:textId="02494A3D" w:rsidR="004F2C85" w:rsidRDefault="004F2C85" w:rsidP="002B624E">
            <w:pPr>
              <w:jc w:val="center"/>
              <w:rPr>
                <w:rFonts w:asciiTheme="minorEastAsia" w:eastAsiaTheme="minorEastAsia" w:hAnsiTheme="minorEastAsia"/>
                <w:sz w:val="22"/>
                <w:szCs w:val="22"/>
              </w:rPr>
            </w:pPr>
          </w:p>
          <w:p w14:paraId="50B1A4BB" w14:textId="4A0977F8" w:rsidR="004F2C85" w:rsidRDefault="004F2C85" w:rsidP="002B624E">
            <w:pPr>
              <w:jc w:val="center"/>
              <w:rPr>
                <w:rFonts w:asciiTheme="minorEastAsia" w:eastAsiaTheme="minorEastAsia" w:hAnsiTheme="minorEastAsia"/>
                <w:sz w:val="22"/>
                <w:szCs w:val="22"/>
              </w:rPr>
            </w:pPr>
          </w:p>
          <w:p w14:paraId="684C545C" w14:textId="534D4382" w:rsidR="004F2C85" w:rsidRDefault="004F2C85" w:rsidP="002B624E">
            <w:pPr>
              <w:jc w:val="center"/>
              <w:rPr>
                <w:rFonts w:asciiTheme="minorEastAsia" w:eastAsiaTheme="minorEastAsia" w:hAnsiTheme="minorEastAsia"/>
                <w:sz w:val="22"/>
                <w:szCs w:val="22"/>
              </w:rPr>
            </w:pPr>
          </w:p>
          <w:p w14:paraId="5623B641" w14:textId="3313C843" w:rsidR="004F2C85" w:rsidRDefault="004F2C85" w:rsidP="002B624E">
            <w:pPr>
              <w:jc w:val="center"/>
              <w:rPr>
                <w:rFonts w:asciiTheme="minorEastAsia" w:eastAsiaTheme="minorEastAsia" w:hAnsiTheme="minorEastAsia"/>
                <w:sz w:val="22"/>
                <w:szCs w:val="22"/>
              </w:rPr>
            </w:pPr>
          </w:p>
          <w:p w14:paraId="18F6745B" w14:textId="41DA7B82" w:rsidR="004F2C85" w:rsidRDefault="004F2C85" w:rsidP="002B624E">
            <w:pPr>
              <w:jc w:val="center"/>
              <w:rPr>
                <w:rFonts w:asciiTheme="minorEastAsia" w:eastAsiaTheme="minorEastAsia" w:hAnsiTheme="minorEastAsia"/>
                <w:sz w:val="22"/>
                <w:szCs w:val="22"/>
              </w:rPr>
            </w:pPr>
          </w:p>
          <w:p w14:paraId="75C109C2" w14:textId="09A04806" w:rsidR="004F2C85" w:rsidRDefault="004F2C85" w:rsidP="002B624E">
            <w:pPr>
              <w:jc w:val="center"/>
              <w:rPr>
                <w:rFonts w:asciiTheme="minorEastAsia" w:eastAsiaTheme="minorEastAsia" w:hAnsiTheme="minorEastAsia"/>
                <w:sz w:val="22"/>
                <w:szCs w:val="22"/>
              </w:rPr>
            </w:pPr>
          </w:p>
          <w:p w14:paraId="64F7BB0F" w14:textId="0ED02716" w:rsidR="004F2C85" w:rsidRDefault="004F2C85" w:rsidP="002B624E">
            <w:pPr>
              <w:jc w:val="center"/>
              <w:rPr>
                <w:rFonts w:asciiTheme="minorEastAsia" w:eastAsiaTheme="minorEastAsia" w:hAnsiTheme="minorEastAsia"/>
                <w:sz w:val="22"/>
                <w:szCs w:val="22"/>
              </w:rPr>
            </w:pPr>
          </w:p>
          <w:p w14:paraId="62783B66" w14:textId="77777777" w:rsidR="004F2C85" w:rsidRDefault="004F2C85" w:rsidP="002B624E">
            <w:pPr>
              <w:jc w:val="center"/>
              <w:rPr>
                <w:rFonts w:asciiTheme="minorEastAsia" w:eastAsiaTheme="minorEastAsia" w:hAnsiTheme="minorEastAsia"/>
                <w:sz w:val="22"/>
                <w:szCs w:val="22"/>
              </w:rPr>
            </w:pPr>
          </w:p>
          <w:p w14:paraId="6D584F63" w14:textId="398BB20A" w:rsidR="006F708C" w:rsidRDefault="006F708C" w:rsidP="002B624E">
            <w:pPr>
              <w:jc w:val="center"/>
              <w:rPr>
                <w:rFonts w:asciiTheme="minorEastAsia" w:eastAsiaTheme="minorEastAsia" w:hAnsiTheme="minorEastAsia"/>
                <w:sz w:val="22"/>
                <w:szCs w:val="22"/>
              </w:rPr>
            </w:pPr>
          </w:p>
          <w:p w14:paraId="3F39F862" w14:textId="2DFA9DC5" w:rsidR="004F2C85" w:rsidRDefault="004F2C85" w:rsidP="002B624E">
            <w:pPr>
              <w:jc w:val="center"/>
              <w:rPr>
                <w:rFonts w:asciiTheme="minorEastAsia" w:eastAsiaTheme="minorEastAsia" w:hAnsiTheme="minorEastAsia"/>
                <w:sz w:val="22"/>
                <w:szCs w:val="22"/>
              </w:rPr>
            </w:pPr>
          </w:p>
          <w:p w14:paraId="02836410" w14:textId="05A276F5" w:rsidR="004F2C85" w:rsidRDefault="004F2C85" w:rsidP="002B624E">
            <w:pPr>
              <w:jc w:val="center"/>
              <w:rPr>
                <w:rFonts w:asciiTheme="minorEastAsia" w:eastAsiaTheme="minorEastAsia" w:hAnsiTheme="minorEastAsia"/>
                <w:sz w:val="22"/>
                <w:szCs w:val="22"/>
              </w:rPr>
            </w:pPr>
          </w:p>
          <w:p w14:paraId="44BA50E0" w14:textId="3ABD70DD" w:rsidR="004F2C85" w:rsidRDefault="004F2C85" w:rsidP="002B624E">
            <w:pPr>
              <w:jc w:val="center"/>
              <w:rPr>
                <w:rFonts w:asciiTheme="minorEastAsia" w:eastAsiaTheme="minorEastAsia" w:hAnsiTheme="minorEastAsia"/>
                <w:sz w:val="22"/>
                <w:szCs w:val="22"/>
              </w:rPr>
            </w:pPr>
          </w:p>
          <w:p w14:paraId="109FB47E" w14:textId="77777777" w:rsidR="004F2C85" w:rsidRDefault="004F2C85" w:rsidP="002B624E">
            <w:pPr>
              <w:jc w:val="center"/>
              <w:rPr>
                <w:rFonts w:asciiTheme="minorEastAsia" w:eastAsiaTheme="minorEastAsia" w:hAnsiTheme="minorEastAsia"/>
                <w:sz w:val="22"/>
                <w:szCs w:val="22"/>
              </w:rPr>
            </w:pPr>
          </w:p>
          <w:p w14:paraId="6FEA823C" w14:textId="77777777" w:rsidR="00706B6C" w:rsidRDefault="00706B6C" w:rsidP="002B624E">
            <w:pPr>
              <w:jc w:val="center"/>
              <w:rPr>
                <w:rFonts w:asciiTheme="minorEastAsia" w:eastAsiaTheme="minorEastAsia" w:hAnsiTheme="minorEastAsia"/>
                <w:sz w:val="22"/>
                <w:szCs w:val="22"/>
              </w:rPr>
            </w:pPr>
          </w:p>
          <w:p w14:paraId="1293245F" w14:textId="77777777" w:rsidR="006F708C" w:rsidRDefault="006F708C" w:rsidP="007A7315">
            <w:pPr>
              <w:rPr>
                <w:rFonts w:asciiTheme="minorEastAsia" w:eastAsiaTheme="minorEastAsia" w:hAnsiTheme="minorEastAsia"/>
                <w:sz w:val="22"/>
                <w:szCs w:val="22"/>
              </w:rPr>
            </w:pPr>
          </w:p>
          <w:p w14:paraId="31E70BA2" w14:textId="77777777" w:rsidR="00BB68C0" w:rsidRPr="00BB68C0" w:rsidRDefault="00BB68C0" w:rsidP="002B624E">
            <w:pPr>
              <w:jc w:val="cente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 xml:space="preserve">第 </w:t>
            </w:r>
            <w:r w:rsidR="002B624E">
              <w:rPr>
                <w:rFonts w:asciiTheme="minorEastAsia" w:eastAsiaTheme="minorEastAsia" w:hAnsiTheme="minorEastAsia" w:hint="eastAsia"/>
                <w:sz w:val="22"/>
                <w:szCs w:val="22"/>
              </w:rPr>
              <w:t>６</w:t>
            </w:r>
            <w:r w:rsidRPr="00BB68C0">
              <w:rPr>
                <w:rFonts w:asciiTheme="minorEastAsia" w:eastAsiaTheme="minorEastAsia" w:hAnsiTheme="minorEastAsia" w:hint="eastAsia"/>
                <w:sz w:val="22"/>
                <w:szCs w:val="22"/>
              </w:rPr>
              <w:t xml:space="preserve"> 章　委員会</w:t>
            </w:r>
          </w:p>
          <w:p w14:paraId="07B60565" w14:textId="77777777" w:rsidR="00BB68C0" w:rsidRPr="00BB68C0"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（委員会）</w:t>
            </w:r>
          </w:p>
          <w:p w14:paraId="6CF9A85D" w14:textId="77777777" w:rsidR="00BB68C0" w:rsidRPr="00BB68C0" w:rsidRDefault="00BB68C0" w:rsidP="006E072C">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 xml:space="preserve">第 </w:t>
            </w:r>
            <w:r w:rsidR="00674012">
              <w:rPr>
                <w:rFonts w:asciiTheme="minorEastAsia" w:eastAsiaTheme="minorEastAsia" w:hAnsiTheme="minorEastAsia" w:hint="eastAsia"/>
                <w:sz w:val="22"/>
                <w:szCs w:val="22"/>
              </w:rPr>
              <w:t>１</w:t>
            </w:r>
            <w:r w:rsidR="00C40722">
              <w:rPr>
                <w:rFonts w:asciiTheme="minorEastAsia" w:eastAsiaTheme="minorEastAsia" w:hAnsiTheme="minorEastAsia" w:hint="eastAsia"/>
                <w:sz w:val="22"/>
                <w:szCs w:val="22"/>
              </w:rPr>
              <w:t>７</w:t>
            </w:r>
            <w:r w:rsidRPr="00BB68C0">
              <w:rPr>
                <w:rFonts w:asciiTheme="minorEastAsia" w:eastAsiaTheme="minorEastAsia" w:hAnsiTheme="minorEastAsia" w:hint="eastAsia"/>
                <w:sz w:val="22"/>
                <w:szCs w:val="22"/>
              </w:rPr>
              <w:t xml:space="preserve"> 条　</w:t>
            </w:r>
            <w:r w:rsidR="006E072C">
              <w:rPr>
                <w:rFonts w:asciiTheme="minorEastAsia" w:eastAsiaTheme="minorEastAsia" w:hAnsiTheme="minorEastAsia" w:hint="eastAsia"/>
                <w:sz w:val="22"/>
                <w:szCs w:val="22"/>
              </w:rPr>
              <w:t>委員会は理事会の決議により置く。</w:t>
            </w:r>
          </w:p>
          <w:p w14:paraId="40BCEC39" w14:textId="77777777" w:rsidR="00BB68C0" w:rsidRPr="00BB68C0" w:rsidRDefault="00802601" w:rsidP="006E072C">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B68C0" w:rsidRPr="00BB68C0">
              <w:rPr>
                <w:rFonts w:asciiTheme="minorEastAsia" w:eastAsiaTheme="minorEastAsia" w:hAnsiTheme="minorEastAsia" w:hint="eastAsia"/>
                <w:sz w:val="22"/>
                <w:szCs w:val="22"/>
              </w:rPr>
              <w:t xml:space="preserve">２　</w:t>
            </w:r>
            <w:r w:rsidR="006E072C">
              <w:rPr>
                <w:rFonts w:asciiTheme="minorEastAsia" w:eastAsiaTheme="minorEastAsia" w:hAnsiTheme="minorEastAsia" w:hint="eastAsia"/>
                <w:sz w:val="22"/>
                <w:szCs w:val="22"/>
              </w:rPr>
              <w:t>同窓会会則第１２条に基づいて</w:t>
            </w:r>
            <w:r w:rsidR="007E3C12">
              <w:rPr>
                <w:rFonts w:asciiTheme="minorEastAsia" w:eastAsiaTheme="minorEastAsia" w:hAnsiTheme="minorEastAsia" w:hint="eastAsia"/>
                <w:sz w:val="22"/>
                <w:szCs w:val="22"/>
              </w:rPr>
              <w:t>既に</w:t>
            </w:r>
            <w:r w:rsidR="006E072C">
              <w:rPr>
                <w:rFonts w:asciiTheme="minorEastAsia" w:eastAsiaTheme="minorEastAsia" w:hAnsiTheme="minorEastAsia" w:hint="eastAsia"/>
                <w:sz w:val="22"/>
                <w:szCs w:val="22"/>
              </w:rPr>
              <w:t>置かれ</w:t>
            </w:r>
            <w:r w:rsidR="007E3C12">
              <w:rPr>
                <w:rFonts w:asciiTheme="minorEastAsia" w:eastAsiaTheme="minorEastAsia" w:hAnsiTheme="minorEastAsia" w:hint="eastAsia"/>
                <w:sz w:val="22"/>
                <w:szCs w:val="22"/>
              </w:rPr>
              <w:t>ている下記の</w:t>
            </w:r>
            <w:r w:rsidR="006E072C">
              <w:rPr>
                <w:rFonts w:asciiTheme="minorEastAsia" w:eastAsiaTheme="minorEastAsia" w:hAnsiTheme="minorEastAsia" w:hint="eastAsia"/>
                <w:sz w:val="22"/>
                <w:szCs w:val="22"/>
              </w:rPr>
              <w:t>委員会は、定款第３９条により置かれたものとみな</w:t>
            </w:r>
            <w:r w:rsidR="007E3C12">
              <w:rPr>
                <w:rFonts w:asciiTheme="minorEastAsia" w:eastAsiaTheme="minorEastAsia" w:hAnsiTheme="minorEastAsia" w:hint="eastAsia"/>
                <w:sz w:val="22"/>
                <w:szCs w:val="22"/>
              </w:rPr>
              <w:t>す。</w:t>
            </w:r>
          </w:p>
          <w:p w14:paraId="2ABF2B0A" w14:textId="77777777" w:rsidR="00BB68C0" w:rsidRPr="00BB68C0" w:rsidRDefault="00BB68C0" w:rsidP="00802601">
            <w:pPr>
              <w:ind w:firstLineChars="100" w:firstLine="220"/>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（１）浦高百年の森（運営）委員会</w:t>
            </w:r>
          </w:p>
          <w:p w14:paraId="02E2DA6E" w14:textId="77777777" w:rsidR="00427466"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 xml:space="preserve">　　　　百十周年記念事業「浦高百年の森」の運</w:t>
            </w:r>
          </w:p>
          <w:p w14:paraId="53E25F7D" w14:textId="77777777" w:rsidR="00BB68C0" w:rsidRPr="00BB68C0" w:rsidRDefault="00BB68C0" w:rsidP="00427466">
            <w:pPr>
              <w:ind w:firstLineChars="300" w:firstLine="660"/>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営に関すること</w:t>
            </w:r>
          </w:p>
          <w:p w14:paraId="2E761ABA" w14:textId="77777777" w:rsidR="00BB68C0" w:rsidRPr="00BB68C0" w:rsidRDefault="00427466" w:rsidP="00BB68C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B68C0" w:rsidRPr="00BB68C0">
              <w:rPr>
                <w:rFonts w:asciiTheme="minorEastAsia" w:eastAsiaTheme="minorEastAsia" w:hAnsiTheme="minorEastAsia" w:hint="eastAsia"/>
                <w:sz w:val="22"/>
                <w:szCs w:val="22"/>
              </w:rPr>
              <w:t>（２）麗和セミナー委員会</w:t>
            </w:r>
          </w:p>
          <w:p w14:paraId="03EC13A9" w14:textId="77777777" w:rsidR="00BB68C0" w:rsidRPr="00BB68C0"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 xml:space="preserve">　　　　麗和セミナーの運営に関すること</w:t>
            </w:r>
          </w:p>
          <w:p w14:paraId="12BAF5D1" w14:textId="77777777" w:rsidR="00BB68C0" w:rsidRPr="00BB68C0"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 xml:space="preserve">　（３）知的財産委員会</w:t>
            </w:r>
          </w:p>
          <w:p w14:paraId="09BFCC61" w14:textId="342FBAAF" w:rsidR="00BB68C0" w:rsidRPr="00BB68C0" w:rsidRDefault="00BB68C0" w:rsidP="00D56C5C">
            <w:pPr>
              <w:ind w:leftChars="388" w:left="776"/>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浦高に関する文化財の収集・保存・整理・展示等に関すること</w:t>
            </w:r>
          </w:p>
          <w:p w14:paraId="1E104E74" w14:textId="77777777" w:rsidR="00BB68C0" w:rsidRPr="00BB68C0" w:rsidRDefault="00427466" w:rsidP="00BB68C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B68C0" w:rsidRPr="00BB68C0">
              <w:rPr>
                <w:rFonts w:asciiTheme="minorEastAsia" w:eastAsiaTheme="minorEastAsia" w:hAnsiTheme="minorEastAsia" w:hint="eastAsia"/>
                <w:sz w:val="22"/>
                <w:szCs w:val="22"/>
              </w:rPr>
              <w:t>（４）会報「麗和」編集委員会</w:t>
            </w:r>
          </w:p>
          <w:p w14:paraId="729E67DE" w14:textId="77777777" w:rsidR="00BB68C0" w:rsidRPr="00BB68C0"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 xml:space="preserve">　　　　会報「麗和」の発行に関すること</w:t>
            </w:r>
          </w:p>
          <w:p w14:paraId="4203A489" w14:textId="77777777" w:rsidR="00BB68C0" w:rsidRPr="00BB68C0"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 xml:space="preserve">　（５）ホームページ委員会</w:t>
            </w:r>
          </w:p>
          <w:p w14:paraId="20CC0366" w14:textId="77777777" w:rsidR="00BB68C0" w:rsidRPr="00BB68C0"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 xml:space="preserve">　　　　ホームページの管理・</w:t>
            </w:r>
            <w:r w:rsidR="008346E3">
              <w:rPr>
                <w:rFonts w:asciiTheme="minorEastAsia" w:eastAsiaTheme="minorEastAsia" w:hAnsiTheme="minorEastAsia" w:hint="eastAsia"/>
                <w:sz w:val="22"/>
                <w:szCs w:val="22"/>
              </w:rPr>
              <w:t>運営</w:t>
            </w:r>
            <w:r w:rsidRPr="00BB68C0">
              <w:rPr>
                <w:rFonts w:asciiTheme="minorEastAsia" w:eastAsiaTheme="minorEastAsia" w:hAnsiTheme="minorEastAsia" w:hint="eastAsia"/>
                <w:sz w:val="22"/>
                <w:szCs w:val="22"/>
              </w:rPr>
              <w:t>に関すること</w:t>
            </w:r>
          </w:p>
          <w:p w14:paraId="4DAB1B8C" w14:textId="77777777" w:rsidR="00BB68C0" w:rsidRPr="00BB68C0"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（委員の選任及び任期）</w:t>
            </w:r>
          </w:p>
          <w:p w14:paraId="384CAC3E" w14:textId="77777777" w:rsidR="00BB68C0" w:rsidRPr="00BB68C0"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 xml:space="preserve">第 </w:t>
            </w:r>
            <w:r w:rsidR="00674012">
              <w:rPr>
                <w:rFonts w:asciiTheme="minorEastAsia" w:eastAsiaTheme="minorEastAsia" w:hAnsiTheme="minorEastAsia" w:hint="eastAsia"/>
                <w:sz w:val="22"/>
                <w:szCs w:val="22"/>
              </w:rPr>
              <w:t>１</w:t>
            </w:r>
            <w:r w:rsidR="00C40722">
              <w:rPr>
                <w:rFonts w:asciiTheme="minorEastAsia" w:eastAsiaTheme="minorEastAsia" w:hAnsiTheme="minorEastAsia" w:hint="eastAsia"/>
                <w:sz w:val="22"/>
                <w:szCs w:val="22"/>
              </w:rPr>
              <w:t>８</w:t>
            </w:r>
            <w:r w:rsidRPr="00BB68C0">
              <w:rPr>
                <w:rFonts w:asciiTheme="minorEastAsia" w:eastAsiaTheme="minorEastAsia" w:hAnsiTheme="minorEastAsia" w:hint="eastAsia"/>
                <w:sz w:val="22"/>
                <w:szCs w:val="22"/>
              </w:rPr>
              <w:t xml:space="preserve"> 条　委員の選任は理事会で行う。</w:t>
            </w:r>
          </w:p>
          <w:p w14:paraId="70788CF4" w14:textId="77777777" w:rsidR="00427466" w:rsidRPr="005C2E8F" w:rsidRDefault="00BB68C0" w:rsidP="00BB68C0">
            <w:pPr>
              <w:rPr>
                <w:rFonts w:ascii="ＭＳ ゴシック" w:eastAsia="ＭＳ ゴシック" w:hAnsi="ＭＳ ゴシック"/>
                <w:b/>
                <w:sz w:val="22"/>
                <w:szCs w:val="22"/>
              </w:rPr>
            </w:pPr>
            <w:r w:rsidRPr="00BB68C0">
              <w:rPr>
                <w:rFonts w:asciiTheme="minorEastAsia" w:eastAsiaTheme="minorEastAsia" w:hAnsiTheme="minorEastAsia" w:hint="eastAsia"/>
                <w:sz w:val="22"/>
                <w:szCs w:val="22"/>
              </w:rPr>
              <w:t xml:space="preserve">　２　</w:t>
            </w:r>
            <w:r w:rsidRPr="005C2E8F">
              <w:rPr>
                <w:rFonts w:ascii="ＭＳ ゴシック" w:eastAsia="ＭＳ ゴシック" w:hAnsi="ＭＳ ゴシック" w:hint="eastAsia"/>
                <w:b/>
                <w:sz w:val="22"/>
                <w:szCs w:val="22"/>
              </w:rPr>
              <w:t>委員の任期については４年とし、再任を妨</w:t>
            </w:r>
          </w:p>
          <w:p w14:paraId="5BC462F3" w14:textId="77777777" w:rsidR="00BB68C0" w:rsidRPr="00BB68C0" w:rsidRDefault="00BB68C0" w:rsidP="005C2E8F">
            <w:pPr>
              <w:ind w:firstLineChars="200" w:firstLine="442"/>
              <w:rPr>
                <w:rFonts w:asciiTheme="minorEastAsia" w:eastAsiaTheme="minorEastAsia" w:hAnsiTheme="minorEastAsia"/>
                <w:sz w:val="22"/>
                <w:szCs w:val="22"/>
              </w:rPr>
            </w:pPr>
            <w:r w:rsidRPr="005C2E8F">
              <w:rPr>
                <w:rFonts w:ascii="ＭＳ ゴシック" w:eastAsia="ＭＳ ゴシック" w:hAnsi="ＭＳ ゴシック" w:hint="eastAsia"/>
                <w:b/>
                <w:sz w:val="22"/>
                <w:szCs w:val="22"/>
              </w:rPr>
              <w:t>げない。</w:t>
            </w:r>
          </w:p>
          <w:p w14:paraId="1814FD4A" w14:textId="77777777" w:rsidR="00BB68C0" w:rsidRPr="00BB68C0"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lastRenderedPageBreak/>
              <w:t>（理事会への報告）</w:t>
            </w:r>
          </w:p>
          <w:p w14:paraId="7845C0C5" w14:textId="77777777" w:rsidR="00674012" w:rsidRDefault="00BB68C0" w:rsidP="006F708C">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 xml:space="preserve">第 </w:t>
            </w:r>
            <w:r w:rsidR="00674012">
              <w:rPr>
                <w:rFonts w:asciiTheme="minorEastAsia" w:eastAsiaTheme="minorEastAsia" w:hAnsiTheme="minorEastAsia" w:hint="eastAsia"/>
                <w:sz w:val="22"/>
                <w:szCs w:val="22"/>
              </w:rPr>
              <w:t>１</w:t>
            </w:r>
            <w:r w:rsidR="00C40722">
              <w:rPr>
                <w:rFonts w:asciiTheme="minorEastAsia" w:eastAsiaTheme="minorEastAsia" w:hAnsiTheme="minorEastAsia" w:hint="eastAsia"/>
                <w:sz w:val="22"/>
                <w:szCs w:val="22"/>
              </w:rPr>
              <w:t>９</w:t>
            </w:r>
            <w:r w:rsidRPr="00BB68C0">
              <w:rPr>
                <w:rFonts w:asciiTheme="minorEastAsia" w:eastAsiaTheme="minorEastAsia" w:hAnsiTheme="minorEastAsia" w:hint="eastAsia"/>
                <w:sz w:val="22"/>
                <w:szCs w:val="22"/>
              </w:rPr>
              <w:t xml:space="preserve"> 条　各委員会は、活動状況を年に２回以</w:t>
            </w:r>
          </w:p>
          <w:p w14:paraId="27012AF2" w14:textId="77777777" w:rsidR="00BB68C0" w:rsidRPr="00BB68C0" w:rsidRDefault="00674012" w:rsidP="00674012">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B68C0" w:rsidRPr="00BB68C0">
              <w:rPr>
                <w:rFonts w:asciiTheme="minorEastAsia" w:eastAsiaTheme="minorEastAsia" w:hAnsiTheme="minorEastAsia" w:hint="eastAsia"/>
                <w:sz w:val="22"/>
                <w:szCs w:val="22"/>
              </w:rPr>
              <w:t>上理事会に報告する。</w:t>
            </w:r>
          </w:p>
          <w:p w14:paraId="72D9569C" w14:textId="77777777" w:rsidR="002D5BBD" w:rsidRDefault="002D5BBD" w:rsidP="002B624E">
            <w:pPr>
              <w:jc w:val="center"/>
              <w:rPr>
                <w:rFonts w:asciiTheme="minorEastAsia" w:eastAsiaTheme="minorEastAsia" w:hAnsiTheme="minorEastAsia"/>
                <w:sz w:val="22"/>
                <w:szCs w:val="22"/>
              </w:rPr>
            </w:pPr>
          </w:p>
          <w:p w14:paraId="16DC9091" w14:textId="77777777" w:rsidR="005139C8" w:rsidRDefault="005139C8" w:rsidP="002B624E">
            <w:pPr>
              <w:jc w:val="center"/>
              <w:rPr>
                <w:rFonts w:asciiTheme="minorEastAsia" w:eastAsiaTheme="minorEastAsia" w:hAnsiTheme="minorEastAsia"/>
                <w:sz w:val="22"/>
                <w:szCs w:val="22"/>
              </w:rPr>
            </w:pPr>
          </w:p>
          <w:p w14:paraId="70CF593F" w14:textId="77777777" w:rsidR="00427466" w:rsidRDefault="00427466" w:rsidP="00BB68C0">
            <w:pPr>
              <w:rPr>
                <w:rFonts w:asciiTheme="minorEastAsia" w:eastAsiaTheme="minorEastAsia" w:hAnsiTheme="minorEastAsia"/>
                <w:sz w:val="22"/>
                <w:szCs w:val="22"/>
              </w:rPr>
            </w:pPr>
          </w:p>
          <w:p w14:paraId="5D9FAC89" w14:textId="77777777" w:rsidR="00427466" w:rsidRDefault="00427466" w:rsidP="00BB68C0">
            <w:pPr>
              <w:rPr>
                <w:rFonts w:asciiTheme="minorEastAsia" w:eastAsiaTheme="minorEastAsia" w:hAnsiTheme="minorEastAsia"/>
                <w:sz w:val="22"/>
                <w:szCs w:val="22"/>
              </w:rPr>
            </w:pPr>
          </w:p>
          <w:p w14:paraId="51AAFE47" w14:textId="77777777" w:rsidR="00427466" w:rsidRDefault="00427466" w:rsidP="00BB68C0">
            <w:pPr>
              <w:rPr>
                <w:rFonts w:asciiTheme="minorEastAsia" w:eastAsiaTheme="minorEastAsia" w:hAnsiTheme="minorEastAsia"/>
                <w:sz w:val="22"/>
                <w:szCs w:val="22"/>
              </w:rPr>
            </w:pPr>
          </w:p>
          <w:p w14:paraId="27E9C2F6" w14:textId="77777777" w:rsidR="00427466" w:rsidRDefault="00427466" w:rsidP="00BB68C0">
            <w:pPr>
              <w:rPr>
                <w:rFonts w:asciiTheme="minorEastAsia" w:eastAsiaTheme="minorEastAsia" w:hAnsiTheme="minorEastAsia"/>
                <w:sz w:val="22"/>
                <w:szCs w:val="22"/>
              </w:rPr>
            </w:pPr>
          </w:p>
          <w:p w14:paraId="4DE910B0" w14:textId="77777777" w:rsidR="00427466" w:rsidRDefault="00427466" w:rsidP="00BB68C0">
            <w:pPr>
              <w:rPr>
                <w:rFonts w:asciiTheme="minorEastAsia" w:eastAsiaTheme="minorEastAsia" w:hAnsiTheme="minorEastAsia"/>
                <w:sz w:val="22"/>
                <w:szCs w:val="22"/>
              </w:rPr>
            </w:pPr>
          </w:p>
          <w:p w14:paraId="0132080F" w14:textId="77777777" w:rsidR="00427466" w:rsidRDefault="00427466" w:rsidP="00BB68C0">
            <w:pPr>
              <w:rPr>
                <w:rFonts w:asciiTheme="minorEastAsia" w:eastAsiaTheme="minorEastAsia" w:hAnsiTheme="minorEastAsia"/>
                <w:sz w:val="22"/>
                <w:szCs w:val="22"/>
              </w:rPr>
            </w:pPr>
          </w:p>
          <w:p w14:paraId="776BCBF0" w14:textId="77777777" w:rsidR="00427466" w:rsidRDefault="00427466" w:rsidP="00BB68C0">
            <w:pPr>
              <w:rPr>
                <w:rFonts w:asciiTheme="minorEastAsia" w:eastAsiaTheme="minorEastAsia" w:hAnsiTheme="minorEastAsia"/>
                <w:sz w:val="22"/>
                <w:szCs w:val="22"/>
              </w:rPr>
            </w:pPr>
          </w:p>
          <w:p w14:paraId="7D7BA1A2" w14:textId="77777777" w:rsidR="00427466" w:rsidRDefault="00427466" w:rsidP="00BB68C0">
            <w:pPr>
              <w:rPr>
                <w:rFonts w:asciiTheme="minorEastAsia" w:eastAsiaTheme="minorEastAsia" w:hAnsiTheme="minorEastAsia"/>
                <w:sz w:val="22"/>
                <w:szCs w:val="22"/>
              </w:rPr>
            </w:pPr>
          </w:p>
          <w:p w14:paraId="0AF4BB5E" w14:textId="77777777" w:rsidR="00427466" w:rsidRDefault="00427466" w:rsidP="00BB68C0">
            <w:pPr>
              <w:rPr>
                <w:rFonts w:asciiTheme="minorEastAsia" w:eastAsiaTheme="minorEastAsia" w:hAnsiTheme="minorEastAsia"/>
                <w:sz w:val="22"/>
                <w:szCs w:val="22"/>
              </w:rPr>
            </w:pPr>
          </w:p>
          <w:p w14:paraId="69C4ADD5" w14:textId="77777777" w:rsidR="00427466" w:rsidRDefault="00427466" w:rsidP="00BB68C0">
            <w:pPr>
              <w:rPr>
                <w:rFonts w:asciiTheme="minorEastAsia" w:eastAsiaTheme="minorEastAsia" w:hAnsiTheme="minorEastAsia"/>
                <w:sz w:val="22"/>
                <w:szCs w:val="22"/>
              </w:rPr>
            </w:pPr>
          </w:p>
          <w:p w14:paraId="394DB66C" w14:textId="77777777" w:rsidR="00427466" w:rsidRDefault="00427466" w:rsidP="00BB68C0">
            <w:pPr>
              <w:rPr>
                <w:rFonts w:asciiTheme="minorEastAsia" w:eastAsiaTheme="minorEastAsia" w:hAnsiTheme="minorEastAsia"/>
                <w:sz w:val="22"/>
                <w:szCs w:val="22"/>
              </w:rPr>
            </w:pPr>
          </w:p>
          <w:p w14:paraId="755C123E" w14:textId="77777777" w:rsidR="00427466" w:rsidRDefault="00427466" w:rsidP="00BB68C0">
            <w:pPr>
              <w:rPr>
                <w:rFonts w:asciiTheme="minorEastAsia" w:eastAsiaTheme="minorEastAsia" w:hAnsiTheme="minorEastAsia"/>
                <w:sz w:val="22"/>
                <w:szCs w:val="22"/>
              </w:rPr>
            </w:pPr>
          </w:p>
          <w:p w14:paraId="6834B986" w14:textId="77777777" w:rsidR="00427466" w:rsidRDefault="00427466" w:rsidP="00BB68C0">
            <w:pPr>
              <w:rPr>
                <w:rFonts w:asciiTheme="minorEastAsia" w:eastAsiaTheme="minorEastAsia" w:hAnsiTheme="minorEastAsia"/>
                <w:sz w:val="22"/>
                <w:szCs w:val="22"/>
              </w:rPr>
            </w:pPr>
          </w:p>
          <w:p w14:paraId="49BE4430" w14:textId="77777777" w:rsidR="00427466" w:rsidRDefault="00427466" w:rsidP="00BB68C0">
            <w:pPr>
              <w:rPr>
                <w:rFonts w:asciiTheme="minorEastAsia" w:eastAsiaTheme="minorEastAsia" w:hAnsiTheme="minorEastAsia"/>
                <w:sz w:val="22"/>
                <w:szCs w:val="22"/>
              </w:rPr>
            </w:pPr>
          </w:p>
          <w:p w14:paraId="234ABE9B" w14:textId="77777777" w:rsidR="00427466" w:rsidRDefault="00427466" w:rsidP="00BB68C0">
            <w:pPr>
              <w:rPr>
                <w:rFonts w:asciiTheme="minorEastAsia" w:eastAsiaTheme="minorEastAsia" w:hAnsiTheme="minorEastAsia"/>
                <w:sz w:val="22"/>
                <w:szCs w:val="22"/>
              </w:rPr>
            </w:pPr>
          </w:p>
          <w:p w14:paraId="057EF9A2" w14:textId="77777777" w:rsidR="00427466" w:rsidRDefault="00427466" w:rsidP="00BB68C0">
            <w:pPr>
              <w:rPr>
                <w:rFonts w:asciiTheme="minorEastAsia" w:eastAsiaTheme="minorEastAsia" w:hAnsiTheme="minorEastAsia"/>
                <w:sz w:val="22"/>
                <w:szCs w:val="22"/>
              </w:rPr>
            </w:pPr>
          </w:p>
          <w:p w14:paraId="733B6D9A" w14:textId="77777777" w:rsidR="00427466" w:rsidRDefault="00427466" w:rsidP="00BB68C0">
            <w:pPr>
              <w:rPr>
                <w:rFonts w:asciiTheme="minorEastAsia" w:eastAsiaTheme="minorEastAsia" w:hAnsiTheme="minorEastAsia"/>
                <w:sz w:val="22"/>
                <w:szCs w:val="22"/>
              </w:rPr>
            </w:pPr>
          </w:p>
          <w:p w14:paraId="49E89E29" w14:textId="77777777" w:rsidR="00427466" w:rsidRDefault="00427466" w:rsidP="00BB68C0">
            <w:pPr>
              <w:rPr>
                <w:rFonts w:asciiTheme="minorEastAsia" w:eastAsiaTheme="minorEastAsia" w:hAnsiTheme="minorEastAsia"/>
                <w:sz w:val="22"/>
                <w:szCs w:val="22"/>
              </w:rPr>
            </w:pPr>
          </w:p>
          <w:p w14:paraId="7C08766A" w14:textId="77777777" w:rsidR="00427466" w:rsidRDefault="00427466" w:rsidP="00BB68C0">
            <w:pPr>
              <w:rPr>
                <w:rFonts w:asciiTheme="minorEastAsia" w:eastAsiaTheme="minorEastAsia" w:hAnsiTheme="minorEastAsia"/>
                <w:sz w:val="22"/>
                <w:szCs w:val="22"/>
              </w:rPr>
            </w:pPr>
          </w:p>
          <w:p w14:paraId="6BB3B372" w14:textId="77777777" w:rsidR="00427466" w:rsidRDefault="00427466" w:rsidP="00BB68C0">
            <w:pPr>
              <w:rPr>
                <w:rFonts w:asciiTheme="minorEastAsia" w:eastAsiaTheme="minorEastAsia" w:hAnsiTheme="minorEastAsia"/>
                <w:sz w:val="22"/>
                <w:szCs w:val="22"/>
              </w:rPr>
            </w:pPr>
          </w:p>
          <w:p w14:paraId="67F80ED4" w14:textId="77777777" w:rsidR="00427466" w:rsidRDefault="00427466" w:rsidP="00BB68C0">
            <w:pPr>
              <w:rPr>
                <w:rFonts w:asciiTheme="minorEastAsia" w:eastAsiaTheme="minorEastAsia" w:hAnsiTheme="minorEastAsia"/>
                <w:sz w:val="22"/>
                <w:szCs w:val="22"/>
              </w:rPr>
            </w:pPr>
          </w:p>
          <w:p w14:paraId="325DC2F1" w14:textId="77777777" w:rsidR="00427466" w:rsidRDefault="00427466" w:rsidP="00BB68C0">
            <w:pPr>
              <w:rPr>
                <w:rFonts w:asciiTheme="minorEastAsia" w:eastAsiaTheme="minorEastAsia" w:hAnsiTheme="minorEastAsia"/>
                <w:sz w:val="22"/>
                <w:szCs w:val="22"/>
              </w:rPr>
            </w:pPr>
          </w:p>
          <w:p w14:paraId="520C6EEB" w14:textId="77777777" w:rsidR="00427466" w:rsidRDefault="00427466" w:rsidP="00BB68C0">
            <w:pPr>
              <w:rPr>
                <w:rFonts w:asciiTheme="minorEastAsia" w:eastAsiaTheme="minorEastAsia" w:hAnsiTheme="minorEastAsia"/>
                <w:sz w:val="22"/>
                <w:szCs w:val="22"/>
              </w:rPr>
            </w:pPr>
          </w:p>
          <w:p w14:paraId="4207FF45" w14:textId="77777777" w:rsidR="00427466" w:rsidRDefault="00427466" w:rsidP="00BB68C0">
            <w:pPr>
              <w:rPr>
                <w:rFonts w:asciiTheme="minorEastAsia" w:eastAsiaTheme="minorEastAsia" w:hAnsiTheme="minorEastAsia"/>
                <w:sz w:val="22"/>
                <w:szCs w:val="22"/>
              </w:rPr>
            </w:pPr>
          </w:p>
          <w:p w14:paraId="47D8C1FF" w14:textId="77777777" w:rsidR="00427466" w:rsidRDefault="00427466" w:rsidP="00BB68C0">
            <w:pPr>
              <w:rPr>
                <w:rFonts w:asciiTheme="minorEastAsia" w:eastAsiaTheme="minorEastAsia" w:hAnsiTheme="minorEastAsia"/>
                <w:sz w:val="22"/>
                <w:szCs w:val="22"/>
              </w:rPr>
            </w:pPr>
          </w:p>
          <w:p w14:paraId="61973BDC" w14:textId="77777777" w:rsidR="00427466" w:rsidRDefault="00427466" w:rsidP="00BB68C0">
            <w:pPr>
              <w:rPr>
                <w:rFonts w:asciiTheme="minorEastAsia" w:eastAsiaTheme="minorEastAsia" w:hAnsiTheme="minorEastAsia"/>
                <w:sz w:val="22"/>
                <w:szCs w:val="22"/>
              </w:rPr>
            </w:pPr>
          </w:p>
          <w:p w14:paraId="01E05A2A" w14:textId="77777777" w:rsidR="00427466" w:rsidRDefault="00427466" w:rsidP="00BB68C0">
            <w:pPr>
              <w:rPr>
                <w:rFonts w:asciiTheme="minorEastAsia" w:eastAsiaTheme="minorEastAsia" w:hAnsiTheme="minorEastAsia"/>
                <w:sz w:val="22"/>
                <w:szCs w:val="22"/>
              </w:rPr>
            </w:pPr>
          </w:p>
          <w:p w14:paraId="16EFBEAC" w14:textId="77777777" w:rsidR="00427466" w:rsidRDefault="00427466" w:rsidP="00BB68C0">
            <w:pPr>
              <w:rPr>
                <w:rFonts w:asciiTheme="minorEastAsia" w:eastAsiaTheme="minorEastAsia" w:hAnsiTheme="minorEastAsia"/>
                <w:sz w:val="22"/>
                <w:szCs w:val="22"/>
              </w:rPr>
            </w:pPr>
          </w:p>
          <w:p w14:paraId="067295EC" w14:textId="77777777" w:rsidR="00427466" w:rsidRDefault="00427466" w:rsidP="00BB68C0">
            <w:pPr>
              <w:rPr>
                <w:rFonts w:asciiTheme="minorEastAsia" w:eastAsiaTheme="minorEastAsia" w:hAnsiTheme="minorEastAsia"/>
                <w:sz w:val="22"/>
                <w:szCs w:val="22"/>
              </w:rPr>
            </w:pPr>
          </w:p>
          <w:p w14:paraId="74EE2326" w14:textId="77777777" w:rsidR="00427466" w:rsidRDefault="00427466" w:rsidP="00BB68C0">
            <w:pPr>
              <w:rPr>
                <w:rFonts w:asciiTheme="minorEastAsia" w:eastAsiaTheme="minorEastAsia" w:hAnsiTheme="minorEastAsia"/>
                <w:sz w:val="22"/>
                <w:szCs w:val="22"/>
              </w:rPr>
            </w:pPr>
          </w:p>
          <w:p w14:paraId="6EC74D48" w14:textId="77777777" w:rsidR="00427466" w:rsidRDefault="00427466" w:rsidP="00BB68C0">
            <w:pPr>
              <w:rPr>
                <w:rFonts w:asciiTheme="minorEastAsia" w:eastAsiaTheme="minorEastAsia" w:hAnsiTheme="minorEastAsia"/>
                <w:sz w:val="22"/>
                <w:szCs w:val="22"/>
              </w:rPr>
            </w:pPr>
          </w:p>
          <w:p w14:paraId="6EECB352" w14:textId="77777777" w:rsidR="00427466" w:rsidRDefault="00427466" w:rsidP="00BB68C0">
            <w:pPr>
              <w:rPr>
                <w:rFonts w:asciiTheme="minorEastAsia" w:eastAsiaTheme="minorEastAsia" w:hAnsiTheme="minorEastAsia"/>
                <w:sz w:val="22"/>
                <w:szCs w:val="22"/>
              </w:rPr>
            </w:pPr>
          </w:p>
          <w:p w14:paraId="09A84DD9" w14:textId="77777777" w:rsidR="00427466" w:rsidRDefault="00427466" w:rsidP="00BB68C0">
            <w:pPr>
              <w:rPr>
                <w:rFonts w:asciiTheme="minorEastAsia" w:eastAsiaTheme="minorEastAsia" w:hAnsiTheme="minorEastAsia"/>
                <w:sz w:val="22"/>
                <w:szCs w:val="22"/>
              </w:rPr>
            </w:pPr>
          </w:p>
          <w:p w14:paraId="18BF3774" w14:textId="77777777" w:rsidR="00427466" w:rsidRDefault="00427466" w:rsidP="00BB68C0">
            <w:pPr>
              <w:rPr>
                <w:rFonts w:asciiTheme="minorEastAsia" w:eastAsiaTheme="minorEastAsia" w:hAnsiTheme="minorEastAsia"/>
                <w:sz w:val="22"/>
                <w:szCs w:val="22"/>
              </w:rPr>
            </w:pPr>
          </w:p>
          <w:p w14:paraId="7ABF2AC3" w14:textId="77777777" w:rsidR="00427466" w:rsidRDefault="00427466" w:rsidP="00BB68C0">
            <w:pPr>
              <w:rPr>
                <w:rFonts w:asciiTheme="minorEastAsia" w:eastAsiaTheme="minorEastAsia" w:hAnsiTheme="minorEastAsia"/>
                <w:sz w:val="22"/>
                <w:szCs w:val="22"/>
              </w:rPr>
            </w:pPr>
          </w:p>
          <w:p w14:paraId="12D881F0" w14:textId="77777777" w:rsidR="00427466" w:rsidRDefault="00427466" w:rsidP="00BB68C0">
            <w:pPr>
              <w:rPr>
                <w:rFonts w:asciiTheme="minorEastAsia" w:eastAsiaTheme="minorEastAsia" w:hAnsiTheme="minorEastAsia"/>
                <w:sz w:val="22"/>
                <w:szCs w:val="22"/>
              </w:rPr>
            </w:pPr>
          </w:p>
          <w:p w14:paraId="16FD9AD9" w14:textId="77777777" w:rsidR="00427466" w:rsidRDefault="00427466" w:rsidP="00BB68C0">
            <w:pPr>
              <w:rPr>
                <w:rFonts w:asciiTheme="minorEastAsia" w:eastAsiaTheme="minorEastAsia" w:hAnsiTheme="minorEastAsia"/>
                <w:sz w:val="22"/>
                <w:szCs w:val="22"/>
              </w:rPr>
            </w:pPr>
          </w:p>
          <w:p w14:paraId="1A2A3553" w14:textId="77777777" w:rsidR="00427466" w:rsidRDefault="00427466" w:rsidP="00BB68C0">
            <w:pPr>
              <w:rPr>
                <w:rFonts w:asciiTheme="minorEastAsia" w:eastAsiaTheme="minorEastAsia" w:hAnsiTheme="minorEastAsia"/>
                <w:sz w:val="22"/>
                <w:szCs w:val="22"/>
              </w:rPr>
            </w:pPr>
          </w:p>
          <w:p w14:paraId="604C775C" w14:textId="77777777" w:rsidR="00427466" w:rsidRDefault="00427466" w:rsidP="00BB68C0">
            <w:pPr>
              <w:rPr>
                <w:rFonts w:asciiTheme="minorEastAsia" w:eastAsiaTheme="minorEastAsia" w:hAnsiTheme="minorEastAsia"/>
                <w:sz w:val="22"/>
                <w:szCs w:val="22"/>
              </w:rPr>
            </w:pPr>
          </w:p>
          <w:p w14:paraId="708BE5D3" w14:textId="77777777" w:rsidR="00427466" w:rsidRDefault="00427466" w:rsidP="00BB68C0">
            <w:pPr>
              <w:rPr>
                <w:rFonts w:asciiTheme="minorEastAsia" w:eastAsiaTheme="minorEastAsia" w:hAnsiTheme="minorEastAsia"/>
                <w:sz w:val="22"/>
                <w:szCs w:val="22"/>
              </w:rPr>
            </w:pPr>
          </w:p>
          <w:p w14:paraId="41FCD4F3" w14:textId="77777777" w:rsidR="00427466" w:rsidRDefault="00427466" w:rsidP="00BB68C0">
            <w:pPr>
              <w:rPr>
                <w:rFonts w:asciiTheme="minorEastAsia" w:eastAsiaTheme="minorEastAsia" w:hAnsiTheme="minorEastAsia"/>
                <w:sz w:val="22"/>
                <w:szCs w:val="22"/>
              </w:rPr>
            </w:pPr>
          </w:p>
          <w:p w14:paraId="1B824D84" w14:textId="77777777" w:rsidR="00427466" w:rsidRDefault="00427466" w:rsidP="00BB68C0">
            <w:pPr>
              <w:rPr>
                <w:rFonts w:asciiTheme="minorEastAsia" w:eastAsiaTheme="minorEastAsia" w:hAnsiTheme="minorEastAsia"/>
                <w:sz w:val="22"/>
                <w:szCs w:val="22"/>
              </w:rPr>
            </w:pPr>
          </w:p>
          <w:p w14:paraId="70E46F42" w14:textId="77777777" w:rsidR="00427466" w:rsidRDefault="00427466" w:rsidP="00BB68C0">
            <w:pPr>
              <w:rPr>
                <w:rFonts w:asciiTheme="minorEastAsia" w:eastAsiaTheme="minorEastAsia" w:hAnsiTheme="minorEastAsia"/>
                <w:sz w:val="22"/>
                <w:szCs w:val="22"/>
              </w:rPr>
            </w:pPr>
          </w:p>
          <w:p w14:paraId="068D1A8F" w14:textId="77777777" w:rsidR="00427466" w:rsidRDefault="00427466" w:rsidP="00BB68C0">
            <w:pPr>
              <w:rPr>
                <w:rFonts w:asciiTheme="minorEastAsia" w:eastAsiaTheme="minorEastAsia" w:hAnsiTheme="minorEastAsia"/>
                <w:sz w:val="22"/>
                <w:szCs w:val="22"/>
              </w:rPr>
            </w:pPr>
          </w:p>
          <w:p w14:paraId="6E40A2DC" w14:textId="77777777" w:rsidR="00427466" w:rsidRDefault="00427466" w:rsidP="00BB68C0">
            <w:pPr>
              <w:rPr>
                <w:rFonts w:asciiTheme="minorEastAsia" w:eastAsiaTheme="minorEastAsia" w:hAnsiTheme="minorEastAsia"/>
                <w:sz w:val="22"/>
                <w:szCs w:val="22"/>
              </w:rPr>
            </w:pPr>
          </w:p>
          <w:p w14:paraId="40B4B3A1" w14:textId="77777777" w:rsidR="00384377" w:rsidRDefault="00384377" w:rsidP="00BB68C0">
            <w:pPr>
              <w:rPr>
                <w:rFonts w:asciiTheme="minorEastAsia" w:eastAsiaTheme="minorEastAsia" w:hAnsiTheme="minorEastAsia"/>
                <w:sz w:val="22"/>
                <w:szCs w:val="22"/>
              </w:rPr>
            </w:pPr>
          </w:p>
          <w:p w14:paraId="6F5BFBEE" w14:textId="77777777" w:rsidR="00384377" w:rsidRDefault="00384377" w:rsidP="00BB68C0">
            <w:pPr>
              <w:rPr>
                <w:rFonts w:asciiTheme="minorEastAsia" w:eastAsiaTheme="minorEastAsia" w:hAnsiTheme="minorEastAsia"/>
                <w:sz w:val="22"/>
                <w:szCs w:val="22"/>
              </w:rPr>
            </w:pPr>
          </w:p>
          <w:p w14:paraId="36DCCE80" w14:textId="77777777" w:rsidR="00384377" w:rsidRDefault="00384377" w:rsidP="00BB68C0">
            <w:pPr>
              <w:rPr>
                <w:rFonts w:asciiTheme="minorEastAsia" w:eastAsiaTheme="minorEastAsia" w:hAnsiTheme="minorEastAsia"/>
                <w:sz w:val="22"/>
                <w:szCs w:val="22"/>
              </w:rPr>
            </w:pPr>
          </w:p>
          <w:p w14:paraId="4FEAD3D9" w14:textId="77777777" w:rsidR="00384377" w:rsidRDefault="00384377" w:rsidP="00BB68C0">
            <w:pPr>
              <w:rPr>
                <w:rFonts w:asciiTheme="minorEastAsia" w:eastAsiaTheme="minorEastAsia" w:hAnsiTheme="minorEastAsia"/>
                <w:sz w:val="22"/>
                <w:szCs w:val="22"/>
              </w:rPr>
            </w:pPr>
          </w:p>
          <w:p w14:paraId="7ECE1361" w14:textId="77777777" w:rsidR="00384377" w:rsidRDefault="00384377" w:rsidP="00BB68C0">
            <w:pPr>
              <w:rPr>
                <w:rFonts w:asciiTheme="minorEastAsia" w:eastAsiaTheme="minorEastAsia" w:hAnsiTheme="minorEastAsia"/>
                <w:sz w:val="22"/>
                <w:szCs w:val="22"/>
              </w:rPr>
            </w:pPr>
          </w:p>
          <w:p w14:paraId="42CA717D" w14:textId="77777777" w:rsidR="00384377" w:rsidRDefault="00384377" w:rsidP="00BB68C0">
            <w:pPr>
              <w:rPr>
                <w:rFonts w:asciiTheme="minorEastAsia" w:eastAsiaTheme="minorEastAsia" w:hAnsiTheme="minorEastAsia"/>
                <w:sz w:val="22"/>
                <w:szCs w:val="22"/>
              </w:rPr>
            </w:pPr>
          </w:p>
          <w:p w14:paraId="6B70AEFC" w14:textId="77777777" w:rsidR="00384377" w:rsidRDefault="00384377" w:rsidP="00BB68C0">
            <w:pPr>
              <w:rPr>
                <w:rFonts w:asciiTheme="minorEastAsia" w:eastAsiaTheme="minorEastAsia" w:hAnsiTheme="minorEastAsia"/>
                <w:sz w:val="22"/>
                <w:szCs w:val="22"/>
              </w:rPr>
            </w:pPr>
          </w:p>
          <w:p w14:paraId="5CF5ECEF" w14:textId="77777777" w:rsidR="00384377" w:rsidRDefault="00384377" w:rsidP="00BB68C0">
            <w:pPr>
              <w:rPr>
                <w:rFonts w:asciiTheme="minorEastAsia" w:eastAsiaTheme="minorEastAsia" w:hAnsiTheme="minorEastAsia"/>
                <w:sz w:val="22"/>
                <w:szCs w:val="22"/>
              </w:rPr>
            </w:pPr>
          </w:p>
          <w:p w14:paraId="618F8289" w14:textId="77777777" w:rsidR="00384377" w:rsidRDefault="00384377" w:rsidP="00BB68C0">
            <w:pPr>
              <w:rPr>
                <w:rFonts w:asciiTheme="minorEastAsia" w:eastAsiaTheme="minorEastAsia" w:hAnsiTheme="minorEastAsia"/>
                <w:sz w:val="22"/>
                <w:szCs w:val="22"/>
              </w:rPr>
            </w:pPr>
          </w:p>
          <w:p w14:paraId="598FA952" w14:textId="77777777" w:rsidR="00384377" w:rsidRDefault="00384377" w:rsidP="00BB68C0">
            <w:pPr>
              <w:rPr>
                <w:rFonts w:asciiTheme="minorEastAsia" w:eastAsiaTheme="minorEastAsia" w:hAnsiTheme="minorEastAsia"/>
                <w:sz w:val="22"/>
                <w:szCs w:val="22"/>
              </w:rPr>
            </w:pPr>
          </w:p>
          <w:p w14:paraId="775F89AD" w14:textId="77777777" w:rsidR="00384377" w:rsidRDefault="00384377" w:rsidP="00BB68C0">
            <w:pPr>
              <w:rPr>
                <w:rFonts w:asciiTheme="minorEastAsia" w:eastAsiaTheme="minorEastAsia" w:hAnsiTheme="minorEastAsia"/>
                <w:sz w:val="22"/>
                <w:szCs w:val="22"/>
              </w:rPr>
            </w:pPr>
          </w:p>
          <w:p w14:paraId="2731985A" w14:textId="77777777" w:rsidR="00384377" w:rsidRDefault="00384377" w:rsidP="00BB68C0">
            <w:pPr>
              <w:rPr>
                <w:rFonts w:asciiTheme="minorEastAsia" w:eastAsiaTheme="minorEastAsia" w:hAnsiTheme="minorEastAsia"/>
                <w:sz w:val="22"/>
                <w:szCs w:val="22"/>
              </w:rPr>
            </w:pPr>
          </w:p>
          <w:p w14:paraId="34AE7AC1" w14:textId="77777777" w:rsidR="00384377" w:rsidRDefault="00384377" w:rsidP="00BB68C0">
            <w:pPr>
              <w:rPr>
                <w:rFonts w:asciiTheme="minorEastAsia" w:eastAsiaTheme="minorEastAsia" w:hAnsiTheme="minorEastAsia"/>
                <w:sz w:val="22"/>
                <w:szCs w:val="22"/>
              </w:rPr>
            </w:pPr>
          </w:p>
          <w:p w14:paraId="24A81196" w14:textId="77777777" w:rsidR="00384377" w:rsidRDefault="00384377" w:rsidP="00BB68C0">
            <w:pPr>
              <w:rPr>
                <w:rFonts w:asciiTheme="minorEastAsia" w:eastAsiaTheme="minorEastAsia" w:hAnsiTheme="minorEastAsia"/>
                <w:sz w:val="22"/>
                <w:szCs w:val="22"/>
              </w:rPr>
            </w:pPr>
          </w:p>
          <w:p w14:paraId="5EB7684E" w14:textId="77777777" w:rsidR="00384377" w:rsidRDefault="00384377" w:rsidP="00BB68C0">
            <w:pPr>
              <w:rPr>
                <w:rFonts w:asciiTheme="minorEastAsia" w:eastAsiaTheme="minorEastAsia" w:hAnsiTheme="minorEastAsia"/>
                <w:sz w:val="22"/>
                <w:szCs w:val="22"/>
              </w:rPr>
            </w:pPr>
          </w:p>
          <w:p w14:paraId="3D2956BF" w14:textId="3AEEB7D3" w:rsidR="00384377" w:rsidRDefault="00384377" w:rsidP="00BB68C0">
            <w:pPr>
              <w:rPr>
                <w:rFonts w:asciiTheme="minorEastAsia" w:eastAsiaTheme="minorEastAsia" w:hAnsiTheme="minorEastAsia"/>
                <w:sz w:val="22"/>
                <w:szCs w:val="22"/>
              </w:rPr>
            </w:pPr>
          </w:p>
          <w:p w14:paraId="730EF044" w14:textId="1F246002" w:rsidR="00D56C5C" w:rsidRDefault="00D56C5C" w:rsidP="00BB68C0">
            <w:pPr>
              <w:rPr>
                <w:rFonts w:asciiTheme="minorEastAsia" w:eastAsiaTheme="minorEastAsia" w:hAnsiTheme="minorEastAsia"/>
                <w:sz w:val="22"/>
                <w:szCs w:val="22"/>
              </w:rPr>
            </w:pPr>
          </w:p>
          <w:p w14:paraId="5183F794" w14:textId="4EBDD436" w:rsidR="00D56C5C" w:rsidRDefault="00D56C5C" w:rsidP="00BB68C0">
            <w:pPr>
              <w:rPr>
                <w:rFonts w:asciiTheme="minorEastAsia" w:eastAsiaTheme="minorEastAsia" w:hAnsiTheme="minorEastAsia"/>
                <w:sz w:val="22"/>
                <w:szCs w:val="22"/>
              </w:rPr>
            </w:pPr>
          </w:p>
          <w:p w14:paraId="63830796" w14:textId="34C6FBE1" w:rsidR="00D56C5C" w:rsidRDefault="00D56C5C" w:rsidP="00BB68C0">
            <w:pPr>
              <w:rPr>
                <w:rFonts w:asciiTheme="minorEastAsia" w:eastAsiaTheme="minorEastAsia" w:hAnsiTheme="minorEastAsia"/>
                <w:sz w:val="22"/>
                <w:szCs w:val="22"/>
              </w:rPr>
            </w:pPr>
          </w:p>
          <w:p w14:paraId="50B9C047" w14:textId="01123FF5" w:rsidR="00D56C5C" w:rsidRDefault="00D56C5C" w:rsidP="00BB68C0">
            <w:pPr>
              <w:rPr>
                <w:rFonts w:asciiTheme="minorEastAsia" w:eastAsiaTheme="minorEastAsia" w:hAnsiTheme="minorEastAsia"/>
                <w:sz w:val="22"/>
                <w:szCs w:val="22"/>
              </w:rPr>
            </w:pPr>
          </w:p>
          <w:p w14:paraId="342C5D84" w14:textId="250C5DAF" w:rsidR="00D56C5C" w:rsidRDefault="00D56C5C" w:rsidP="00BB68C0">
            <w:pPr>
              <w:rPr>
                <w:rFonts w:asciiTheme="minorEastAsia" w:eastAsiaTheme="minorEastAsia" w:hAnsiTheme="minorEastAsia"/>
                <w:sz w:val="22"/>
                <w:szCs w:val="22"/>
              </w:rPr>
            </w:pPr>
          </w:p>
          <w:p w14:paraId="6672C18D" w14:textId="5B781E8B" w:rsidR="00D56C5C" w:rsidRDefault="00D56C5C" w:rsidP="00BB68C0">
            <w:pPr>
              <w:rPr>
                <w:rFonts w:asciiTheme="minorEastAsia" w:eastAsiaTheme="minorEastAsia" w:hAnsiTheme="minorEastAsia"/>
                <w:sz w:val="22"/>
                <w:szCs w:val="22"/>
              </w:rPr>
            </w:pPr>
          </w:p>
          <w:p w14:paraId="2A389443" w14:textId="579C990B" w:rsidR="00D56C5C" w:rsidRDefault="00D56C5C" w:rsidP="00BB68C0">
            <w:pPr>
              <w:rPr>
                <w:rFonts w:asciiTheme="minorEastAsia" w:eastAsiaTheme="minorEastAsia" w:hAnsiTheme="minorEastAsia"/>
                <w:sz w:val="22"/>
                <w:szCs w:val="22"/>
              </w:rPr>
            </w:pPr>
          </w:p>
          <w:p w14:paraId="2DA81882" w14:textId="24C10114" w:rsidR="00D56C5C" w:rsidRDefault="00D56C5C" w:rsidP="00BB68C0">
            <w:pPr>
              <w:rPr>
                <w:rFonts w:asciiTheme="minorEastAsia" w:eastAsiaTheme="minorEastAsia" w:hAnsiTheme="minorEastAsia"/>
                <w:sz w:val="22"/>
                <w:szCs w:val="22"/>
              </w:rPr>
            </w:pPr>
          </w:p>
          <w:p w14:paraId="1B532B8B" w14:textId="60BA2DB7" w:rsidR="00D56C5C" w:rsidRDefault="00D56C5C" w:rsidP="00BB68C0">
            <w:pPr>
              <w:rPr>
                <w:rFonts w:asciiTheme="minorEastAsia" w:eastAsiaTheme="minorEastAsia" w:hAnsiTheme="minorEastAsia"/>
                <w:sz w:val="22"/>
                <w:szCs w:val="22"/>
              </w:rPr>
            </w:pPr>
          </w:p>
          <w:p w14:paraId="6178A47D" w14:textId="6C4B3589" w:rsidR="00D56C5C" w:rsidRDefault="00D56C5C" w:rsidP="00BB68C0">
            <w:pPr>
              <w:rPr>
                <w:rFonts w:asciiTheme="minorEastAsia" w:eastAsiaTheme="minorEastAsia" w:hAnsiTheme="minorEastAsia"/>
                <w:sz w:val="22"/>
                <w:szCs w:val="22"/>
              </w:rPr>
            </w:pPr>
          </w:p>
          <w:p w14:paraId="1C51B8B7" w14:textId="06280659" w:rsidR="00D56C5C" w:rsidRDefault="00D56C5C" w:rsidP="00BB68C0">
            <w:pPr>
              <w:rPr>
                <w:rFonts w:asciiTheme="minorEastAsia" w:eastAsiaTheme="minorEastAsia" w:hAnsiTheme="minorEastAsia"/>
                <w:sz w:val="22"/>
                <w:szCs w:val="22"/>
              </w:rPr>
            </w:pPr>
          </w:p>
          <w:p w14:paraId="48882AD8" w14:textId="2AE0883F" w:rsidR="00D56C5C" w:rsidRDefault="00D56C5C" w:rsidP="00BB68C0">
            <w:pPr>
              <w:rPr>
                <w:rFonts w:asciiTheme="minorEastAsia" w:eastAsiaTheme="minorEastAsia" w:hAnsiTheme="minorEastAsia"/>
                <w:sz w:val="22"/>
                <w:szCs w:val="22"/>
              </w:rPr>
            </w:pPr>
          </w:p>
          <w:p w14:paraId="579991AF" w14:textId="77777777" w:rsidR="00BB68C0" w:rsidRPr="00BB68C0" w:rsidRDefault="00BB68C0" w:rsidP="002B624E">
            <w:pPr>
              <w:jc w:val="cente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lastRenderedPageBreak/>
              <w:t xml:space="preserve">第 </w:t>
            </w:r>
            <w:r w:rsidR="004672FF" w:rsidRPr="00384377">
              <w:rPr>
                <w:rFonts w:asciiTheme="minorEastAsia" w:eastAsiaTheme="minorEastAsia" w:hAnsiTheme="minorEastAsia" w:hint="eastAsia"/>
                <w:sz w:val="22"/>
                <w:szCs w:val="22"/>
              </w:rPr>
              <w:t>７</w:t>
            </w:r>
            <w:r w:rsidRPr="00BB68C0">
              <w:rPr>
                <w:rFonts w:asciiTheme="minorEastAsia" w:eastAsiaTheme="minorEastAsia" w:hAnsiTheme="minorEastAsia" w:hint="eastAsia"/>
                <w:sz w:val="22"/>
                <w:szCs w:val="22"/>
              </w:rPr>
              <w:t xml:space="preserve"> 章　附則</w:t>
            </w:r>
          </w:p>
          <w:p w14:paraId="1F91C836" w14:textId="77777777" w:rsidR="00BB68C0" w:rsidRPr="00BB68C0"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（施行及び改正）</w:t>
            </w:r>
          </w:p>
          <w:p w14:paraId="36BA84ED" w14:textId="77777777" w:rsidR="00427466" w:rsidRDefault="00BB68C0" w:rsidP="00BB68C0">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第</w:t>
            </w:r>
            <w:r w:rsidRPr="004672FF">
              <w:rPr>
                <w:rFonts w:asciiTheme="minorEastAsia" w:eastAsiaTheme="minorEastAsia" w:hAnsiTheme="minorEastAsia" w:hint="eastAsia"/>
                <w:color w:val="FF0000"/>
                <w:sz w:val="22"/>
                <w:szCs w:val="22"/>
              </w:rPr>
              <w:t xml:space="preserve"> </w:t>
            </w:r>
            <w:r w:rsidR="00C40722">
              <w:rPr>
                <w:rFonts w:asciiTheme="minorEastAsia" w:eastAsiaTheme="minorEastAsia" w:hAnsiTheme="minorEastAsia" w:hint="eastAsia"/>
                <w:sz w:val="22"/>
                <w:szCs w:val="22"/>
              </w:rPr>
              <w:t>２０</w:t>
            </w:r>
            <w:r w:rsidRPr="00BB68C0">
              <w:rPr>
                <w:rFonts w:asciiTheme="minorEastAsia" w:eastAsiaTheme="minorEastAsia" w:hAnsiTheme="minorEastAsia" w:hint="eastAsia"/>
                <w:sz w:val="22"/>
                <w:szCs w:val="22"/>
              </w:rPr>
              <w:t xml:space="preserve"> 条　この規則は理事会において決議され</w:t>
            </w:r>
          </w:p>
          <w:p w14:paraId="2C8A529D" w14:textId="77777777" w:rsidR="00427466" w:rsidRDefault="00BB68C0" w:rsidP="00427466">
            <w:pPr>
              <w:ind w:firstLineChars="200" w:firstLine="440"/>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た日からその効力を発揮し、直近の総会に報</w:t>
            </w:r>
          </w:p>
          <w:p w14:paraId="519014B2" w14:textId="77777777" w:rsidR="00BB68C0" w:rsidRPr="00BB68C0" w:rsidRDefault="00BB68C0" w:rsidP="00427466">
            <w:pPr>
              <w:ind w:firstLineChars="200" w:firstLine="440"/>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告するものとする。</w:t>
            </w:r>
          </w:p>
          <w:p w14:paraId="1F76CB54" w14:textId="77777777" w:rsidR="00994250" w:rsidRPr="00BB68C0" w:rsidRDefault="00BB68C0" w:rsidP="00AA72A9">
            <w:pPr>
              <w:rPr>
                <w:rFonts w:asciiTheme="minorEastAsia" w:eastAsiaTheme="minorEastAsia" w:hAnsiTheme="minorEastAsia"/>
                <w:sz w:val="22"/>
                <w:szCs w:val="22"/>
              </w:rPr>
            </w:pPr>
            <w:r w:rsidRPr="00BB68C0">
              <w:rPr>
                <w:rFonts w:asciiTheme="minorEastAsia" w:eastAsiaTheme="minorEastAsia" w:hAnsiTheme="minorEastAsia" w:hint="eastAsia"/>
                <w:sz w:val="22"/>
                <w:szCs w:val="22"/>
              </w:rPr>
              <w:t>２　改正についても前項と同様とする。</w:t>
            </w:r>
          </w:p>
        </w:tc>
      </w:tr>
    </w:tbl>
    <w:p w14:paraId="0DDEE08C" w14:textId="77777777" w:rsidR="003328DA" w:rsidRDefault="003328DA" w:rsidP="00A5703D">
      <w:pPr>
        <w:rPr>
          <w:rFonts w:ascii="ＭＳ ゴシック" w:eastAsia="ＭＳ ゴシック" w:hAnsi="ＭＳ ゴシック"/>
          <w:b/>
        </w:rPr>
      </w:pPr>
    </w:p>
    <w:sectPr w:rsidR="003328DA" w:rsidSect="006B78E6">
      <w:headerReference w:type="default" r:id="rId8"/>
      <w:footerReference w:type="default" r:id="rId9"/>
      <w:pgSz w:w="16838" w:h="11906" w:orient="landscape"/>
      <w:pgMar w:top="360" w:right="567" w:bottom="567" w:left="567" w:header="567" w:footer="567"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13FD2" w14:textId="77777777" w:rsidR="00116A30" w:rsidRDefault="00116A30" w:rsidP="008A5157">
      <w:r>
        <w:separator/>
      </w:r>
    </w:p>
  </w:endnote>
  <w:endnote w:type="continuationSeparator" w:id="0">
    <w:p w14:paraId="07352BEC" w14:textId="77777777" w:rsidR="00116A30" w:rsidRDefault="00116A30"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FC70" w14:textId="77777777" w:rsidR="00116A30" w:rsidRDefault="00116A30" w:rsidP="00770011">
    <w:pPr>
      <w:pStyle w:val="a7"/>
      <w:jc w:val="center"/>
    </w:pPr>
    <w:r>
      <w:rPr>
        <w:b/>
      </w:rPr>
      <w:fldChar w:fldCharType="begin"/>
    </w:r>
    <w:r>
      <w:rPr>
        <w:b/>
      </w:rPr>
      <w:instrText>PAGE  \* Arabic  \* MERGEFORMAT</w:instrText>
    </w:r>
    <w:r>
      <w:rPr>
        <w:b/>
      </w:rPr>
      <w:fldChar w:fldCharType="separate"/>
    </w:r>
    <w:r w:rsidRPr="00C40722">
      <w:rPr>
        <w:b/>
        <w:noProof/>
        <w:lang w:val="ja-JP"/>
      </w:rPr>
      <w:t>18</w:t>
    </w:r>
    <w:r>
      <w:rPr>
        <w:b/>
      </w:rPr>
      <w:fldChar w:fldCharType="end"/>
    </w:r>
    <w:r>
      <w:rPr>
        <w:lang w:val="ja-JP"/>
      </w:rPr>
      <w:t xml:space="preserve"> / </w:t>
    </w:r>
    <w:r>
      <w:rPr>
        <w:b/>
      </w:rPr>
      <w:fldChar w:fldCharType="begin"/>
    </w:r>
    <w:r>
      <w:rPr>
        <w:b/>
      </w:rPr>
      <w:instrText>NUMPAGES  \* Arabic  \* MERGEFORMAT</w:instrText>
    </w:r>
    <w:r>
      <w:rPr>
        <w:b/>
      </w:rPr>
      <w:fldChar w:fldCharType="separate"/>
    </w:r>
    <w:r w:rsidRPr="00C40722">
      <w:rPr>
        <w:b/>
        <w:noProof/>
        <w:lang w:val="ja-JP"/>
      </w:rPr>
      <w:t>21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96E4" w14:textId="77777777" w:rsidR="00116A30" w:rsidRDefault="00116A30" w:rsidP="008A5157">
      <w:r>
        <w:separator/>
      </w:r>
    </w:p>
  </w:footnote>
  <w:footnote w:type="continuationSeparator" w:id="0">
    <w:p w14:paraId="213CD97D" w14:textId="77777777" w:rsidR="00116A30" w:rsidRDefault="00116A30" w:rsidP="008A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6952" w14:textId="7E53EF77" w:rsidR="00116A30" w:rsidRDefault="00116A30" w:rsidP="00DE11B1">
    <w:pPr>
      <w:pStyle w:val="ad"/>
    </w:pPr>
    <w:r w:rsidRPr="002C4FE6">
      <w:rPr>
        <w:rFonts w:hint="eastAsia"/>
      </w:rPr>
      <w:t>太字</w:t>
    </w:r>
    <w:r>
      <w:rPr>
        <w:rFonts w:hint="eastAsia"/>
      </w:rPr>
      <w:t>は比較部分</w:t>
    </w:r>
  </w:p>
  <w:p w14:paraId="75E75F1B" w14:textId="77777777" w:rsidR="00116A30" w:rsidRPr="00DF2C0A" w:rsidRDefault="00116A30" w:rsidP="00FB75D7">
    <w:pPr>
      <w:pStyle w:val="a9"/>
    </w:pPr>
    <w:r w:rsidRPr="009B14BC">
      <w:rPr>
        <w:rFonts w:hint="eastAsia"/>
        <w:b w:val="0"/>
      </w:rPr>
      <w:t>一般社団法人</w:t>
    </w:r>
    <w:r w:rsidRPr="00964329">
      <w:rPr>
        <w:rFonts w:hint="eastAsia"/>
        <w:color w:val="000000" w:themeColor="text1"/>
      </w:rPr>
      <w:t>埼玉県立浦和高等学校</w:t>
    </w:r>
    <w:r w:rsidRPr="009B14BC">
      <w:rPr>
        <w:rFonts w:hint="eastAsia"/>
        <w:b w:val="0"/>
        <w:color w:val="000000" w:themeColor="text1"/>
      </w:rPr>
      <w:t>同窓会</w:t>
    </w:r>
    <w:r w:rsidRPr="009B14BC">
      <w:rPr>
        <w:rFonts w:hint="eastAsia"/>
        <w:b w:val="0"/>
      </w:rPr>
      <w:t>定款</w:t>
    </w:r>
    <w:r w:rsidRPr="009B14BC">
      <w:rPr>
        <w:rFonts w:hint="eastAsia"/>
        <w:b w:val="0"/>
      </w:rPr>
      <w:t>(</w:t>
    </w:r>
    <w:r w:rsidRPr="009B14BC">
      <w:rPr>
        <w:rFonts w:hint="eastAsia"/>
        <w:b w:val="0"/>
      </w:rPr>
      <w:t>案</w:t>
    </w:r>
    <w:r w:rsidRPr="009B14BC">
      <w:rPr>
        <w:rFonts w:hint="eastAsia"/>
        <w:b w:val="0"/>
      </w:rPr>
      <w:t>)</w:t>
    </w:r>
    <w:r w:rsidRPr="009B14BC">
      <w:rPr>
        <w:rFonts w:hint="eastAsia"/>
        <w:b w:val="0"/>
      </w:rPr>
      <w:t>・現行「同窓会会則」・一社規則</w:t>
    </w:r>
    <w:r w:rsidRPr="009B14BC">
      <w:rPr>
        <w:rFonts w:hint="eastAsia"/>
        <w:b w:val="0"/>
      </w:rPr>
      <w:t>(</w:t>
    </w:r>
    <w:r w:rsidRPr="009B14BC">
      <w:rPr>
        <w:rFonts w:hint="eastAsia"/>
        <w:b w:val="0"/>
      </w:rPr>
      <w:t>案</w:t>
    </w:r>
    <w:r w:rsidRPr="009B14BC">
      <w:rPr>
        <w:rFonts w:hint="eastAsia"/>
        <w:b w:val="0"/>
      </w:rPr>
      <w:t>)</w:t>
    </w:r>
    <w:r w:rsidRPr="009B14BC">
      <w:rPr>
        <w:rFonts w:hint="eastAsia"/>
        <w:b w:val="0"/>
      </w:rPr>
      <w:t>の対照表</w:t>
    </w:r>
  </w:p>
  <w:tbl>
    <w:tblPr>
      <w:tblStyle w:val="a3"/>
      <w:tblW w:w="15848" w:type="dxa"/>
      <w:tblInd w:w="-5" w:type="dxa"/>
      <w:tblLook w:val="04A0" w:firstRow="1" w:lastRow="0" w:firstColumn="1" w:lastColumn="0" w:noHBand="0" w:noVBand="1"/>
    </w:tblPr>
    <w:tblGrid>
      <w:gridCol w:w="5358"/>
      <w:gridCol w:w="5387"/>
      <w:gridCol w:w="5103"/>
    </w:tblGrid>
    <w:tr w:rsidR="00116A30" w14:paraId="0E08979F" w14:textId="77777777" w:rsidTr="00BB68C0">
      <w:trPr>
        <w:trHeight w:val="397"/>
      </w:trPr>
      <w:tc>
        <w:tcPr>
          <w:tcW w:w="5358" w:type="dxa"/>
          <w:vAlign w:val="center"/>
        </w:tcPr>
        <w:p w14:paraId="4838735D" w14:textId="77777777" w:rsidR="00116A30" w:rsidRPr="004D4737" w:rsidRDefault="00116A30" w:rsidP="00E668F0">
          <w:pPr>
            <w:pStyle w:val="af2"/>
            <w:rPr>
              <w:sz w:val="19"/>
              <w:szCs w:val="19"/>
            </w:rPr>
          </w:pPr>
          <w:r w:rsidRPr="003458BD">
            <w:rPr>
              <w:rFonts w:hint="eastAsia"/>
              <w:sz w:val="19"/>
              <w:szCs w:val="19"/>
            </w:rPr>
            <w:t>一般社団法人</w:t>
          </w:r>
          <w:r w:rsidRPr="00964329">
            <w:rPr>
              <w:rFonts w:hint="eastAsia"/>
              <w:color w:val="000000" w:themeColor="text1"/>
              <w:sz w:val="19"/>
              <w:szCs w:val="19"/>
            </w:rPr>
            <w:t>埼玉県立浦和高等学校</w:t>
          </w:r>
          <w:r w:rsidRPr="003458BD">
            <w:rPr>
              <w:rFonts w:hint="eastAsia"/>
              <w:color w:val="000000" w:themeColor="text1"/>
              <w:sz w:val="19"/>
              <w:szCs w:val="19"/>
            </w:rPr>
            <w:t>同窓会定款</w:t>
          </w:r>
          <w:r w:rsidRPr="003458BD">
            <w:rPr>
              <w:rFonts w:hint="eastAsia"/>
              <w:color w:val="000000" w:themeColor="text1"/>
              <w:sz w:val="19"/>
              <w:szCs w:val="19"/>
            </w:rPr>
            <w:t>(</w:t>
          </w:r>
          <w:r w:rsidRPr="003458BD">
            <w:rPr>
              <w:rFonts w:hint="eastAsia"/>
              <w:color w:val="000000" w:themeColor="text1"/>
              <w:sz w:val="19"/>
              <w:szCs w:val="19"/>
            </w:rPr>
            <w:t>案</w:t>
          </w:r>
          <w:r w:rsidRPr="003458BD">
            <w:rPr>
              <w:rFonts w:hint="eastAsia"/>
              <w:sz w:val="19"/>
              <w:szCs w:val="19"/>
            </w:rPr>
            <w:t>)</w:t>
          </w:r>
        </w:p>
      </w:tc>
      <w:tc>
        <w:tcPr>
          <w:tcW w:w="5387" w:type="dxa"/>
          <w:vAlign w:val="center"/>
        </w:tcPr>
        <w:p w14:paraId="38AE87A2" w14:textId="77777777" w:rsidR="00116A30" w:rsidRPr="008A5157" w:rsidRDefault="00116A30" w:rsidP="004D4737">
          <w:pPr>
            <w:pStyle w:val="af2"/>
          </w:pPr>
          <w:r>
            <w:rPr>
              <w:rFonts w:hint="eastAsia"/>
            </w:rPr>
            <w:t>現行「同窓会</w:t>
          </w:r>
          <w:r w:rsidRPr="00656169">
            <w:rPr>
              <w:rFonts w:hint="eastAsia"/>
            </w:rPr>
            <w:t>会則</w:t>
          </w:r>
          <w:r>
            <w:rPr>
              <w:rFonts w:hint="eastAsia"/>
            </w:rPr>
            <w:t>」</w:t>
          </w:r>
        </w:p>
      </w:tc>
      <w:tc>
        <w:tcPr>
          <w:tcW w:w="5103" w:type="dxa"/>
          <w:vAlign w:val="center"/>
        </w:tcPr>
        <w:p w14:paraId="1A962B52" w14:textId="77E0A293" w:rsidR="00116A30" w:rsidRPr="009B14BC" w:rsidRDefault="00116A30" w:rsidP="009B14BC">
          <w:pPr>
            <w:pStyle w:val="af2"/>
            <w:rPr>
              <w:sz w:val="18"/>
              <w:szCs w:val="18"/>
            </w:rPr>
          </w:pPr>
          <w:r w:rsidRPr="009B14BC">
            <w:rPr>
              <w:rFonts w:hint="eastAsia"/>
              <w:color w:val="000000" w:themeColor="text1"/>
              <w:sz w:val="18"/>
              <w:szCs w:val="18"/>
            </w:rPr>
            <w:t>一般社団法人埼玉県立浦和高等学校同窓会規則</w:t>
          </w:r>
          <w:r w:rsidRPr="009B14BC">
            <w:rPr>
              <w:rFonts w:hint="eastAsia"/>
              <w:color w:val="000000" w:themeColor="text1"/>
              <w:sz w:val="18"/>
              <w:szCs w:val="18"/>
            </w:rPr>
            <w:t>(</w:t>
          </w:r>
          <w:r w:rsidRPr="009B14BC">
            <w:rPr>
              <w:rFonts w:hint="eastAsia"/>
              <w:color w:val="000000" w:themeColor="text1"/>
              <w:sz w:val="18"/>
              <w:szCs w:val="18"/>
            </w:rPr>
            <w:t>案</w:t>
          </w:r>
          <w:r w:rsidRPr="009B14BC">
            <w:rPr>
              <w:rFonts w:hint="eastAsia"/>
              <w:color w:val="000000" w:themeColor="text1"/>
              <w:sz w:val="18"/>
              <w:szCs w:val="18"/>
            </w:rPr>
            <w:t>)</w:t>
          </w:r>
        </w:p>
      </w:tc>
    </w:tr>
  </w:tbl>
  <w:p w14:paraId="7AAD7664" w14:textId="77777777" w:rsidR="00116A30" w:rsidRDefault="00116A30" w:rsidP="008A5157">
    <w:pPr>
      <w:pStyle w:val="a5"/>
      <w:rPr>
        <w:rFonts w:ascii="ＭＳ Ｐゴシック" w:eastAsia="ＭＳ Ｐゴシック" w:hAnsi="ＭＳ Ｐゴシック"/>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64"/>
    <w:rsid w:val="00001052"/>
    <w:rsid w:val="000237EB"/>
    <w:rsid w:val="00027387"/>
    <w:rsid w:val="00061834"/>
    <w:rsid w:val="0007051F"/>
    <w:rsid w:val="000825AA"/>
    <w:rsid w:val="00085EED"/>
    <w:rsid w:val="000900D0"/>
    <w:rsid w:val="00096515"/>
    <w:rsid w:val="000B39A4"/>
    <w:rsid w:val="000D744A"/>
    <w:rsid w:val="000E13C4"/>
    <w:rsid w:val="000E5EAC"/>
    <w:rsid w:val="000F2EF4"/>
    <w:rsid w:val="000F35EF"/>
    <w:rsid w:val="000F6BCF"/>
    <w:rsid w:val="00107C74"/>
    <w:rsid w:val="00114759"/>
    <w:rsid w:val="00116A30"/>
    <w:rsid w:val="0012421E"/>
    <w:rsid w:val="00126CF9"/>
    <w:rsid w:val="00133097"/>
    <w:rsid w:val="001632AA"/>
    <w:rsid w:val="00184D09"/>
    <w:rsid w:val="001A21AB"/>
    <w:rsid w:val="001A2508"/>
    <w:rsid w:val="001C22E0"/>
    <w:rsid w:val="001C706F"/>
    <w:rsid w:val="001C7608"/>
    <w:rsid w:val="001D7A34"/>
    <w:rsid w:val="001E00F3"/>
    <w:rsid w:val="001E78EE"/>
    <w:rsid w:val="002070C6"/>
    <w:rsid w:val="00210FFA"/>
    <w:rsid w:val="0024305B"/>
    <w:rsid w:val="0024711F"/>
    <w:rsid w:val="00252B6F"/>
    <w:rsid w:val="00256BEB"/>
    <w:rsid w:val="00260CE9"/>
    <w:rsid w:val="002762BA"/>
    <w:rsid w:val="00281CB1"/>
    <w:rsid w:val="002B2850"/>
    <w:rsid w:val="002B30BA"/>
    <w:rsid w:val="002B56E1"/>
    <w:rsid w:val="002B624E"/>
    <w:rsid w:val="002B78D9"/>
    <w:rsid w:val="002C4FE6"/>
    <w:rsid w:val="002C5C2C"/>
    <w:rsid w:val="002D18AB"/>
    <w:rsid w:val="002D5BBD"/>
    <w:rsid w:val="002E0790"/>
    <w:rsid w:val="002E1BCB"/>
    <w:rsid w:val="002F1BA9"/>
    <w:rsid w:val="002F7DD9"/>
    <w:rsid w:val="003111C7"/>
    <w:rsid w:val="00311D2C"/>
    <w:rsid w:val="00316355"/>
    <w:rsid w:val="00316999"/>
    <w:rsid w:val="00317A4D"/>
    <w:rsid w:val="0032044E"/>
    <w:rsid w:val="00320A3C"/>
    <w:rsid w:val="003237AE"/>
    <w:rsid w:val="00324234"/>
    <w:rsid w:val="003316A0"/>
    <w:rsid w:val="003328DA"/>
    <w:rsid w:val="003458BD"/>
    <w:rsid w:val="00363727"/>
    <w:rsid w:val="00364A36"/>
    <w:rsid w:val="00372947"/>
    <w:rsid w:val="003748AC"/>
    <w:rsid w:val="00374EA9"/>
    <w:rsid w:val="00384377"/>
    <w:rsid w:val="0038469E"/>
    <w:rsid w:val="00394F11"/>
    <w:rsid w:val="003B5300"/>
    <w:rsid w:val="003D4D1F"/>
    <w:rsid w:val="003E797F"/>
    <w:rsid w:val="003F51DC"/>
    <w:rsid w:val="003F5B79"/>
    <w:rsid w:val="00400985"/>
    <w:rsid w:val="004203D4"/>
    <w:rsid w:val="004220F7"/>
    <w:rsid w:val="00427466"/>
    <w:rsid w:val="0042746D"/>
    <w:rsid w:val="00434DA1"/>
    <w:rsid w:val="004672FF"/>
    <w:rsid w:val="00475E8D"/>
    <w:rsid w:val="0048305A"/>
    <w:rsid w:val="00494318"/>
    <w:rsid w:val="004A1216"/>
    <w:rsid w:val="004A2579"/>
    <w:rsid w:val="004A5FCB"/>
    <w:rsid w:val="004A7B4B"/>
    <w:rsid w:val="004B03A4"/>
    <w:rsid w:val="004D2B6A"/>
    <w:rsid w:val="004D4737"/>
    <w:rsid w:val="004E2009"/>
    <w:rsid w:val="004E7580"/>
    <w:rsid w:val="004F0BF9"/>
    <w:rsid w:val="004F2C85"/>
    <w:rsid w:val="00500B0E"/>
    <w:rsid w:val="005139C8"/>
    <w:rsid w:val="005273E9"/>
    <w:rsid w:val="005350E5"/>
    <w:rsid w:val="00543EF9"/>
    <w:rsid w:val="00551C86"/>
    <w:rsid w:val="0056629C"/>
    <w:rsid w:val="00580653"/>
    <w:rsid w:val="005A2086"/>
    <w:rsid w:val="005B092B"/>
    <w:rsid w:val="005B541F"/>
    <w:rsid w:val="005B5A57"/>
    <w:rsid w:val="005C1E64"/>
    <w:rsid w:val="005C2E8F"/>
    <w:rsid w:val="005C7B48"/>
    <w:rsid w:val="005D3B2E"/>
    <w:rsid w:val="005D5585"/>
    <w:rsid w:val="005F18E2"/>
    <w:rsid w:val="005F7A34"/>
    <w:rsid w:val="00611643"/>
    <w:rsid w:val="006224E7"/>
    <w:rsid w:val="006361F4"/>
    <w:rsid w:val="00656169"/>
    <w:rsid w:val="00674012"/>
    <w:rsid w:val="00690DA1"/>
    <w:rsid w:val="006B3612"/>
    <w:rsid w:val="006B78E6"/>
    <w:rsid w:val="006C09F1"/>
    <w:rsid w:val="006C5952"/>
    <w:rsid w:val="006E072C"/>
    <w:rsid w:val="006E3855"/>
    <w:rsid w:val="006F18DE"/>
    <w:rsid w:val="006F52B0"/>
    <w:rsid w:val="006F5B8E"/>
    <w:rsid w:val="006F708C"/>
    <w:rsid w:val="00706B6C"/>
    <w:rsid w:val="00710A0E"/>
    <w:rsid w:val="00714537"/>
    <w:rsid w:val="00715E2D"/>
    <w:rsid w:val="00716DEF"/>
    <w:rsid w:val="00735B76"/>
    <w:rsid w:val="00736964"/>
    <w:rsid w:val="0074700C"/>
    <w:rsid w:val="0075170A"/>
    <w:rsid w:val="007577D5"/>
    <w:rsid w:val="00770011"/>
    <w:rsid w:val="00771A2A"/>
    <w:rsid w:val="00790E8B"/>
    <w:rsid w:val="007A5B3D"/>
    <w:rsid w:val="007A5E59"/>
    <w:rsid w:val="007A7315"/>
    <w:rsid w:val="007B60A7"/>
    <w:rsid w:val="007C491D"/>
    <w:rsid w:val="007E3C12"/>
    <w:rsid w:val="007E52FC"/>
    <w:rsid w:val="007F24B7"/>
    <w:rsid w:val="00802601"/>
    <w:rsid w:val="00802614"/>
    <w:rsid w:val="00805705"/>
    <w:rsid w:val="008171C4"/>
    <w:rsid w:val="00823718"/>
    <w:rsid w:val="008346E3"/>
    <w:rsid w:val="00835E0E"/>
    <w:rsid w:val="00867335"/>
    <w:rsid w:val="008720DC"/>
    <w:rsid w:val="00877A5F"/>
    <w:rsid w:val="00884186"/>
    <w:rsid w:val="008A048A"/>
    <w:rsid w:val="008A5157"/>
    <w:rsid w:val="008A5252"/>
    <w:rsid w:val="008C445C"/>
    <w:rsid w:val="008D4C5F"/>
    <w:rsid w:val="008E1B6D"/>
    <w:rsid w:val="009253F7"/>
    <w:rsid w:val="00926FFD"/>
    <w:rsid w:val="00935864"/>
    <w:rsid w:val="009458EF"/>
    <w:rsid w:val="00951FCB"/>
    <w:rsid w:val="00961266"/>
    <w:rsid w:val="00962C67"/>
    <w:rsid w:val="009641DF"/>
    <w:rsid w:val="00964329"/>
    <w:rsid w:val="009653EA"/>
    <w:rsid w:val="009738EF"/>
    <w:rsid w:val="009758E1"/>
    <w:rsid w:val="00980068"/>
    <w:rsid w:val="009876B0"/>
    <w:rsid w:val="00992544"/>
    <w:rsid w:val="00994250"/>
    <w:rsid w:val="009A78AE"/>
    <w:rsid w:val="009A7B49"/>
    <w:rsid w:val="009B14BC"/>
    <w:rsid w:val="009E1337"/>
    <w:rsid w:val="009F2A15"/>
    <w:rsid w:val="00A0120B"/>
    <w:rsid w:val="00A11B7B"/>
    <w:rsid w:val="00A21604"/>
    <w:rsid w:val="00A22600"/>
    <w:rsid w:val="00A32294"/>
    <w:rsid w:val="00A41BFC"/>
    <w:rsid w:val="00A47C62"/>
    <w:rsid w:val="00A5703D"/>
    <w:rsid w:val="00A73106"/>
    <w:rsid w:val="00AA72A9"/>
    <w:rsid w:val="00AC0764"/>
    <w:rsid w:val="00AE03DC"/>
    <w:rsid w:val="00AE2680"/>
    <w:rsid w:val="00AF0916"/>
    <w:rsid w:val="00AF66ED"/>
    <w:rsid w:val="00B076B2"/>
    <w:rsid w:val="00B07805"/>
    <w:rsid w:val="00B13DBD"/>
    <w:rsid w:val="00B23867"/>
    <w:rsid w:val="00B34BB5"/>
    <w:rsid w:val="00B42596"/>
    <w:rsid w:val="00B4276C"/>
    <w:rsid w:val="00B662C7"/>
    <w:rsid w:val="00B71EF1"/>
    <w:rsid w:val="00B744A3"/>
    <w:rsid w:val="00BA1604"/>
    <w:rsid w:val="00BB68C0"/>
    <w:rsid w:val="00BC3B5D"/>
    <w:rsid w:val="00BC4B1C"/>
    <w:rsid w:val="00BD37D3"/>
    <w:rsid w:val="00BE7A14"/>
    <w:rsid w:val="00C024E0"/>
    <w:rsid w:val="00C173A4"/>
    <w:rsid w:val="00C21E99"/>
    <w:rsid w:val="00C22ED8"/>
    <w:rsid w:val="00C25C48"/>
    <w:rsid w:val="00C34DE0"/>
    <w:rsid w:val="00C371DD"/>
    <w:rsid w:val="00C40722"/>
    <w:rsid w:val="00C410D1"/>
    <w:rsid w:val="00C44F5E"/>
    <w:rsid w:val="00C47093"/>
    <w:rsid w:val="00C56395"/>
    <w:rsid w:val="00C60EEA"/>
    <w:rsid w:val="00C63DD4"/>
    <w:rsid w:val="00C66784"/>
    <w:rsid w:val="00C72DE8"/>
    <w:rsid w:val="00C83C08"/>
    <w:rsid w:val="00C83E66"/>
    <w:rsid w:val="00C86DF6"/>
    <w:rsid w:val="00C86E0C"/>
    <w:rsid w:val="00C8721B"/>
    <w:rsid w:val="00C905CF"/>
    <w:rsid w:val="00C90D45"/>
    <w:rsid w:val="00CA3B46"/>
    <w:rsid w:val="00CD0BF0"/>
    <w:rsid w:val="00CD4200"/>
    <w:rsid w:val="00CD4694"/>
    <w:rsid w:val="00CD70F5"/>
    <w:rsid w:val="00CE01BA"/>
    <w:rsid w:val="00D05ABB"/>
    <w:rsid w:val="00D10D89"/>
    <w:rsid w:val="00D13CDC"/>
    <w:rsid w:val="00D27BFF"/>
    <w:rsid w:val="00D3255F"/>
    <w:rsid w:val="00D325FE"/>
    <w:rsid w:val="00D32EA5"/>
    <w:rsid w:val="00D36CD9"/>
    <w:rsid w:val="00D47E40"/>
    <w:rsid w:val="00D5498D"/>
    <w:rsid w:val="00D56C5C"/>
    <w:rsid w:val="00D623EC"/>
    <w:rsid w:val="00D73CB8"/>
    <w:rsid w:val="00DB3E5B"/>
    <w:rsid w:val="00DB5432"/>
    <w:rsid w:val="00DC2952"/>
    <w:rsid w:val="00DC5077"/>
    <w:rsid w:val="00DE11B1"/>
    <w:rsid w:val="00DF0FBF"/>
    <w:rsid w:val="00DF2C0A"/>
    <w:rsid w:val="00DF340D"/>
    <w:rsid w:val="00DF6CBD"/>
    <w:rsid w:val="00DF7B0B"/>
    <w:rsid w:val="00E07B8D"/>
    <w:rsid w:val="00E21BE3"/>
    <w:rsid w:val="00E22F63"/>
    <w:rsid w:val="00E247B4"/>
    <w:rsid w:val="00E3728B"/>
    <w:rsid w:val="00E37B46"/>
    <w:rsid w:val="00E47D6B"/>
    <w:rsid w:val="00E55844"/>
    <w:rsid w:val="00E638FD"/>
    <w:rsid w:val="00E63E49"/>
    <w:rsid w:val="00E668F0"/>
    <w:rsid w:val="00E72EC1"/>
    <w:rsid w:val="00E82CA9"/>
    <w:rsid w:val="00E879DB"/>
    <w:rsid w:val="00E91639"/>
    <w:rsid w:val="00EB7C9F"/>
    <w:rsid w:val="00EC6B0E"/>
    <w:rsid w:val="00ED1217"/>
    <w:rsid w:val="00ED3B35"/>
    <w:rsid w:val="00EE23AA"/>
    <w:rsid w:val="00EE6236"/>
    <w:rsid w:val="00EF0385"/>
    <w:rsid w:val="00F06B67"/>
    <w:rsid w:val="00F11E7A"/>
    <w:rsid w:val="00F23B32"/>
    <w:rsid w:val="00F260C6"/>
    <w:rsid w:val="00F2796B"/>
    <w:rsid w:val="00F355C1"/>
    <w:rsid w:val="00F3742B"/>
    <w:rsid w:val="00F4701F"/>
    <w:rsid w:val="00F47132"/>
    <w:rsid w:val="00F528D2"/>
    <w:rsid w:val="00F61FC5"/>
    <w:rsid w:val="00F863F7"/>
    <w:rsid w:val="00F955AC"/>
    <w:rsid w:val="00FA6FB1"/>
    <w:rsid w:val="00FB0814"/>
    <w:rsid w:val="00FB334C"/>
    <w:rsid w:val="00FB5232"/>
    <w:rsid w:val="00FB75D7"/>
    <w:rsid w:val="00FC5048"/>
    <w:rsid w:val="00FD6683"/>
    <w:rsid w:val="00FE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03D67C2A"/>
  <w15:docId w15:val="{297C1C3B-E285-4BD7-AB1D-049AB886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11"/>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1"/>
    <w:rsid w:val="00F4701F"/>
    <w:pPr>
      <w:widowControl w:val="0"/>
    </w:pPr>
    <w:rPr>
      <w:rFonts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iPriority w:val="99"/>
    <w:unhideWhenUsed/>
    <w:rsid w:val="008A5157"/>
    <w:pPr>
      <w:tabs>
        <w:tab w:val="center" w:pos="4252"/>
        <w:tab w:val="right" w:pos="8504"/>
      </w:tabs>
      <w:snapToGrid w:val="0"/>
    </w:pPr>
  </w:style>
  <w:style w:type="character" w:customStyle="1" w:styleId="a6">
    <w:name w:val="ヘッダー (文字)"/>
    <w:basedOn w:val="a0"/>
    <w:link w:val="a5"/>
    <w:uiPriority w:val="99"/>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GROUP\AppData\Local\Temp\Temp1_Wordtmp.zip\Wordtmp\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5621-7A61-4C52-9A94-3085D636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Template>
  <TotalTime>56</TotalTime>
  <Pages>18</Pages>
  <Words>1844</Words>
  <Characters>10511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chizai</dc:creator>
  <cp:lastModifiedBy>雅彦 篠田</cp:lastModifiedBy>
  <cp:revision>7</cp:revision>
  <cp:lastPrinted>2020-01-15T08:27:00Z</cp:lastPrinted>
  <dcterms:created xsi:type="dcterms:W3CDTF">2020-04-06T04:50:00Z</dcterms:created>
  <dcterms:modified xsi:type="dcterms:W3CDTF">2020-04-22T04:41:00Z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-847931668</vt:i4>
  </property>
</Properties>
</file>